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4F" w:rsidRDefault="00986B4F" w:rsidP="00C90C8E">
      <w:pPr>
        <w:tabs>
          <w:tab w:val="left" w:pos="0"/>
        </w:tabs>
        <w:ind w:left="540" w:right="75"/>
        <w:jc w:val="center"/>
        <w:rPr>
          <w:b/>
          <w:bCs/>
        </w:rPr>
      </w:pPr>
      <w:r>
        <w:rPr>
          <w:b/>
          <w:bCs/>
        </w:rPr>
        <w:t>РОССИЙСКАЯ   ФЕДЕРАЦИЯ   ПРИМОРСКИЙ  КРАЙ</w:t>
      </w:r>
    </w:p>
    <w:p w:rsidR="00986B4F" w:rsidRDefault="00986B4F" w:rsidP="00C90C8E">
      <w:pPr>
        <w:jc w:val="center"/>
        <w:rPr>
          <w:b/>
          <w:bCs/>
        </w:rPr>
      </w:pPr>
      <w:r>
        <w:rPr>
          <w:b/>
          <w:bCs/>
        </w:rPr>
        <w:t>КИРОВСКИЙ   МУНИЦИПАЛЬНЫЙ   РАЙОН</w:t>
      </w:r>
    </w:p>
    <w:p w:rsidR="00986B4F" w:rsidRDefault="00986B4F" w:rsidP="00C90C8E">
      <w:pPr>
        <w:jc w:val="center"/>
        <w:rPr>
          <w:b/>
          <w:bCs/>
        </w:rPr>
      </w:pPr>
      <w:r>
        <w:rPr>
          <w:b/>
          <w:bCs/>
        </w:rPr>
        <w:t>МУНИЦИПАЛЬНЫЙ   КОМИТЕТ</w:t>
      </w:r>
    </w:p>
    <w:p w:rsidR="00986B4F" w:rsidRDefault="00986B4F" w:rsidP="00C90C8E">
      <w:pPr>
        <w:jc w:val="center"/>
        <w:rPr>
          <w:b/>
          <w:bCs/>
        </w:rPr>
      </w:pPr>
      <w:r>
        <w:rPr>
          <w:b/>
          <w:bCs/>
        </w:rPr>
        <w:t>КРЫЛОВСКОГО  СЕЛЬСКОГО    ПОСЕЛЕНИЯ</w:t>
      </w:r>
    </w:p>
    <w:p w:rsidR="00986B4F" w:rsidRDefault="00986B4F" w:rsidP="00C90C8E">
      <w:pPr>
        <w:tabs>
          <w:tab w:val="left" w:pos="3831"/>
        </w:tabs>
        <w:jc w:val="center"/>
        <w:rPr>
          <w:b/>
          <w:bCs/>
        </w:rPr>
      </w:pPr>
      <w:r>
        <w:rPr>
          <w:b/>
          <w:bCs/>
        </w:rPr>
        <w:t>(третий   созыв)</w:t>
      </w:r>
    </w:p>
    <w:p w:rsidR="00986B4F" w:rsidRDefault="00986B4F" w:rsidP="00C90C8E">
      <w:pPr>
        <w:tabs>
          <w:tab w:val="left" w:pos="3831"/>
        </w:tabs>
        <w:jc w:val="center"/>
        <w:rPr>
          <w:b/>
          <w:bCs/>
        </w:rPr>
      </w:pPr>
      <w:r>
        <w:rPr>
          <w:b/>
          <w:bCs/>
        </w:rPr>
        <w:t>(ПРОЕКТ)</w:t>
      </w:r>
    </w:p>
    <w:p w:rsidR="00986B4F" w:rsidRDefault="00986B4F" w:rsidP="00C90C8E">
      <w:pPr>
        <w:tabs>
          <w:tab w:val="left" w:pos="3831"/>
        </w:tabs>
        <w:jc w:val="center"/>
      </w:pPr>
    </w:p>
    <w:p w:rsidR="00986B4F" w:rsidRDefault="00986B4F" w:rsidP="00C90C8E">
      <w:pPr>
        <w:tabs>
          <w:tab w:val="left" w:pos="3831"/>
        </w:tabs>
        <w:jc w:val="center"/>
        <w:rPr>
          <w:b/>
          <w:bCs/>
        </w:rPr>
      </w:pPr>
      <w:r>
        <w:rPr>
          <w:b/>
          <w:bCs/>
        </w:rPr>
        <w:t>РЕШЕНИЕ</w:t>
      </w:r>
    </w:p>
    <w:p w:rsidR="00986B4F" w:rsidRDefault="00986B4F" w:rsidP="00C90C8E">
      <w:pPr>
        <w:tabs>
          <w:tab w:val="left" w:pos="3831"/>
        </w:tabs>
        <w:jc w:val="center"/>
        <w:rPr>
          <w:b/>
          <w:bCs/>
        </w:rPr>
      </w:pPr>
    </w:p>
    <w:p w:rsidR="00986B4F" w:rsidRDefault="00986B4F" w:rsidP="00C90C8E">
      <w:pPr>
        <w:rPr>
          <w:b/>
          <w:bCs/>
        </w:rPr>
      </w:pPr>
      <w:r>
        <w:rPr>
          <w:b/>
          <w:bCs/>
        </w:rPr>
        <w:t>21.02.2017  года</w:t>
      </w:r>
      <w:r>
        <w:rPr>
          <w:b/>
          <w:bCs/>
        </w:rPr>
        <w:tab/>
        <w:t xml:space="preserve">                             с. Крыловка      </w:t>
      </w:r>
      <w:r>
        <w:rPr>
          <w:b/>
          <w:bCs/>
        </w:rPr>
        <w:tab/>
        <w:t xml:space="preserve">                                 № 57</w:t>
      </w:r>
    </w:p>
    <w:p w:rsidR="00986B4F" w:rsidRDefault="00986B4F" w:rsidP="00C90C8E">
      <w:pPr>
        <w:rPr>
          <w:b/>
          <w:bCs/>
        </w:rPr>
      </w:pPr>
    </w:p>
    <w:p w:rsidR="00986B4F" w:rsidRDefault="00986B4F" w:rsidP="00AD1E73">
      <w:pPr>
        <w:jc w:val="center"/>
        <w:rPr>
          <w:b/>
          <w:bCs/>
        </w:rPr>
      </w:pPr>
      <w:r w:rsidRPr="00BE1BB4">
        <w:rPr>
          <w:b/>
          <w:bCs/>
        </w:rPr>
        <w:t>О внесении изменений и дополнений в Устав Крыловского сельского поселения</w:t>
      </w:r>
    </w:p>
    <w:p w:rsidR="00986B4F" w:rsidRPr="00BE1BB4" w:rsidRDefault="00986B4F" w:rsidP="00AD1E73">
      <w:pPr>
        <w:jc w:val="both"/>
        <w:rPr>
          <w:b/>
          <w:bCs/>
        </w:rPr>
      </w:pPr>
    </w:p>
    <w:p w:rsidR="00986B4F" w:rsidRDefault="00986B4F" w:rsidP="00AD1E7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167F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7167F3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167F3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167F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494</w:t>
      </w:r>
      <w:r w:rsidRPr="007167F3">
        <w:rPr>
          <w:rFonts w:ascii="Times New Roman" w:hAnsi="Times New Roman" w:cs="Times New Roman"/>
          <w:sz w:val="24"/>
          <w:szCs w:val="24"/>
        </w:rPr>
        <w:t>-ФЗ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отдельные законодательные акты Российской Федерации»,от 06.10.2003 года № 131 – ФЗ «Об общих принципах организации местного самоуправления в Российской Федерации», в соответствии с Уставом Крыловского сельского поселения, принятого решением муниципального комитета Крыловского сельского поселения от 26.01.2015г.</w:t>
      </w:r>
    </w:p>
    <w:p w:rsidR="00986B4F" w:rsidRDefault="00986B4F" w:rsidP="00AD1E7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220, </w:t>
      </w:r>
      <w:r w:rsidRPr="007167F3">
        <w:rPr>
          <w:rFonts w:ascii="Times New Roman" w:hAnsi="Times New Roman" w:cs="Times New Roman"/>
          <w:sz w:val="24"/>
          <w:szCs w:val="24"/>
        </w:rPr>
        <w:t xml:space="preserve"> муниципальный комитет Крыловского сельского поселения </w:t>
      </w:r>
    </w:p>
    <w:p w:rsidR="00986B4F" w:rsidRPr="007167F3" w:rsidRDefault="00986B4F" w:rsidP="00AD1E7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B4F" w:rsidRDefault="00986B4F" w:rsidP="00AD1E73">
      <w:pPr>
        <w:spacing w:line="360" w:lineRule="auto"/>
        <w:jc w:val="both"/>
        <w:rPr>
          <w:b/>
          <w:bCs/>
        </w:rPr>
      </w:pPr>
      <w:r w:rsidRPr="00BE1BB4">
        <w:rPr>
          <w:b/>
          <w:bCs/>
        </w:rPr>
        <w:t>РЕШИЛ:</w:t>
      </w:r>
    </w:p>
    <w:p w:rsidR="00986B4F" w:rsidRPr="00BE1BB4" w:rsidRDefault="00986B4F" w:rsidP="00AD1E73">
      <w:pPr>
        <w:spacing w:line="360" w:lineRule="auto"/>
        <w:jc w:val="both"/>
        <w:rPr>
          <w:b/>
          <w:bCs/>
        </w:rPr>
      </w:pPr>
    </w:p>
    <w:p w:rsidR="00986B4F" w:rsidRPr="007167F3" w:rsidRDefault="00986B4F" w:rsidP="00AD1E73">
      <w:pPr>
        <w:spacing w:line="360" w:lineRule="auto"/>
        <w:jc w:val="both"/>
      </w:pPr>
      <w:r w:rsidRPr="007167F3">
        <w:t>1.Внести в Устав Крыловского сельского поселения следующие изменения и дополнения:</w:t>
      </w:r>
    </w:p>
    <w:p w:rsidR="00986B4F" w:rsidRDefault="00986B4F" w:rsidP="00952264">
      <w:pPr>
        <w:spacing w:line="360" w:lineRule="auto"/>
        <w:jc w:val="both"/>
      </w:pPr>
      <w:r>
        <w:t>1.1. Абзац первый части 1.2 статьи 6 после слов «</w:t>
      </w:r>
      <w:r w:rsidRPr="00565192">
        <w:t>Законами Приморского края</w:t>
      </w:r>
      <w:r>
        <w:t>» дополнить словами « в случаях, установленных федеральными законами,»;</w:t>
      </w:r>
    </w:p>
    <w:p w:rsidR="00986B4F" w:rsidRDefault="00986B4F" w:rsidP="00952264">
      <w:pPr>
        <w:spacing w:line="360" w:lineRule="auto"/>
        <w:jc w:val="both"/>
      </w:pPr>
      <w:r>
        <w:t>1.2. Пункт 1 части 3 статьи 16 изложить в следующей редакции:</w:t>
      </w:r>
    </w:p>
    <w:p w:rsidR="00986B4F" w:rsidRDefault="00986B4F" w:rsidP="00952264">
      <w:pPr>
        <w:spacing w:line="360" w:lineRule="auto"/>
        <w:jc w:val="both"/>
      </w:pPr>
      <w:r>
        <w:t xml:space="preserve">«1) </w:t>
      </w:r>
      <w:r w:rsidRPr="00BC34C1">
        <w:t xml:space="preserve">проект устава </w:t>
      </w:r>
      <w:r>
        <w:t>Крыловского сельского поселения</w:t>
      </w:r>
      <w:r w:rsidRPr="00BC34C1"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>
        <w:t>Крыловского сельского поселения</w:t>
      </w:r>
      <w:r w:rsidRPr="00BC34C1">
        <w:t xml:space="preserve"> вносятся изменения в форме точного воспроизведения положений </w:t>
      </w:r>
      <w:hyperlink r:id="rId4" w:history="1">
        <w:r w:rsidRPr="00BC34C1">
          <w:rPr>
            <w:rStyle w:val="Hyperlink"/>
          </w:rPr>
          <w:t>Конституции</w:t>
        </w:r>
      </w:hyperlink>
      <w:r w:rsidRPr="00BC34C1">
        <w:t xml:space="preserve"> Российской Федерации, федеральных законов, конституции (устава) или законов </w:t>
      </w:r>
      <w:r w:rsidRPr="00565192">
        <w:t>Приморского края</w:t>
      </w:r>
      <w:r>
        <w:t xml:space="preserve"> </w:t>
      </w:r>
      <w:r w:rsidRPr="00BC34C1">
        <w:t>в целях приведения данного устава в соответствие с этими нормативными правовыми актами</w:t>
      </w:r>
      <w:r>
        <w:t>»</w:t>
      </w:r>
      <w:r w:rsidRPr="00BC34C1">
        <w:t>;</w:t>
      </w:r>
    </w:p>
    <w:p w:rsidR="00986B4F" w:rsidRDefault="00986B4F" w:rsidP="00952264">
      <w:pPr>
        <w:spacing w:line="360" w:lineRule="auto"/>
        <w:jc w:val="both"/>
      </w:pPr>
      <w:r>
        <w:t>1.3.Статью 33 дополнить пунктом 6 следующего содержания:</w:t>
      </w:r>
    </w:p>
    <w:p w:rsidR="00986B4F" w:rsidRDefault="00986B4F" w:rsidP="00952264">
      <w:pPr>
        <w:spacing w:line="360" w:lineRule="auto"/>
        <w:jc w:val="both"/>
      </w:pPr>
      <w:r>
        <w:t xml:space="preserve">  «6. </w:t>
      </w:r>
      <w:r w:rsidRPr="003334CC">
        <w:t>В случае досрочного прекращения полномочий главы местной администрации</w:t>
      </w:r>
      <w:r>
        <w:t>,</w:t>
      </w:r>
      <w:r w:rsidRPr="003334CC"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служащий, определяемые в соответствии с уставом муниципального образования.</w:t>
      </w:r>
      <w:r>
        <w:t>»;</w:t>
      </w:r>
    </w:p>
    <w:p w:rsidR="00986B4F" w:rsidRDefault="00986B4F" w:rsidP="00952264">
      <w:pPr>
        <w:spacing w:line="360" w:lineRule="auto"/>
        <w:jc w:val="both"/>
      </w:pPr>
      <w:r>
        <w:t>1.4. В части 3.1 статьи 44 слова «</w:t>
      </w:r>
      <w:r w:rsidRPr="00BB3A55">
        <w:t>с правом решающего голоса</w:t>
      </w:r>
      <w:r>
        <w:t>» исключить;</w:t>
      </w:r>
    </w:p>
    <w:p w:rsidR="00986B4F" w:rsidRDefault="00986B4F" w:rsidP="00952264">
      <w:pPr>
        <w:spacing w:line="360" w:lineRule="auto"/>
        <w:jc w:val="both"/>
      </w:pPr>
      <w:r>
        <w:t>1.5.  Часть 1 статьи 45 дополнить следующим предложением:</w:t>
      </w:r>
    </w:p>
    <w:p w:rsidR="00986B4F" w:rsidRDefault="00986B4F" w:rsidP="00952264">
      <w:pPr>
        <w:spacing w:line="360" w:lineRule="auto"/>
        <w:jc w:val="both"/>
      </w:pPr>
      <w:r>
        <w:t xml:space="preserve"> «</w:t>
      </w:r>
      <w:r w:rsidRPr="00625256"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</w:t>
      </w:r>
      <w:r>
        <w:t>Крыловского сельского поселения</w:t>
      </w:r>
      <w:r w:rsidRPr="00625256">
        <w:t xml:space="preserve">, а также порядка участия граждан в его обсуждении в случае, когда в устав </w:t>
      </w:r>
      <w:r>
        <w:t>Крыловского сельского поселения</w:t>
      </w:r>
      <w:r w:rsidRPr="00625256">
        <w:t xml:space="preserve"> вносятся изменения в форме точного воспроизведения положений Конституции Российской Федерации, федеральных законов, конституции (устава) или законов </w:t>
      </w:r>
      <w:r w:rsidRPr="00565192">
        <w:t>Приморского края</w:t>
      </w:r>
      <w:r>
        <w:t xml:space="preserve"> </w:t>
      </w:r>
      <w:r w:rsidRPr="00625256">
        <w:t>в целях приведения данного устава в соответствие с этими нормативными правовыми актами.</w:t>
      </w:r>
      <w:r>
        <w:t>»;</w:t>
      </w:r>
    </w:p>
    <w:p w:rsidR="00986B4F" w:rsidRDefault="00986B4F" w:rsidP="00952264">
      <w:pPr>
        <w:spacing w:line="360" w:lineRule="auto"/>
        <w:jc w:val="both"/>
      </w:pPr>
      <w:r>
        <w:t>1.6. В части 3 статьи 45 слова «</w:t>
      </w:r>
      <w:r w:rsidRPr="00BB3A55">
        <w:t>с правом решающего голоса</w:t>
      </w:r>
      <w:r>
        <w:t>» исключить;</w:t>
      </w:r>
    </w:p>
    <w:p w:rsidR="00986B4F" w:rsidRDefault="00986B4F" w:rsidP="00952264">
      <w:pPr>
        <w:spacing w:line="360" w:lineRule="auto"/>
        <w:jc w:val="both"/>
      </w:pPr>
      <w:r>
        <w:t>1.7.В части 4 пункта 1 статьи 45 после слов « противоречие устава» дополнить словами «</w:t>
      </w:r>
      <w:r w:rsidRPr="007D4FE6">
        <w:t> муниципального правового акта о внесении изменений и дополнений в устав</w:t>
      </w:r>
      <w:r>
        <w:t>»;</w:t>
      </w:r>
    </w:p>
    <w:p w:rsidR="00986B4F" w:rsidRDefault="00986B4F" w:rsidP="00952264">
      <w:pPr>
        <w:spacing w:line="360" w:lineRule="auto"/>
        <w:jc w:val="both"/>
      </w:pPr>
      <w:r>
        <w:t xml:space="preserve"> 1..8. Часть 4 статьи 45 дополнить пунктом 3 следующего содержания:</w:t>
      </w:r>
    </w:p>
    <w:p w:rsidR="00986B4F" w:rsidRDefault="00986B4F" w:rsidP="00952264">
      <w:pPr>
        <w:spacing w:line="360" w:lineRule="auto"/>
        <w:jc w:val="both"/>
      </w:pPr>
      <w:r>
        <w:t xml:space="preserve">    «3)</w:t>
      </w:r>
      <w:r w:rsidRPr="001912E3">
        <w:t> наличие в уставе, муниципальном правовом акте о внесении изменений и дополнений в устав коррупциогенных факторов.</w:t>
      </w:r>
      <w:r>
        <w:t>»;</w:t>
      </w:r>
    </w:p>
    <w:p w:rsidR="00986B4F" w:rsidRDefault="00986B4F" w:rsidP="00952264">
      <w:pPr>
        <w:spacing w:line="360" w:lineRule="auto"/>
        <w:jc w:val="both"/>
      </w:pPr>
      <w:r>
        <w:t xml:space="preserve">   1.9.Статью 45 дополнить частью 5 следующего содержания:</w:t>
      </w:r>
    </w:p>
    <w:p w:rsidR="00986B4F" w:rsidRDefault="00986B4F" w:rsidP="00952264">
      <w:pPr>
        <w:spacing w:line="360" w:lineRule="auto"/>
        <w:jc w:val="both"/>
      </w:pPr>
      <w:r>
        <w:t xml:space="preserve">   «5. </w:t>
      </w:r>
      <w:r w:rsidRPr="001912E3">
        <w:t xml:space="preserve">Приведение устава </w:t>
      </w:r>
      <w:r>
        <w:t xml:space="preserve">Крыловского сельского поселения </w:t>
      </w:r>
      <w:r w:rsidRPr="001912E3">
        <w:t xml:space="preserve">в соответствие с федеральным законом, законом </w:t>
      </w:r>
      <w:r w:rsidRPr="00565192">
        <w:t>Приморского края</w:t>
      </w:r>
      <w:r>
        <w:t xml:space="preserve"> </w:t>
      </w:r>
      <w:r w:rsidRPr="001912E3">
        <w:t xml:space="preserve">осуществляется в установленный этими законодательными актами срок. В случае, если федеральным законом, законом </w:t>
      </w:r>
      <w:r w:rsidRPr="00565192">
        <w:t>Приморского края</w:t>
      </w:r>
      <w:r w:rsidRPr="001912E3">
        <w:t xml:space="preserve"> указанный срок не установлен, срок приведения устава </w:t>
      </w:r>
      <w:r>
        <w:t xml:space="preserve">Крыловского сельского поселения </w:t>
      </w:r>
      <w:r w:rsidRPr="001912E3">
        <w:t xml:space="preserve">в соответствие с федеральным законом, законом </w:t>
      </w:r>
      <w:r w:rsidRPr="00565192">
        <w:t>Приморского края</w:t>
      </w:r>
      <w:r>
        <w:t xml:space="preserve"> </w:t>
      </w:r>
      <w:r w:rsidRPr="001912E3">
        <w:t xml:space="preserve">определяется с учетом даты вступления в силу соответствующего федерального закона, закона </w:t>
      </w:r>
      <w:r w:rsidRPr="00565192">
        <w:t>Приморского края</w:t>
      </w:r>
      <w:r w:rsidRPr="001912E3">
        <w:t xml:space="preserve">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</w:t>
      </w:r>
      <w:r>
        <w:t>Крыловского сельского поселения</w:t>
      </w:r>
      <w:r w:rsidRPr="001912E3">
        <w:t xml:space="preserve">, учета предложений граждан по нему, периодичности заседаний представительного органа муниципального </w:t>
      </w:r>
      <w:r>
        <w:t>комитета</w:t>
      </w:r>
      <w:r w:rsidRPr="001912E3">
        <w:t>, сро</w:t>
      </w:r>
      <w:bookmarkStart w:id="0" w:name="_GoBack"/>
      <w:bookmarkEnd w:id="0"/>
      <w:r w:rsidRPr="001912E3">
        <w:t>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</w:t>
      </w:r>
      <w:r>
        <w:t>»</w:t>
      </w:r>
    </w:p>
    <w:p w:rsidR="00986B4F" w:rsidRDefault="00986B4F" w:rsidP="00952264">
      <w:pPr>
        <w:spacing w:line="360" w:lineRule="auto"/>
        <w:jc w:val="both"/>
      </w:pPr>
      <w:r>
        <w:t>2.Обнародовать настоящее решение в соответствии со ст.45 Устава Крыловского сельского поселения.</w:t>
      </w:r>
    </w:p>
    <w:p w:rsidR="00986B4F" w:rsidRDefault="00986B4F" w:rsidP="00952264">
      <w:pPr>
        <w:spacing w:line="360" w:lineRule="auto"/>
        <w:jc w:val="both"/>
      </w:pPr>
    </w:p>
    <w:p w:rsidR="00986B4F" w:rsidRDefault="00986B4F" w:rsidP="00952264">
      <w:pPr>
        <w:spacing w:line="360" w:lineRule="auto"/>
        <w:jc w:val="both"/>
      </w:pPr>
      <w:r>
        <w:t>Глава Крыловского сельского поселения                                          И.С.Ахременко</w:t>
      </w:r>
    </w:p>
    <w:sectPr w:rsidR="00986B4F" w:rsidSect="00744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069"/>
    <w:rsid w:val="00043768"/>
    <w:rsid w:val="00097040"/>
    <w:rsid w:val="00164892"/>
    <w:rsid w:val="0017072F"/>
    <w:rsid w:val="001912E3"/>
    <w:rsid w:val="002478E8"/>
    <w:rsid w:val="002B65A6"/>
    <w:rsid w:val="00316F52"/>
    <w:rsid w:val="003334CC"/>
    <w:rsid w:val="003A718A"/>
    <w:rsid w:val="00405C0F"/>
    <w:rsid w:val="00551448"/>
    <w:rsid w:val="00565192"/>
    <w:rsid w:val="00625256"/>
    <w:rsid w:val="006671DC"/>
    <w:rsid w:val="006A6EAC"/>
    <w:rsid w:val="007167F3"/>
    <w:rsid w:val="00744700"/>
    <w:rsid w:val="00773D53"/>
    <w:rsid w:val="007D4FE6"/>
    <w:rsid w:val="008777AC"/>
    <w:rsid w:val="00952264"/>
    <w:rsid w:val="00986B4F"/>
    <w:rsid w:val="009A1ED3"/>
    <w:rsid w:val="00A04A9E"/>
    <w:rsid w:val="00A46499"/>
    <w:rsid w:val="00A56069"/>
    <w:rsid w:val="00AD1E73"/>
    <w:rsid w:val="00AD5256"/>
    <w:rsid w:val="00AD6B30"/>
    <w:rsid w:val="00B4763A"/>
    <w:rsid w:val="00B913E8"/>
    <w:rsid w:val="00BB0365"/>
    <w:rsid w:val="00BB3A55"/>
    <w:rsid w:val="00BC34C1"/>
    <w:rsid w:val="00BE1BB4"/>
    <w:rsid w:val="00C40CB4"/>
    <w:rsid w:val="00C56745"/>
    <w:rsid w:val="00C732B3"/>
    <w:rsid w:val="00C90C8E"/>
    <w:rsid w:val="00CE5741"/>
    <w:rsid w:val="00D04BA4"/>
    <w:rsid w:val="00D96887"/>
    <w:rsid w:val="00EA752D"/>
    <w:rsid w:val="00F5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C8E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C34C1"/>
    <w:rPr>
      <w:color w:val="0000FF"/>
      <w:u w:val="single"/>
    </w:rPr>
  </w:style>
  <w:style w:type="character" w:customStyle="1" w:styleId="NoSpacingChar">
    <w:name w:val="No Spacing Char"/>
    <w:link w:val="NoSpacing"/>
    <w:uiPriority w:val="99"/>
    <w:rsid w:val="00AD1E73"/>
    <w:rPr>
      <w:rFonts w:ascii="Arial" w:hAnsi="Arial" w:cs="Arial"/>
      <w:sz w:val="22"/>
      <w:szCs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AD1E73"/>
    <w:pPr>
      <w:widowControl w:val="0"/>
      <w:suppressAutoHyphens/>
      <w:autoSpaceDE w:val="0"/>
    </w:pPr>
    <w:rPr>
      <w:rFonts w:ascii="Arial" w:eastAsia="Times New Roman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2839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554</TotalTime>
  <Pages>2</Pages>
  <Words>667</Words>
  <Characters>3804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BOD</cp:lastModifiedBy>
  <cp:revision>7</cp:revision>
  <cp:lastPrinted>2017-03-01T00:40:00Z</cp:lastPrinted>
  <dcterms:created xsi:type="dcterms:W3CDTF">2017-02-15T05:20:00Z</dcterms:created>
  <dcterms:modified xsi:type="dcterms:W3CDTF">2017-03-01T00:42:00Z</dcterms:modified>
</cp:coreProperties>
</file>