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B6" w:rsidRPr="008C6DC9" w:rsidRDefault="00FF5AB6" w:rsidP="005B502F">
      <w:pPr>
        <w:tabs>
          <w:tab w:val="left" w:pos="0"/>
        </w:tabs>
        <w:spacing w:line="240" w:lineRule="auto"/>
        <w:ind w:left="540" w:right="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FF5AB6" w:rsidRPr="008C6DC9" w:rsidRDefault="00FF5AB6" w:rsidP="005B50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FF5AB6" w:rsidRPr="008C6DC9" w:rsidRDefault="00FF5AB6" w:rsidP="005B50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FF5AB6" w:rsidRPr="008C6DC9" w:rsidRDefault="00FF5AB6" w:rsidP="005B502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FF5AB6" w:rsidRPr="008C6DC9" w:rsidRDefault="00FF5AB6" w:rsidP="005B502F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( третий   созыв)</w:t>
      </w:r>
    </w:p>
    <w:p w:rsidR="00FF5AB6" w:rsidRPr="008C6DC9" w:rsidRDefault="00FF5AB6" w:rsidP="005B502F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FF5AB6" w:rsidRPr="008C6DC9" w:rsidRDefault="00FF5AB6" w:rsidP="005B502F">
      <w:pPr>
        <w:tabs>
          <w:tab w:val="left" w:pos="383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20.04.2017  года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с. Крыловка      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№ 61</w:t>
      </w:r>
      <w:r w:rsidRPr="008C6D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F5AB6" w:rsidRPr="008C6DC9" w:rsidRDefault="00FF5AB6" w:rsidP="005B502F">
      <w:pPr>
        <w:spacing w:line="240" w:lineRule="auto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Об    исполнении   бюджета</w:t>
      </w:r>
    </w:p>
    <w:p w:rsidR="00FF5AB6" w:rsidRPr="008C6DC9" w:rsidRDefault="00FF5AB6" w:rsidP="005B502F">
      <w:pPr>
        <w:spacing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Крыловского  сельского  поселения  за  2016  год</w:t>
      </w:r>
    </w:p>
    <w:p w:rsidR="00FF5AB6" w:rsidRPr="008C6DC9" w:rsidRDefault="00FF5AB6" w:rsidP="005B502F">
      <w:pPr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AB6" w:rsidRPr="008C6DC9" w:rsidRDefault="00FF5AB6" w:rsidP="005B502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   В соответствии с Бюджетным Кодексом Российской Федерации, Положением о бюджетном устройстве и бюджетном процессе Крыловского сельского поселения, Уставом Крыловского сельского поселения, муниципальный комитет Крыловского сельского поселения</w:t>
      </w:r>
    </w:p>
    <w:p w:rsidR="00FF5AB6" w:rsidRPr="008C6DC9" w:rsidRDefault="00FF5AB6" w:rsidP="005B50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DC9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FF5AB6" w:rsidRPr="008C6DC9" w:rsidRDefault="00FF5AB6" w:rsidP="005B502F">
      <w:pPr>
        <w:widowControl w:val="0"/>
        <w:shd w:val="clear" w:color="auto" w:fill="FFFFFF"/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1. Утвердить отчет об исполнении  доходов   бюджета Крыловского сельского поселения за 2016 год   согласно приложению 1.</w:t>
      </w:r>
    </w:p>
    <w:p w:rsidR="00FF5AB6" w:rsidRPr="008C6DC9" w:rsidRDefault="00FF5AB6" w:rsidP="005B502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2.Утвердить распределение расходов  бюджета Крыловского сельского поселения за 2016 год по разделам, подразделам, целевым статьям и видам расходов согласно приложению 2.</w:t>
      </w:r>
    </w:p>
    <w:p w:rsidR="00FF5AB6" w:rsidRPr="008C6DC9" w:rsidRDefault="00FF5AB6" w:rsidP="005B502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3.Утвердить  распределение бюджетных ассигнований из местного бюджета за 2016 год в ведомственной структуре  согласно приложению 3.</w:t>
      </w:r>
    </w:p>
    <w:p w:rsidR="00FF5AB6" w:rsidRPr="008C6DC9" w:rsidRDefault="00FF5AB6" w:rsidP="005B502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4.Утвердить расходы местного бюджета по финансовому обеспечению муниципальных программ Крыловского сельского поселения за 2016 год согласно приложению 4. </w:t>
      </w:r>
    </w:p>
    <w:p w:rsidR="00FF5AB6" w:rsidRPr="008C6DC9" w:rsidRDefault="00FF5AB6" w:rsidP="005B502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5. Настоящее решение вступает в силу с момента подписания.    </w:t>
      </w:r>
    </w:p>
    <w:p w:rsidR="00FF5AB6" w:rsidRPr="008C6DC9" w:rsidRDefault="00FF5AB6" w:rsidP="005B502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6.Обнародовать настоящее решение согласно ст.54 Устава Крыловского сельского поселения.</w:t>
      </w:r>
    </w:p>
    <w:p w:rsidR="00FF5AB6" w:rsidRPr="008C6DC9" w:rsidRDefault="00FF5AB6" w:rsidP="005B502F">
      <w:pPr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  7.  Контроль над исполнением настоящего решения возложить на постоянную комиссию по экономической, бюджетно-финансовой политике, финансам и собственности муниципального комитета Крыловского  сельского поселения.</w:t>
      </w:r>
    </w:p>
    <w:p w:rsidR="00FF5AB6" w:rsidRPr="008C6DC9" w:rsidRDefault="00FF5AB6" w:rsidP="005B502F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5AB6" w:rsidRPr="008C6DC9" w:rsidRDefault="00FF5AB6" w:rsidP="005B502F">
      <w:pPr>
        <w:jc w:val="both"/>
        <w:rPr>
          <w:rFonts w:ascii="Times New Roman" w:hAnsi="Times New Roman" w:cs="Times New Roman"/>
          <w:sz w:val="24"/>
          <w:szCs w:val="24"/>
        </w:rPr>
      </w:pPr>
      <w:r w:rsidRPr="008C6DC9">
        <w:rPr>
          <w:rFonts w:ascii="Times New Roman" w:hAnsi="Times New Roman" w:cs="Times New Roman"/>
          <w:sz w:val="24"/>
          <w:szCs w:val="24"/>
        </w:rPr>
        <w:t>Глава  Крыловского сельского  поселения</w:t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</w:r>
      <w:r w:rsidRPr="008C6DC9">
        <w:rPr>
          <w:rFonts w:ascii="Times New Roman" w:hAnsi="Times New Roman" w:cs="Times New Roman"/>
          <w:sz w:val="24"/>
          <w:szCs w:val="24"/>
        </w:rPr>
        <w:tab/>
        <w:t xml:space="preserve">                      И.С. Ахременко</w:t>
      </w:r>
    </w:p>
    <w:p w:rsidR="00FF5AB6" w:rsidRPr="008C6DC9" w:rsidRDefault="00FF5AB6" w:rsidP="005B502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898" w:type="dxa"/>
        <w:tblLayout w:type="fixed"/>
        <w:tblLook w:val="0000"/>
      </w:tblPr>
      <w:tblGrid>
        <w:gridCol w:w="2260"/>
        <w:gridCol w:w="440"/>
        <w:gridCol w:w="520"/>
        <w:gridCol w:w="3260"/>
        <w:gridCol w:w="760"/>
        <w:gridCol w:w="680"/>
        <w:gridCol w:w="360"/>
        <w:gridCol w:w="1080"/>
        <w:gridCol w:w="1260"/>
      </w:tblGrid>
      <w:tr w:rsidR="00FF5AB6" w:rsidRPr="008C6DC9" w:rsidTr="00E958FD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RANGE!A1:F45"/>
            <w:bookmarkEnd w:id="0"/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FF5AB6" w:rsidRPr="008C6DC9" w:rsidTr="00E958FD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FF5AB6" w:rsidRPr="008C6DC9" w:rsidTr="00E958FD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FF5AB6" w:rsidRPr="008C6DC9" w:rsidTr="00E958FD">
        <w:trPr>
          <w:trHeight w:val="31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</w:tr>
      <w:tr w:rsidR="00FF5AB6" w:rsidRPr="008C6DC9" w:rsidTr="00E958FD">
        <w:trPr>
          <w:trHeight w:val="27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от 20.04.2017г.№ 61</w:t>
            </w:r>
          </w:p>
        </w:tc>
      </w:tr>
      <w:tr w:rsidR="00FF5AB6" w:rsidRPr="008C6DC9" w:rsidTr="00E958FD">
        <w:trPr>
          <w:trHeight w:val="390"/>
        </w:trPr>
        <w:tc>
          <w:tcPr>
            <w:tcW w:w="1062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Исполнение доходов местного бюджета за 2016 год </w:t>
            </w:r>
          </w:p>
        </w:tc>
      </w:tr>
      <w:tr w:rsidR="00FF5AB6" w:rsidRPr="008C6DC9" w:rsidTr="00E958F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5AB6" w:rsidRPr="008C6DC9" w:rsidTr="00E958FD">
        <w:trPr>
          <w:trHeight w:val="162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Уточненный  план на 2016 год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FF5AB6" w:rsidRPr="008C6DC9" w:rsidTr="00E958FD">
        <w:trPr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348847,60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344792,43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98,8</w:t>
            </w:r>
          </w:p>
        </w:tc>
      </w:tr>
      <w:tr w:rsidR="00FF5AB6" w:rsidRPr="008C6DC9" w:rsidTr="00E958F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50693,66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100,2</w:t>
            </w:r>
          </w:p>
        </w:tc>
      </w:tr>
      <w:tr w:rsidR="00FF5AB6" w:rsidRPr="008C6DC9" w:rsidTr="00E958F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50602,00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50693,66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100,2</w:t>
            </w:r>
          </w:p>
        </w:tc>
      </w:tr>
      <w:tr w:rsidR="00FF5AB6" w:rsidRPr="008C6DC9" w:rsidTr="00E958FD">
        <w:trPr>
          <w:trHeight w:val="300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281100,00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281203,17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30400,00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30431,07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100,1</w:t>
            </w:r>
          </w:p>
        </w:tc>
      </w:tr>
      <w:tr w:rsidR="00FF5AB6" w:rsidRPr="008C6DC9" w:rsidTr="00E958FD">
        <w:trPr>
          <w:trHeight w:val="13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30400,00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30431,07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100,1</w:t>
            </w:r>
          </w:p>
        </w:tc>
      </w:tr>
      <w:tr w:rsidR="00FF5AB6" w:rsidRPr="008C6DC9" w:rsidTr="00E958F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250700,00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250772,10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105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168400,00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168447,94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145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82300,00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82324,16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3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99,7</w:t>
            </w:r>
          </w:p>
        </w:tc>
      </w:tr>
      <w:tr w:rsidR="00FF5AB6" w:rsidRPr="008C6DC9" w:rsidTr="00E958FD">
        <w:trPr>
          <w:trHeight w:val="18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16950,00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99,7</w:t>
            </w:r>
          </w:p>
        </w:tc>
      </w:tr>
      <w:tr w:rsidR="00FF5AB6" w:rsidRPr="008C6DC9" w:rsidTr="00E958FD">
        <w:trPr>
          <w:trHeight w:val="10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199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145,60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3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-4200,00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FF5AB6" w:rsidRPr="008C6DC9" w:rsidTr="00E958FD">
        <w:trPr>
          <w:trHeight w:val="6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-4200,00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FF5AB6" w:rsidRPr="008C6DC9" w:rsidTr="00E958FD">
        <w:trPr>
          <w:trHeight w:val="3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6166290,00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6166290,00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6166290,00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6166290,00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6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2 02 01000 00 0000 151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3896000,00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3896000,00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60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2 02 01001 10 0000 151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3896000,00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3896000,00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660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124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43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2 02 04000 00 0000 000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70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2 02 04999 00 0000 151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58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2 02 04999 10 0000 151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FF5AB6" w:rsidRPr="008C6DC9" w:rsidTr="00E958FD">
        <w:trPr>
          <w:trHeight w:val="375"/>
        </w:trPr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6515137,60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6511082,43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99,9</w:t>
            </w:r>
          </w:p>
        </w:tc>
      </w:tr>
    </w:tbl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71" w:type="dxa"/>
        <w:tblInd w:w="-13" w:type="dxa"/>
        <w:tblLayout w:type="fixed"/>
        <w:tblLook w:val="0000"/>
      </w:tblPr>
      <w:tblGrid>
        <w:gridCol w:w="1095"/>
        <w:gridCol w:w="900"/>
        <w:gridCol w:w="180"/>
        <w:gridCol w:w="360"/>
        <w:gridCol w:w="360"/>
        <w:gridCol w:w="180"/>
        <w:gridCol w:w="56"/>
        <w:gridCol w:w="304"/>
        <w:gridCol w:w="1260"/>
        <w:gridCol w:w="900"/>
        <w:gridCol w:w="1620"/>
        <w:gridCol w:w="1620"/>
        <w:gridCol w:w="1136"/>
      </w:tblGrid>
      <w:tr w:rsidR="00FF5AB6" w:rsidRPr="008C6DC9" w:rsidTr="00E958FD">
        <w:trPr>
          <w:gridAfter w:val="1"/>
          <w:wAfter w:w="1136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G100"/>
            <w:bookmarkEnd w:id="1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 2</w:t>
            </w:r>
          </w:p>
        </w:tc>
      </w:tr>
      <w:tr w:rsidR="00FF5AB6" w:rsidRPr="008C6DC9" w:rsidTr="00E958FD">
        <w:trPr>
          <w:gridAfter w:val="1"/>
          <w:wAfter w:w="1136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FF5AB6" w:rsidRPr="008C6DC9" w:rsidTr="00E958FD">
        <w:trPr>
          <w:gridAfter w:val="1"/>
          <w:wAfter w:w="1136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FF5AB6" w:rsidRPr="008C6DC9" w:rsidTr="00E958FD">
        <w:trPr>
          <w:gridAfter w:val="1"/>
          <w:wAfter w:w="1136" w:type="dxa"/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</w:tr>
      <w:tr w:rsidR="00FF5AB6" w:rsidRPr="008C6DC9" w:rsidTr="00E958FD">
        <w:trPr>
          <w:gridAfter w:val="1"/>
          <w:wAfter w:w="1136" w:type="dxa"/>
          <w:trHeight w:val="31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от 20.04.2017г.  №61 </w:t>
            </w:r>
          </w:p>
        </w:tc>
      </w:tr>
      <w:tr w:rsidR="00FF5AB6" w:rsidRPr="008C6DC9" w:rsidTr="00E958FD">
        <w:trPr>
          <w:gridAfter w:val="1"/>
          <w:wAfter w:w="1136" w:type="dxa"/>
          <w:trHeight w:val="315"/>
        </w:trPr>
        <w:tc>
          <w:tcPr>
            <w:tcW w:w="88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FF5AB6" w:rsidRPr="008C6DC9" w:rsidTr="00E958FD">
        <w:trPr>
          <w:gridAfter w:val="1"/>
          <w:wAfter w:w="1136" w:type="dxa"/>
          <w:trHeight w:val="315"/>
        </w:trPr>
        <w:tc>
          <w:tcPr>
            <w:tcW w:w="88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расходов местного бюджета за 2016  год  по разделам, </w:t>
            </w:r>
          </w:p>
        </w:tc>
      </w:tr>
      <w:tr w:rsidR="00FF5AB6" w:rsidRPr="008C6DC9" w:rsidTr="00E958FD">
        <w:trPr>
          <w:gridAfter w:val="1"/>
          <w:wAfter w:w="1136" w:type="dxa"/>
          <w:trHeight w:val="345"/>
        </w:trPr>
        <w:tc>
          <w:tcPr>
            <w:tcW w:w="883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подразделам, целевым статьям и видам расходов </w:t>
            </w:r>
          </w:p>
        </w:tc>
      </w:tr>
      <w:tr w:rsidR="00FF5AB6" w:rsidRPr="008C6DC9" w:rsidTr="00E958FD">
        <w:trPr>
          <w:trHeight w:val="30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5AB6" w:rsidRPr="008C6DC9" w:rsidTr="00E958FD">
        <w:trPr>
          <w:trHeight w:val="1695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Вид расх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Уточненный  план на 2016 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FF5AB6" w:rsidRPr="008C6DC9" w:rsidTr="00E958FD">
        <w:trPr>
          <w:trHeight w:val="22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AB6" w:rsidRPr="008C6DC9" w:rsidTr="00E958FD">
        <w:trPr>
          <w:trHeight w:val="33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1342620,00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1342613,66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29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535412,10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535411,94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4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31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214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0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93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748985,72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9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748985,72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11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748987,90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748985,72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202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9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643943,22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79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5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48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F5AB6" w:rsidRPr="008C6DC9" w:rsidTr="00E958FD">
        <w:trPr>
          <w:trHeight w:val="46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7283,30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F5AB6" w:rsidRPr="008C6DC9" w:rsidTr="00E958FD">
        <w:trPr>
          <w:trHeight w:val="36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58216,00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127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75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93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7950001000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31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57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0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0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0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99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6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73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11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63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45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109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Крыловского сельского поселения на 2015-2017годы»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78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96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7950002000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48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1805257,00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43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1805257,00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67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1220021090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1805257,00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96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1220021090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1805257,00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33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144149,46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31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130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Крыловского сельского поселения на 2015-2017 годы"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78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100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7950003000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46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63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96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67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93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7950004000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34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2389696,80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92,97</w:t>
            </w:r>
          </w:p>
        </w:tc>
      </w:tr>
      <w:tr w:rsidR="00FF5AB6" w:rsidRPr="008C6DC9" w:rsidTr="00E958FD">
        <w:trPr>
          <w:trHeight w:val="31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F5AB6" w:rsidRPr="008C6DC9" w:rsidTr="00E958FD">
        <w:trPr>
          <w:trHeight w:val="124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Крыловском  сельском поселении  </w:t>
            </w:r>
            <w:r w:rsidRPr="008C6DC9">
              <w:rPr>
                <w:rFonts w:ascii="Times New Roman" w:hAnsi="Times New Roman" w:cs="Times New Roman"/>
                <w:sz w:val="24"/>
                <w:szCs w:val="24"/>
              </w:rPr>
              <w:br/>
              <w:t>на 2015 – 2017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F5AB6" w:rsidRPr="008C6DC9" w:rsidTr="00E958FD">
        <w:trPr>
          <w:trHeight w:val="112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F5AB6" w:rsidRPr="008C6DC9" w:rsidTr="00E958FD">
        <w:trPr>
          <w:trHeight w:val="202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571598,17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7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571598,17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76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962540,00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877615,63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</w:tr>
      <w:tr w:rsidR="00FF5AB6" w:rsidRPr="008C6DC9" w:rsidTr="00E958FD">
        <w:trPr>
          <w:trHeight w:val="94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962540,00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877615,63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</w:tr>
      <w:tr w:rsidR="00FF5AB6" w:rsidRPr="008C6DC9" w:rsidTr="00E958FD">
        <w:trPr>
          <w:trHeight w:val="52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4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37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5118,00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81,76</w:t>
            </w:r>
          </w:p>
        </w:tc>
      </w:tr>
      <w:tr w:rsidR="00FF5AB6" w:rsidRPr="008C6DC9" w:rsidTr="00E958FD">
        <w:trPr>
          <w:trHeight w:val="45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5118,00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81,76</w:t>
            </w:r>
          </w:p>
        </w:tc>
      </w:tr>
      <w:tr w:rsidR="00FF5AB6" w:rsidRPr="008C6DC9" w:rsidTr="00E958FD">
        <w:trPr>
          <w:trHeight w:val="63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100265,00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</w:tr>
      <w:tr w:rsidR="00FF5AB6" w:rsidRPr="008C6DC9" w:rsidTr="00E958FD">
        <w:trPr>
          <w:trHeight w:val="138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культуры в Крыловском  сельском поселении  </w:t>
            </w:r>
            <w:r w:rsidRPr="008C6DC9">
              <w:rPr>
                <w:rFonts w:ascii="Times New Roman" w:hAnsi="Times New Roman" w:cs="Times New Roman"/>
                <w:sz w:val="24"/>
                <w:szCs w:val="24"/>
              </w:rPr>
              <w:br/>
              <w:t>на 2015 – 2017 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62265,00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FF5AB6" w:rsidRPr="008C6DC9" w:rsidTr="00E958FD">
        <w:trPr>
          <w:trHeight w:val="67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62265,00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FF5AB6" w:rsidRPr="008C6DC9" w:rsidTr="00E958FD">
        <w:trPr>
          <w:trHeight w:val="106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62265,00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FF5AB6" w:rsidRPr="008C6DC9" w:rsidTr="00E958FD">
        <w:trPr>
          <w:trHeight w:val="165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Крыловском сельском поселении на 2015-2016годы»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FF5AB6" w:rsidRPr="008C6DC9" w:rsidTr="00E958FD">
        <w:trPr>
          <w:trHeight w:val="84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FF5AB6" w:rsidRPr="008C6DC9" w:rsidTr="00E958FD">
        <w:trPr>
          <w:trHeight w:val="1065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7950006000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FF5AB6" w:rsidRPr="008C6DC9" w:rsidTr="00E958FD">
        <w:trPr>
          <w:trHeight w:val="420"/>
        </w:trPr>
        <w:tc>
          <w:tcPr>
            <w:tcW w:w="2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6590139,46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5831667,46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88,49</w:t>
            </w:r>
          </w:p>
        </w:tc>
      </w:tr>
    </w:tbl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15" w:type="dxa"/>
        <w:tblInd w:w="-13" w:type="dxa"/>
        <w:tblLayout w:type="fixed"/>
        <w:tblLook w:val="0000"/>
      </w:tblPr>
      <w:tblGrid>
        <w:gridCol w:w="555"/>
        <w:gridCol w:w="236"/>
        <w:gridCol w:w="304"/>
        <w:gridCol w:w="720"/>
        <w:gridCol w:w="540"/>
        <w:gridCol w:w="180"/>
        <w:gridCol w:w="720"/>
        <w:gridCol w:w="1440"/>
        <w:gridCol w:w="927"/>
        <w:gridCol w:w="153"/>
        <w:gridCol w:w="1440"/>
        <w:gridCol w:w="360"/>
        <w:gridCol w:w="326"/>
        <w:gridCol w:w="754"/>
        <w:gridCol w:w="1260"/>
      </w:tblGrid>
      <w:tr w:rsidR="00FF5AB6" w:rsidRPr="008C6DC9" w:rsidTr="00E958F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   Приложение № 3</w:t>
            </w:r>
          </w:p>
        </w:tc>
      </w:tr>
      <w:tr w:rsidR="00FF5AB6" w:rsidRPr="008C6DC9" w:rsidTr="00E958F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FF5AB6" w:rsidRPr="008C6DC9" w:rsidTr="00E958F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FF5AB6" w:rsidRPr="008C6DC9" w:rsidTr="00E958FD">
        <w:trPr>
          <w:trHeight w:val="30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</w:t>
            </w:r>
          </w:p>
        </w:tc>
      </w:tr>
      <w:tr w:rsidR="00FF5AB6" w:rsidRPr="008C6DC9" w:rsidTr="00E958FD">
        <w:trPr>
          <w:trHeight w:val="31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от 20.04.2017г.  №61 </w:t>
            </w:r>
          </w:p>
        </w:tc>
      </w:tr>
      <w:tr w:rsidR="00FF5AB6" w:rsidRPr="008C6DC9" w:rsidTr="00E958FD">
        <w:trPr>
          <w:trHeight w:val="28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B6" w:rsidRPr="008C6DC9" w:rsidTr="00E958FD">
        <w:trPr>
          <w:trHeight w:val="315"/>
        </w:trPr>
        <w:tc>
          <w:tcPr>
            <w:tcW w:w="99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</w:t>
            </w:r>
          </w:p>
        </w:tc>
      </w:tr>
      <w:tr w:rsidR="00FF5AB6" w:rsidRPr="008C6DC9" w:rsidTr="00E958FD">
        <w:trPr>
          <w:trHeight w:val="315"/>
        </w:trPr>
        <w:tc>
          <w:tcPr>
            <w:tcW w:w="99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бюджетных ассигнований из местного бюджета за 2016 год  </w:t>
            </w:r>
          </w:p>
        </w:tc>
      </w:tr>
      <w:tr w:rsidR="00FF5AB6" w:rsidRPr="008C6DC9" w:rsidTr="00E958FD">
        <w:trPr>
          <w:trHeight w:val="330"/>
        </w:trPr>
        <w:tc>
          <w:tcPr>
            <w:tcW w:w="991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ведомственной структуре</w:t>
            </w:r>
          </w:p>
        </w:tc>
      </w:tr>
      <w:tr w:rsidR="00FF5AB6" w:rsidRPr="008C6DC9" w:rsidTr="00E958FD">
        <w:trPr>
          <w:trHeight w:val="300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5AB6" w:rsidRPr="008C6DC9" w:rsidTr="00E958FD">
        <w:trPr>
          <w:trHeight w:val="2355"/>
        </w:trPr>
        <w:tc>
          <w:tcPr>
            <w:tcW w:w="1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Вид расх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Уточненный  план на 2016 год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FF5AB6" w:rsidRPr="008C6DC9" w:rsidTr="00E958FD">
        <w:trPr>
          <w:trHeight w:val="31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F5AB6" w:rsidRPr="008C6DC9" w:rsidTr="00E958FD">
        <w:trPr>
          <w:trHeight w:val="63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Учреждение: Администрация Крыловского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6590139,46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5831667,46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88,49</w:t>
            </w:r>
          </w:p>
        </w:tc>
      </w:tr>
      <w:tr w:rsidR="00FF5AB6" w:rsidRPr="008C6DC9" w:rsidTr="00E958FD">
        <w:trPr>
          <w:trHeight w:val="48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1342620,00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1342613,66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29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535412,10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535411,94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3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60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249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2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535412,10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535411,94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87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748987,90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4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748987,90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748985,72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7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748987,90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748985,72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204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6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643943,40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643943,22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79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24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97759,50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97759,20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4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7285,00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F5AB6" w:rsidRPr="008C6DC9" w:rsidTr="00E958FD">
        <w:trPr>
          <w:trHeight w:val="45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9999000020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7285,00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7283,30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</w:tr>
      <w:tr w:rsidR="00FF5AB6" w:rsidRPr="008C6DC9" w:rsidTr="00E958FD">
        <w:trPr>
          <w:trHeight w:val="42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58220,00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97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64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105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7950001000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99,99</w:t>
            </w:r>
          </w:p>
        </w:tc>
      </w:tr>
      <w:tr w:rsidR="00FF5AB6" w:rsidRPr="008C6DC9" w:rsidTr="00E958FD">
        <w:trPr>
          <w:trHeight w:val="40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60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5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Мероприятия непрограммных направлений деятельности органов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21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116000,00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220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4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98252,68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79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6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9990251180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17747,32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63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238580,00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37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129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Крыловского сельского поселения на 2015-2017годы»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72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10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7950002000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F5AB6" w:rsidRPr="008C6DC9" w:rsidTr="00E958FD">
        <w:trPr>
          <w:trHeight w:val="39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2154290,00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1805257,00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39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1805257,00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70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1220021090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1805257,00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100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1220021090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2154290,00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1805257,00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83,80</w:t>
            </w:r>
          </w:p>
        </w:tc>
      </w:tr>
      <w:tr w:rsidR="00FF5AB6" w:rsidRPr="008C6DC9" w:rsidTr="00E958FD">
        <w:trPr>
          <w:trHeight w:val="37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144149,46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36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126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Крыловского сельского поселения на 2015-2017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78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10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7950003000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58,97</w:t>
            </w:r>
          </w:p>
        </w:tc>
      </w:tr>
      <w:tr w:rsidR="00FF5AB6" w:rsidRPr="008C6DC9" w:rsidTr="00E958FD">
        <w:trPr>
          <w:trHeight w:val="4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67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10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76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10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7950004000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F5AB6" w:rsidRPr="008C6DC9" w:rsidTr="00E958FD">
        <w:trPr>
          <w:trHeight w:val="43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2570500,00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2389696,80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92,97</w:t>
            </w:r>
          </w:p>
        </w:tc>
      </w:tr>
      <w:tr w:rsidR="00FF5AB6" w:rsidRPr="008C6DC9" w:rsidTr="00E958FD">
        <w:trPr>
          <w:trHeight w:val="42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F5AB6" w:rsidRPr="008C6DC9" w:rsidTr="00E958FD">
        <w:trPr>
          <w:trHeight w:val="106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Крыловском  сельском поселении на 2015 – 2017 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F5AB6" w:rsidRPr="008C6DC9" w:rsidTr="00E958FD">
        <w:trPr>
          <w:trHeight w:val="94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услуг, выполнение работ) учреждений культуры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96,38</w:t>
            </w:r>
          </w:p>
        </w:tc>
      </w:tr>
      <w:tr w:rsidR="00FF5AB6" w:rsidRPr="008C6DC9" w:rsidTr="00E958FD">
        <w:trPr>
          <w:trHeight w:val="211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571600,00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571598,17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96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571600,00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571598,17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67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962540,00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877615,63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</w:tr>
      <w:tr w:rsidR="00FF5AB6" w:rsidRPr="008C6DC9" w:rsidTr="00E958FD">
        <w:trPr>
          <w:trHeight w:val="108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962540,00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877615,63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91,18</w:t>
            </w:r>
          </w:p>
        </w:tc>
      </w:tr>
      <w:tr w:rsidR="00FF5AB6" w:rsidRPr="008C6DC9" w:rsidTr="00E958FD">
        <w:trPr>
          <w:trHeight w:val="108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108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835100,00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FF5AB6" w:rsidRPr="008C6DC9" w:rsidTr="00E958FD">
        <w:trPr>
          <w:trHeight w:val="36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6260,00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5118,00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81,76</w:t>
            </w:r>
          </w:p>
        </w:tc>
      </w:tr>
      <w:tr w:rsidR="00FF5AB6" w:rsidRPr="008C6DC9" w:rsidTr="00E958FD">
        <w:trPr>
          <w:trHeight w:val="57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6260,00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5118,00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81,76</w:t>
            </w:r>
          </w:p>
        </w:tc>
      </w:tr>
      <w:tr w:rsidR="00FF5AB6" w:rsidRPr="008C6DC9" w:rsidTr="00E958FD">
        <w:trPr>
          <w:trHeight w:val="60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0000000000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195000,00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51,42</w:t>
            </w:r>
          </w:p>
        </w:tc>
      </w:tr>
      <w:tr w:rsidR="00FF5AB6" w:rsidRPr="008C6DC9" w:rsidTr="00E958FD">
        <w:trPr>
          <w:trHeight w:val="106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Крыловском  сельском поселении на 2015 – 2017 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FF5AB6" w:rsidRPr="008C6DC9" w:rsidTr="00E958FD">
        <w:trPr>
          <w:trHeight w:val="91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FF5AB6" w:rsidRPr="008C6DC9" w:rsidTr="00E958FD">
        <w:trPr>
          <w:trHeight w:val="105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62265,00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42,94</w:t>
            </w:r>
          </w:p>
        </w:tc>
      </w:tr>
      <w:tr w:rsidR="00FF5AB6" w:rsidRPr="008C6DC9" w:rsidTr="00E958FD">
        <w:trPr>
          <w:trHeight w:val="159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Крыловском сельском поселении на 2015-2016годы»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FF5AB6" w:rsidRPr="008C6DC9" w:rsidTr="00E958FD">
        <w:trPr>
          <w:trHeight w:val="70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FF5AB6" w:rsidRPr="008C6DC9" w:rsidTr="00E958FD">
        <w:trPr>
          <w:trHeight w:val="1050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7950006000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FF5AB6" w:rsidRPr="008C6DC9" w:rsidTr="00E958FD">
        <w:trPr>
          <w:trHeight w:val="315"/>
        </w:trPr>
        <w:tc>
          <w:tcPr>
            <w:tcW w:w="18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6590139,46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5831667,46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88,49</w:t>
            </w:r>
          </w:p>
        </w:tc>
      </w:tr>
      <w:tr w:rsidR="00FF5AB6" w:rsidRPr="008C6DC9" w:rsidTr="00E958FD">
        <w:trPr>
          <w:trHeight w:val="255"/>
        </w:trPr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89" w:type="dxa"/>
        <w:tblInd w:w="-13" w:type="dxa"/>
        <w:tblLook w:val="0000"/>
      </w:tblPr>
      <w:tblGrid>
        <w:gridCol w:w="1257"/>
        <w:gridCol w:w="1440"/>
        <w:gridCol w:w="2875"/>
        <w:gridCol w:w="1514"/>
        <w:gridCol w:w="1418"/>
        <w:gridCol w:w="1585"/>
      </w:tblGrid>
      <w:tr w:rsidR="00FF5AB6" w:rsidRPr="008C6DC9" w:rsidTr="008C6DC9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Приложение № 4</w:t>
            </w:r>
          </w:p>
        </w:tc>
      </w:tr>
      <w:tr w:rsidR="00FF5AB6" w:rsidRPr="008C6DC9" w:rsidTr="008C6DC9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 решению муниципального комитета</w:t>
            </w:r>
          </w:p>
        </w:tc>
      </w:tr>
      <w:tr w:rsidR="00FF5AB6" w:rsidRPr="008C6DC9" w:rsidTr="008C6DC9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Крыловского сельского поселения</w:t>
            </w:r>
          </w:p>
        </w:tc>
      </w:tr>
      <w:tr w:rsidR="00FF5AB6" w:rsidRPr="008C6DC9" w:rsidTr="008C6DC9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Кировского муниципального района</w:t>
            </w:r>
          </w:p>
        </w:tc>
      </w:tr>
      <w:tr w:rsidR="00FF5AB6" w:rsidRPr="008C6DC9" w:rsidTr="008C6DC9">
        <w:trPr>
          <w:trHeight w:val="31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от 20.04.2017г.      № 61         </w:t>
            </w:r>
          </w:p>
        </w:tc>
      </w:tr>
      <w:tr w:rsidR="00FF5AB6" w:rsidRPr="008C6DC9" w:rsidTr="008C6DC9">
        <w:trPr>
          <w:trHeight w:val="750"/>
        </w:trPr>
        <w:tc>
          <w:tcPr>
            <w:tcW w:w="10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Расходы местного бюджета по финансовому обеспечению муниципальных программ Крыловского сельского поселения за 2016 год </w:t>
            </w:r>
          </w:p>
        </w:tc>
      </w:tr>
      <w:tr w:rsidR="00FF5AB6" w:rsidRPr="008C6DC9" w:rsidTr="008C6DC9">
        <w:trPr>
          <w:trHeight w:val="30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5AB6" w:rsidRPr="008C6DC9" w:rsidTr="008C6DC9">
        <w:trPr>
          <w:trHeight w:val="1845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Уточненный  план на 2016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за 2016 год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 xml:space="preserve">Процент исполнения </w:t>
            </w:r>
          </w:p>
        </w:tc>
      </w:tr>
      <w:tr w:rsidR="00FF5AB6" w:rsidRPr="008C6DC9" w:rsidTr="008C6DC9">
        <w:trPr>
          <w:trHeight w:val="3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58216,0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F5AB6" w:rsidRPr="008C6DC9" w:rsidTr="008C6DC9">
        <w:trPr>
          <w:trHeight w:val="3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вопросы, 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F5AB6" w:rsidRPr="008C6DC9" w:rsidTr="008C6DC9">
        <w:trPr>
          <w:trHeight w:val="100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7950001000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муниципальной службы в Крыловском сельском поселении на 2015-2017годы»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58216,00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F5AB6" w:rsidRPr="008C6DC9" w:rsidTr="008C6DC9">
        <w:trPr>
          <w:trHeight w:val="7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93100,0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</w:tr>
      <w:tr w:rsidR="00FF5AB6" w:rsidRPr="008C6DC9" w:rsidTr="008C6DC9">
        <w:trPr>
          <w:trHeight w:val="4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</w:tr>
      <w:tr w:rsidR="00FF5AB6" w:rsidRPr="008C6DC9" w:rsidTr="008C6DC9">
        <w:trPr>
          <w:trHeight w:val="10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7950002000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«Пожарная безопасность на территории Крыловского сельского поселения на 2015-2017годы»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238580,00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93100,00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39,0</w:t>
            </w:r>
          </w:p>
        </w:tc>
      </w:tr>
      <w:tr w:rsidR="00FF5AB6" w:rsidRPr="008C6DC9" w:rsidTr="008C6DC9">
        <w:trPr>
          <w:trHeight w:val="3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FF5AB6" w:rsidRPr="008C6DC9" w:rsidTr="008C6DC9">
        <w:trPr>
          <w:trHeight w:val="40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FF5AB6" w:rsidRPr="008C6DC9" w:rsidTr="008C6DC9">
        <w:trPr>
          <w:trHeight w:val="10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7950003000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"Благоустройство территории Крыловского сельского поселения на 2015-2017 годы"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144149,46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85000,00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59,0</w:t>
            </w:r>
          </w:p>
        </w:tc>
      </w:tr>
      <w:tr w:rsidR="00FF5AB6" w:rsidRPr="008C6DC9" w:rsidTr="008C6DC9">
        <w:trPr>
          <w:trHeight w:val="45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F5AB6" w:rsidRPr="008C6DC9" w:rsidTr="008C6DC9">
        <w:trPr>
          <w:trHeight w:val="46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F5AB6" w:rsidRPr="008C6DC9" w:rsidTr="008C6DC9">
        <w:trPr>
          <w:trHeight w:val="108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7950004000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"Работа с детьми и молодежью в Крыловском сельском поселении на 2015-2017 годы"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F5AB6" w:rsidRPr="008C6DC9" w:rsidTr="008C6DC9">
        <w:trPr>
          <w:trHeight w:val="36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2389696,8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93,0</w:t>
            </w:r>
          </w:p>
        </w:tc>
      </w:tr>
      <w:tr w:rsidR="00FF5AB6" w:rsidRPr="008C6DC9" w:rsidTr="008C6DC9">
        <w:trPr>
          <w:trHeight w:val="36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FF5AB6" w:rsidRPr="008C6DC9" w:rsidTr="008C6DC9">
        <w:trPr>
          <w:trHeight w:val="102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Крыловском  сельском поселении на 2015 – 2017 годы»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2375500,0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2289431,8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96,4</w:t>
            </w:r>
          </w:p>
        </w:tc>
      </w:tr>
      <w:tr w:rsidR="00FF5AB6" w:rsidRPr="008C6DC9" w:rsidTr="008C6DC9">
        <w:trPr>
          <w:trHeight w:val="63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195000,0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100265,0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51,4</w:t>
            </w:r>
          </w:p>
        </w:tc>
      </w:tr>
      <w:tr w:rsidR="00FF5AB6" w:rsidRPr="008C6DC9" w:rsidTr="008C6DC9">
        <w:trPr>
          <w:trHeight w:val="97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7950005000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в Крыловском  сельском поселении на 2015 – 2017 годы»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145000,0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62265,0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42,9</w:t>
            </w:r>
          </w:p>
        </w:tc>
      </w:tr>
      <w:tr w:rsidR="00FF5AB6" w:rsidRPr="008C6DC9" w:rsidTr="008C6DC9">
        <w:trPr>
          <w:trHeight w:val="12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7950006000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Крыловском сельском поселении на 2015-2016 годы»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38000,00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76,0</w:t>
            </w:r>
          </w:p>
        </w:tc>
      </w:tr>
      <w:tr w:rsidR="00FF5AB6" w:rsidRPr="008C6DC9" w:rsidTr="008C6DC9">
        <w:trPr>
          <w:trHeight w:val="315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3035449,5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2626012,8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AB6" w:rsidRPr="008C6DC9" w:rsidRDefault="00FF5AB6" w:rsidP="00E958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D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86,5</w:t>
            </w:r>
          </w:p>
        </w:tc>
      </w:tr>
      <w:tr w:rsidR="00FF5AB6" w:rsidRPr="008C6DC9" w:rsidTr="008C6DC9">
        <w:trPr>
          <w:trHeight w:val="255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5AB6" w:rsidRPr="008C6DC9" w:rsidRDefault="00FF5AB6" w:rsidP="00E958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AB6" w:rsidRPr="008C6DC9" w:rsidRDefault="00FF5AB6" w:rsidP="008C6DC9">
      <w:pPr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5B502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AB6" w:rsidRPr="008C6DC9" w:rsidRDefault="00FF5AB6" w:rsidP="005B502F">
      <w:pPr>
        <w:rPr>
          <w:rFonts w:ascii="Times New Roman" w:hAnsi="Times New Roman" w:cs="Times New Roman"/>
          <w:sz w:val="24"/>
          <w:szCs w:val="24"/>
        </w:rPr>
      </w:pPr>
    </w:p>
    <w:sectPr w:rsidR="00FF5AB6" w:rsidRPr="008C6DC9" w:rsidSect="00E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AB6" w:rsidRDefault="00FF5AB6" w:rsidP="001953B4">
      <w:pPr>
        <w:spacing w:after="0" w:line="240" w:lineRule="auto"/>
      </w:pPr>
      <w:r>
        <w:separator/>
      </w:r>
    </w:p>
  </w:endnote>
  <w:endnote w:type="continuationSeparator" w:id="1">
    <w:p w:rsidR="00FF5AB6" w:rsidRDefault="00FF5AB6" w:rsidP="001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AB6" w:rsidRDefault="00FF5AB6" w:rsidP="001953B4">
      <w:pPr>
        <w:spacing w:after="0" w:line="240" w:lineRule="auto"/>
      </w:pPr>
      <w:r>
        <w:separator/>
      </w:r>
    </w:p>
  </w:footnote>
  <w:footnote w:type="continuationSeparator" w:id="1">
    <w:p w:rsidR="00FF5AB6" w:rsidRDefault="00FF5AB6" w:rsidP="001953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B31"/>
    <w:rsid w:val="001311A8"/>
    <w:rsid w:val="0013336A"/>
    <w:rsid w:val="001953B4"/>
    <w:rsid w:val="001A64D7"/>
    <w:rsid w:val="00200903"/>
    <w:rsid w:val="002A6F91"/>
    <w:rsid w:val="002B2620"/>
    <w:rsid w:val="003C6A70"/>
    <w:rsid w:val="005B502F"/>
    <w:rsid w:val="008253C0"/>
    <w:rsid w:val="008B440B"/>
    <w:rsid w:val="008C6DC9"/>
    <w:rsid w:val="008E6B31"/>
    <w:rsid w:val="00907A56"/>
    <w:rsid w:val="0094640B"/>
    <w:rsid w:val="00952CB4"/>
    <w:rsid w:val="009B464E"/>
    <w:rsid w:val="00A731EB"/>
    <w:rsid w:val="00A772F5"/>
    <w:rsid w:val="00C50FD7"/>
    <w:rsid w:val="00D70BA6"/>
    <w:rsid w:val="00E4019F"/>
    <w:rsid w:val="00E958FD"/>
    <w:rsid w:val="00F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953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B4"/>
  </w:style>
  <w:style w:type="paragraph" w:styleId="Footer">
    <w:name w:val="footer"/>
    <w:basedOn w:val="Normal"/>
    <w:link w:val="FooterChar"/>
    <w:uiPriority w:val="99"/>
    <w:rsid w:val="00195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45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31</Pages>
  <Words>3732</Words>
  <Characters>21275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BOD</cp:lastModifiedBy>
  <cp:revision>8</cp:revision>
  <dcterms:created xsi:type="dcterms:W3CDTF">2017-04-25T02:21:00Z</dcterms:created>
  <dcterms:modified xsi:type="dcterms:W3CDTF">2017-05-19T06:40:00Z</dcterms:modified>
</cp:coreProperties>
</file>