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AB" w:rsidRDefault="00BC46AB" w:rsidP="00CE1E8A">
      <w:pPr>
        <w:tabs>
          <w:tab w:val="left" w:pos="0"/>
        </w:tabs>
        <w:ind w:left="540" w:right="75"/>
        <w:jc w:val="center"/>
        <w:rPr>
          <w:b/>
          <w:bCs/>
        </w:rPr>
      </w:pPr>
      <w:r>
        <w:rPr>
          <w:b/>
          <w:bCs/>
        </w:rPr>
        <w:t>РОССИЙСКАЯ   ФЕДЕРАЦИЯ   ПРИМОРСКИЙ  КРАЙ</w:t>
      </w:r>
    </w:p>
    <w:p w:rsidR="00BC46AB" w:rsidRDefault="00BC46AB" w:rsidP="00CE1E8A">
      <w:pPr>
        <w:jc w:val="center"/>
        <w:rPr>
          <w:b/>
          <w:bCs/>
        </w:rPr>
      </w:pPr>
      <w:r>
        <w:rPr>
          <w:b/>
          <w:bCs/>
        </w:rPr>
        <w:t>КИРОВСКИЙ   МУНИЦИПАЛЬНЫЙ   РАЙОН</w:t>
      </w:r>
    </w:p>
    <w:p w:rsidR="00BC46AB" w:rsidRDefault="00BC46AB" w:rsidP="00CE1E8A">
      <w:pPr>
        <w:jc w:val="center"/>
        <w:rPr>
          <w:b/>
          <w:bCs/>
        </w:rPr>
      </w:pPr>
      <w:r>
        <w:rPr>
          <w:b/>
          <w:bCs/>
        </w:rPr>
        <w:t>МУНИЦИПАЛЬНЫЙ   КОМИТЕТ</w:t>
      </w:r>
    </w:p>
    <w:p w:rsidR="00BC46AB" w:rsidRDefault="00BC46AB" w:rsidP="00CE1E8A">
      <w:pPr>
        <w:jc w:val="center"/>
        <w:rPr>
          <w:b/>
          <w:bCs/>
        </w:rPr>
      </w:pPr>
      <w:r>
        <w:rPr>
          <w:b/>
          <w:bCs/>
        </w:rPr>
        <w:t>КРЫЛОВСКОГО  СЕЛЬСКОГО    ПОСЕЛЕНИЯ</w:t>
      </w:r>
    </w:p>
    <w:p w:rsidR="00BC46AB" w:rsidRDefault="00BC46AB" w:rsidP="00CE1E8A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(третий   созыв)</w:t>
      </w:r>
    </w:p>
    <w:p w:rsidR="00BC46AB" w:rsidRDefault="00BC46AB" w:rsidP="00CE1E8A">
      <w:pPr>
        <w:tabs>
          <w:tab w:val="left" w:pos="3831"/>
        </w:tabs>
        <w:jc w:val="center"/>
      </w:pPr>
    </w:p>
    <w:p w:rsidR="00BC46AB" w:rsidRDefault="00BC46AB" w:rsidP="00CE1E8A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BC46AB" w:rsidRDefault="00BC46AB" w:rsidP="00CE1E8A">
      <w:pPr>
        <w:tabs>
          <w:tab w:val="left" w:pos="3831"/>
        </w:tabs>
        <w:jc w:val="center"/>
        <w:rPr>
          <w:b/>
          <w:bCs/>
        </w:rPr>
      </w:pPr>
    </w:p>
    <w:p w:rsidR="00BC46AB" w:rsidRDefault="00BC46AB" w:rsidP="00CE1E8A">
      <w:pPr>
        <w:rPr>
          <w:b/>
          <w:bCs/>
        </w:rPr>
      </w:pPr>
      <w:r>
        <w:rPr>
          <w:b/>
          <w:bCs/>
        </w:rPr>
        <w:t>31.05.2017  года</w:t>
      </w:r>
      <w:r>
        <w:rPr>
          <w:b/>
          <w:bCs/>
        </w:rPr>
        <w:tab/>
        <w:t xml:space="preserve">                             с. Крыловка      </w:t>
      </w:r>
      <w:r>
        <w:rPr>
          <w:b/>
          <w:bCs/>
        </w:rPr>
        <w:tab/>
      </w:r>
      <w:bookmarkStart w:id="0" w:name="_GoBack"/>
      <w:bookmarkEnd w:id="0"/>
      <w:r>
        <w:rPr>
          <w:b/>
          <w:bCs/>
        </w:rPr>
        <w:t xml:space="preserve">                                            № 64</w:t>
      </w:r>
    </w:p>
    <w:p w:rsidR="00BC46AB" w:rsidRDefault="00BC46AB" w:rsidP="00CE1E8A">
      <w:pPr>
        <w:rPr>
          <w:b/>
          <w:bCs/>
        </w:rPr>
      </w:pPr>
    </w:p>
    <w:p w:rsidR="00BC46AB" w:rsidRDefault="00BC46AB" w:rsidP="00CE1E8A">
      <w:pPr>
        <w:jc w:val="center"/>
        <w:rPr>
          <w:b/>
          <w:bCs/>
        </w:rPr>
      </w:pPr>
      <w:r w:rsidRPr="00BE1BB4">
        <w:rPr>
          <w:b/>
          <w:bCs/>
        </w:rPr>
        <w:t xml:space="preserve">О внесении изменений </w:t>
      </w:r>
      <w:r>
        <w:rPr>
          <w:b/>
          <w:bCs/>
        </w:rPr>
        <w:t>в решение муниципального комитета</w:t>
      </w:r>
      <w:r w:rsidRPr="00BE1BB4">
        <w:rPr>
          <w:b/>
          <w:bCs/>
        </w:rPr>
        <w:t xml:space="preserve"> Крыловского сельского поселения</w:t>
      </w:r>
      <w:r>
        <w:rPr>
          <w:b/>
          <w:bCs/>
        </w:rPr>
        <w:t xml:space="preserve"> от 21.10.2016года № 43 «О принятии Положения «О бюджетном устройстве и бюджетном процессе в </w:t>
      </w:r>
      <w:r w:rsidRPr="00BE1BB4">
        <w:rPr>
          <w:b/>
          <w:bCs/>
        </w:rPr>
        <w:t>Крыловско</w:t>
      </w:r>
      <w:r>
        <w:rPr>
          <w:b/>
          <w:bCs/>
        </w:rPr>
        <w:t>м</w:t>
      </w:r>
      <w:r w:rsidRPr="00BE1BB4">
        <w:rPr>
          <w:b/>
          <w:bCs/>
        </w:rPr>
        <w:t xml:space="preserve"> сельско</w:t>
      </w:r>
      <w:r>
        <w:rPr>
          <w:b/>
          <w:bCs/>
        </w:rPr>
        <w:t>м</w:t>
      </w:r>
      <w:r w:rsidRPr="00BE1BB4">
        <w:rPr>
          <w:b/>
          <w:bCs/>
        </w:rPr>
        <w:t xml:space="preserve"> поселени</w:t>
      </w:r>
      <w:r>
        <w:rPr>
          <w:b/>
          <w:bCs/>
        </w:rPr>
        <w:t>и»</w:t>
      </w:r>
    </w:p>
    <w:p w:rsidR="00BC46AB" w:rsidRDefault="00BC46AB" w:rsidP="00CE1E8A"/>
    <w:p w:rsidR="00BC46AB" w:rsidRDefault="00BC46AB" w:rsidP="00CD1C72">
      <w:pPr>
        <w:spacing w:line="360" w:lineRule="auto"/>
        <w:jc w:val="both"/>
      </w:pPr>
      <w:r>
        <w:t xml:space="preserve">      В соответствии с Федеральным законом от 28.03.2017 № 48-ФЗ «О внесении изменений в Бюджетный кодекс  Российской Федерации», Уставом Крыловского сельского поселения, принятого решением муниципального комитета Крыловского сельского поселения от 26.01.2015г. № 220,  муниципальный комитет Крыловского сельского поселения</w:t>
      </w:r>
    </w:p>
    <w:p w:rsidR="00BC46AB" w:rsidRDefault="00BC46AB" w:rsidP="00CD1C72">
      <w:pPr>
        <w:spacing w:line="360" w:lineRule="auto"/>
        <w:jc w:val="both"/>
      </w:pPr>
    </w:p>
    <w:p w:rsidR="00BC46AB" w:rsidRPr="00CE1E8A" w:rsidRDefault="00BC46AB" w:rsidP="00CD1C72">
      <w:pPr>
        <w:spacing w:line="360" w:lineRule="auto"/>
        <w:jc w:val="both"/>
        <w:rPr>
          <w:b/>
          <w:bCs/>
        </w:rPr>
      </w:pPr>
      <w:r w:rsidRPr="00CE1E8A">
        <w:rPr>
          <w:b/>
          <w:bCs/>
        </w:rPr>
        <w:t>РЕШИЛ:</w:t>
      </w:r>
    </w:p>
    <w:p w:rsidR="00BC46AB" w:rsidRDefault="00BC46AB" w:rsidP="00CD1C72">
      <w:pPr>
        <w:spacing w:line="360" w:lineRule="auto"/>
        <w:jc w:val="both"/>
      </w:pPr>
    </w:p>
    <w:p w:rsidR="00BC46AB" w:rsidRDefault="00BC46AB" w:rsidP="00CD1C72">
      <w:pPr>
        <w:spacing w:line="360" w:lineRule="auto"/>
        <w:jc w:val="both"/>
      </w:pPr>
      <w:r>
        <w:t xml:space="preserve">1.Внести </w:t>
      </w:r>
      <w:r w:rsidRPr="00D07D3D">
        <w:t>в решение муниципального комитета Крыловского сельского поселения от 21.10.2016года № 43 «О принятии Положения «О бюджетном устройстве и бюджетном процессе в Крыловско</w:t>
      </w:r>
      <w:r>
        <w:t>м</w:t>
      </w:r>
      <w:r w:rsidRPr="00D07D3D">
        <w:t xml:space="preserve"> сельско</w:t>
      </w:r>
      <w:r>
        <w:t>м</w:t>
      </w:r>
      <w:r w:rsidRPr="00D07D3D">
        <w:t xml:space="preserve"> поселени</w:t>
      </w:r>
      <w:r>
        <w:t>и</w:t>
      </w:r>
      <w:r w:rsidRPr="00D07D3D">
        <w:t>» следующие изменения и дополнения:</w:t>
      </w:r>
    </w:p>
    <w:p w:rsidR="00BC46AB" w:rsidRDefault="00BC46AB" w:rsidP="00CD1C72">
      <w:pPr>
        <w:spacing w:line="360" w:lineRule="auto"/>
        <w:jc w:val="both"/>
      </w:pPr>
      <w:r>
        <w:t xml:space="preserve">1.1.пункт 5.3 статьи 20 </w:t>
      </w:r>
      <w:r w:rsidRPr="00B97189">
        <w:t>изложить в следующей редакции:</w:t>
      </w:r>
    </w:p>
    <w:p w:rsidR="00BC46AB" w:rsidRDefault="00BC46AB" w:rsidP="00CD1C72">
      <w:pPr>
        <w:spacing w:line="360" w:lineRule="auto"/>
        <w:jc w:val="both"/>
      </w:pPr>
      <w:r>
        <w:t>5.3. «основных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образований).».</w:t>
      </w:r>
    </w:p>
    <w:p w:rsidR="00BC46AB" w:rsidRDefault="00BC46AB" w:rsidP="00CD1C72">
      <w:pPr>
        <w:spacing w:line="360" w:lineRule="auto"/>
        <w:jc w:val="both"/>
      </w:pPr>
      <w:r>
        <w:t xml:space="preserve">1.2. пункт 1 подпункт 1 статьи 25 </w:t>
      </w:r>
      <w:r w:rsidRPr="00E659EC">
        <w:t>изложить в следующей редакции:</w:t>
      </w:r>
    </w:p>
    <w:p w:rsidR="00BC46AB" w:rsidRDefault="00BC46AB" w:rsidP="00CD1C72">
      <w:pPr>
        <w:spacing w:line="360" w:lineRule="auto"/>
        <w:jc w:val="both"/>
      </w:pPr>
      <w:r>
        <w:t xml:space="preserve">1) </w:t>
      </w:r>
      <w:r w:rsidRPr="00E659EC">
        <w:t>«основных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образований).»</w:t>
      </w:r>
    </w:p>
    <w:p w:rsidR="00BC46AB" w:rsidRPr="00E659EC" w:rsidRDefault="00BC46AB" w:rsidP="00CD1C72">
      <w:pPr>
        <w:spacing w:line="360" w:lineRule="auto"/>
        <w:jc w:val="both"/>
      </w:pPr>
      <w:r>
        <w:t>2.</w:t>
      </w:r>
      <w:r w:rsidRPr="00E659EC">
        <w:t xml:space="preserve"> Настоящее решение вступает в силу со дня его официального опубликования в соответствии со статьей 54 Устава Крыловского сельского поселения.</w:t>
      </w:r>
    </w:p>
    <w:p w:rsidR="00BC46AB" w:rsidRDefault="00BC46AB" w:rsidP="00CD1C72">
      <w:pPr>
        <w:spacing w:line="360" w:lineRule="auto"/>
        <w:jc w:val="both"/>
      </w:pPr>
    </w:p>
    <w:p w:rsidR="00BC46AB" w:rsidRDefault="00BC46AB" w:rsidP="00B97189">
      <w:r>
        <w:t>Глава Крыловского сельского поселения                                      И.С. Ахременко</w:t>
      </w:r>
    </w:p>
    <w:sectPr w:rsidR="00BC46AB" w:rsidSect="00F5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277"/>
    <w:rsid w:val="001F6DF8"/>
    <w:rsid w:val="00235406"/>
    <w:rsid w:val="00297C50"/>
    <w:rsid w:val="003A6AB8"/>
    <w:rsid w:val="00462277"/>
    <w:rsid w:val="004A079E"/>
    <w:rsid w:val="00614B2B"/>
    <w:rsid w:val="007549EE"/>
    <w:rsid w:val="008E7091"/>
    <w:rsid w:val="00B97189"/>
    <w:rsid w:val="00BC46AB"/>
    <w:rsid w:val="00BE1BB4"/>
    <w:rsid w:val="00C8682D"/>
    <w:rsid w:val="00CD1C72"/>
    <w:rsid w:val="00CE1E8A"/>
    <w:rsid w:val="00D07D3D"/>
    <w:rsid w:val="00D32A45"/>
    <w:rsid w:val="00E228CA"/>
    <w:rsid w:val="00E659EC"/>
    <w:rsid w:val="00F5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8A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290</Words>
  <Characters>1653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BOD</cp:lastModifiedBy>
  <cp:revision>5</cp:revision>
  <cp:lastPrinted>2017-06-05T07:18:00Z</cp:lastPrinted>
  <dcterms:created xsi:type="dcterms:W3CDTF">2017-06-05T06:18:00Z</dcterms:created>
  <dcterms:modified xsi:type="dcterms:W3CDTF">2017-06-06T02:42:00Z</dcterms:modified>
</cp:coreProperties>
</file>