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B6" w:rsidRDefault="00426AB6" w:rsidP="0028796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426AB6" w:rsidRPr="00DD1E48" w:rsidRDefault="00426AB6" w:rsidP="0028796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D1E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КРЫЛОВСКОГО  СЕЛЬСКОГО   ПОСЕЛЕНИЯ</w:t>
      </w:r>
    </w:p>
    <w:p w:rsidR="00426AB6" w:rsidRPr="00DD1E48" w:rsidRDefault="00426AB6" w:rsidP="0028796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D1E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КИРОВСКОГО   МУНИЦИПАЛЬНОГО   РАЙОНА</w:t>
      </w:r>
    </w:p>
    <w:p w:rsidR="00426AB6" w:rsidRDefault="00426AB6" w:rsidP="0028796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D1E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ПРИМОРСКОГО   КРАЯ</w:t>
      </w:r>
    </w:p>
    <w:p w:rsidR="00426AB6" w:rsidRPr="00DD1E48" w:rsidRDefault="00426AB6" w:rsidP="0028796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26AB6" w:rsidRPr="00DD1E48" w:rsidRDefault="00426AB6" w:rsidP="0028796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26AB6" w:rsidRDefault="00426AB6" w:rsidP="0028796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D1E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426AB6" w:rsidRPr="00DD1E48" w:rsidRDefault="00426AB6" w:rsidP="0028796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26AB6" w:rsidRPr="00DD1E48" w:rsidRDefault="00426AB6" w:rsidP="00287963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26AB6" w:rsidRDefault="00426AB6" w:rsidP="00287963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30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11.04.2016 года</w:t>
      </w:r>
      <w:r w:rsidRPr="006630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6630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6630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 xml:space="preserve">  с. Крыловка                </w:t>
      </w:r>
      <w:r w:rsidRPr="006630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   №  11</w:t>
      </w:r>
    </w:p>
    <w:p w:rsidR="00426AB6" w:rsidRDefault="00426AB6" w:rsidP="00287963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26AB6" w:rsidRDefault="00426AB6" w:rsidP="0028796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 утверждении Порядка формирования и ведения Реестра муниципальных услуг</w:t>
      </w:r>
    </w:p>
    <w:p w:rsidR="00426AB6" w:rsidRPr="00663017" w:rsidRDefault="00426AB6" w:rsidP="0028796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6AB6" w:rsidRDefault="00426AB6" w:rsidP="00F742E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№131-ФЗ "Об общих принципах организации местного самоуправления в Российской Федерации", Федеральным законом от 27.07.2010 №210-ФЗ "Об организации предоставления государственных и муниципальных услуг", Распоряжением Правительства Российской Федерации от 25.04.2011 №729-р "Об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форме", Распоряжением Правительства Российской Федерации от 17.12.2009 №1993-р "Об утверждении сводного перечня первоочередных государственных и муниципальных услуг, предоставляемых в электронном виде", Уставом Крыловского сельского поселения, администрация Крыловского сельского поселения </w:t>
      </w:r>
    </w:p>
    <w:p w:rsidR="00426AB6" w:rsidRPr="00287963" w:rsidRDefault="00426AB6" w:rsidP="00F742E3">
      <w:pPr>
        <w:spacing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5046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879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426AB6" w:rsidRPr="00650468" w:rsidRDefault="00426AB6" w:rsidP="00F742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0468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Порядок формирования и ведения реестра муниципальных услуг, предоставляемых администрацией Крыловского сельского поселения. </w:t>
      </w:r>
    </w:p>
    <w:p w:rsidR="00426AB6" w:rsidRPr="00650468" w:rsidRDefault="00426AB6" w:rsidP="00F742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0468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Определить уполномоченным органом по формированию и ведению реестра муниципальных услуг, предоставляемых администрацией Крыловского сельского поселения (далее - реестр муниципальных услуг), администрацию Крыловского сельского поселения (далее - уполномоченный орган). </w:t>
      </w:r>
    </w:p>
    <w:p w:rsidR="00426AB6" w:rsidRPr="00650468" w:rsidRDefault="00426AB6" w:rsidP="00F742E3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0468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Крыловского сельского поселения: 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br/>
        <w:t>3.1 руководствоваться в своей деятельности Порядком формирования и ведения реестра муниципальных услуг, предоставляемых администрацией Крыловского сельского поселения (далее - Порядок);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br/>
        <w:t>3.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предоставлять в течение 3 рабочих дней со дня возникновения обстоятельств, обусловивших необходимость внесения изменений в реестр муниципальных услуг, сформированный в соответствии с Порядком, уполномоченному органу сведения об изменениях в составе, наименовании и иных изменениях, связанных с предоставлением услуг, указанных в подпункте 3.2 настоящего постановления, в соответствии с пунктом 4.2 Порядка.</w:t>
      </w:r>
    </w:p>
    <w:p w:rsidR="00426AB6" w:rsidRPr="00650468" w:rsidRDefault="00426AB6" w:rsidP="00F742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0468">
        <w:rPr>
          <w:rFonts w:ascii="Times New Roman" w:hAnsi="Times New Roman" w:cs="Times New Roman"/>
          <w:sz w:val="24"/>
          <w:szCs w:val="24"/>
          <w:lang w:eastAsia="ru-RU"/>
        </w:rPr>
        <w:t xml:space="preserve">Главе администрации привести Реестр муниципальных услуг в соответствие с данным Порядком. </w:t>
      </w:r>
    </w:p>
    <w:p w:rsidR="00426AB6" w:rsidRPr="00650468" w:rsidRDefault="00426AB6" w:rsidP="00F742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0468">
        <w:rPr>
          <w:rFonts w:ascii="Times New Roman" w:hAnsi="Times New Roman" w:cs="Times New Roman"/>
          <w:sz w:val="24"/>
          <w:szCs w:val="24"/>
          <w:lang w:eastAsia="ru-RU"/>
        </w:rPr>
        <w:t>Настоящее постановление подлежит официальному обнародованию согласно ст. 5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t xml:space="preserve"> Устава Крыловского сельского поселения. </w:t>
      </w:r>
    </w:p>
    <w:p w:rsidR="00426AB6" w:rsidRDefault="00426AB6" w:rsidP="00F742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0468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возложить на главу администрации Крыловского 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И.С.Ахременко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426AB6" w:rsidRDefault="00426AB6" w:rsidP="00FB645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6AB6" w:rsidRPr="00650468" w:rsidRDefault="00426AB6" w:rsidP="00FB645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6AB6" w:rsidRDefault="00426AB6" w:rsidP="00F742E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046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Глава Крыловского 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И.С.Ахременко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26AB6" w:rsidRDefault="00426AB6" w:rsidP="00F742E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6AB6" w:rsidRDefault="00426AB6" w:rsidP="00F742E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6AB6" w:rsidRDefault="00426AB6" w:rsidP="00F742E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6AB6" w:rsidRDefault="00426AB6" w:rsidP="00F742E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6AB6" w:rsidRDefault="00426AB6" w:rsidP="00650468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6AB6" w:rsidRDefault="00426AB6" w:rsidP="00650468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6AB6" w:rsidRDefault="00426AB6" w:rsidP="00650468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6AB6" w:rsidRDefault="00426AB6" w:rsidP="00650468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6AB6" w:rsidRDefault="00426AB6" w:rsidP="00650468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6AB6" w:rsidRDefault="00426AB6" w:rsidP="00650468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6AB6" w:rsidRDefault="00426AB6" w:rsidP="00650468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6AB6" w:rsidRDefault="00426AB6" w:rsidP="00650468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6AB6" w:rsidRDefault="00426AB6" w:rsidP="00650468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6AB6" w:rsidRDefault="00426AB6" w:rsidP="00650468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6AB6" w:rsidRDefault="00426AB6" w:rsidP="00650468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6AB6" w:rsidRDefault="00426AB6" w:rsidP="00650468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6AB6" w:rsidRDefault="00426AB6" w:rsidP="00650468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6AB6" w:rsidRDefault="00426AB6" w:rsidP="00650468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6AB6" w:rsidRDefault="00426AB6" w:rsidP="00650468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6AB6" w:rsidRDefault="00426AB6" w:rsidP="00650468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6AB6" w:rsidRDefault="00426AB6" w:rsidP="00650468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6AB6" w:rsidRDefault="00426AB6" w:rsidP="00650468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6AB6" w:rsidRDefault="00426AB6" w:rsidP="00650468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6AB6" w:rsidRPr="00650468" w:rsidRDefault="00426AB6" w:rsidP="00650468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6AB6" w:rsidRPr="00650468" w:rsidRDefault="00426AB6" w:rsidP="00650468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50468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 постановлению администрации 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br/>
        <w:t>от 11.0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hAnsi="Times New Roman" w:cs="Times New Roman"/>
          <w:sz w:val="24"/>
          <w:szCs w:val="24"/>
          <w:lang w:eastAsia="ru-RU"/>
        </w:rPr>
        <w:t>6г.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ru-RU"/>
        </w:rPr>
        <w:t>11</w:t>
      </w:r>
    </w:p>
    <w:p w:rsidR="00426AB6" w:rsidRPr="00FA0429" w:rsidRDefault="00426AB6" w:rsidP="0065046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A042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формирования и ведения реестра муниципальных услуг, предоставляемых администрацией Крыловского сельского поселения</w:t>
      </w:r>
    </w:p>
    <w:p w:rsidR="00426AB6" w:rsidRPr="00650468" w:rsidRDefault="00426AB6" w:rsidP="0065046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504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426AB6" w:rsidRPr="00650468" w:rsidRDefault="00426AB6" w:rsidP="00FA042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t>1.1. Настоящий Порядок формирования и ведения реестра муниципальных услуг, предоставляемых администрацией Крыловского сельского поселения (далее - Порядок), регулирует правоотношения, связанные с формированием и ведением реестра муниципальных услуг, предоставляемых администрацией Крыловского сельского поселения (далее - реестр муниципальных услуг, муниципальные услуги).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t>1.2. Целью ведения реестра муниципальных услуг является оптимизация предоставления муниципальных услуг, обеспечение физических и юридических лиц достоверной информацией о предоставляемых администрацией Крыловского сельского поселения муниципальных услугах, их объеме и качестве.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t>1.3.Ведение реестра муниципальных услуг осуществляется для решения следующих задач: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t>• обеспечение прав физических и юридических лиц на получение муниципальных услуг своевременно и в соответствии со стандартом предоставления муниципальных услуг;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t>• обеспечение предоставления полной, актуальной и достоверной информации о муниципальных услугах;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t>• обеспечение предоставления муниципальных услуг в электронной форме в порядке и на условиях, предусмотренных действующим законодательством Российской Федерации;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t>• формирование информационной базы для оценки объемов расходных обязательств бюджета Крыловского сельского поселения;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t>• обеспечение соответствия деятельности органов администрации Крыловского сельского поселения по предоставлению муниципальных услуг требованиям действующего законодательства Российской Федерации, муниципальных правовых актов Крыловского сельского поселения.</w:t>
      </w:r>
    </w:p>
    <w:p w:rsidR="00426AB6" w:rsidRPr="00650468" w:rsidRDefault="00426AB6" w:rsidP="00FA042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504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Принципы формирования и ведения реестра муниципальных услуг</w:t>
      </w:r>
    </w:p>
    <w:p w:rsidR="00426AB6" w:rsidRPr="00650468" w:rsidRDefault="00426AB6" w:rsidP="00FA042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t>2.1. Формирование и ведение реестра муниципальных услуг осуществляется в соответствии со следующими принципами: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t>• единства требований к определению и включению муниципальных услуг в реестр муниципальных услуг;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t>• полноты описания и отражения муниципальных услуг в реестре муниципальных услуг;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t>• публичности реестра муниципальных услуг;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t>• обеспечения взаимосвязи требований ведения реестра муниципальных услуг с требованиями осуществления бюджетного процесса и формирования расходных обязательств бюджета Крыловского сельского поселения;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t>• периодического пересмотра требований к перечню и описанию муниципальных услуг, предусмотренных реестром муниципальных услуг, в целях увеличения их доступности для потребителей.</w:t>
      </w:r>
    </w:p>
    <w:p w:rsidR="00426AB6" w:rsidRPr="00650468" w:rsidRDefault="00426AB6" w:rsidP="00FA042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504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Использование реестра муниципальных услуг</w:t>
      </w:r>
    </w:p>
    <w:p w:rsidR="00426AB6" w:rsidRPr="00650468" w:rsidRDefault="00426AB6" w:rsidP="00FA042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t>3.1. Реестр муниципальных услуг, составленный в соответствии с требованиями настоящего Порядка, используется при формировании реестра расходных обязательств Крыловского сельского поселения.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t>3.2. Предоставление и финансирование муниципальной услуги предусматривает ее обязательное предварительное отражение в реестре муниципальных услуг.</w:t>
      </w:r>
    </w:p>
    <w:p w:rsidR="00426AB6" w:rsidRPr="00650468" w:rsidRDefault="00426AB6" w:rsidP="00FA042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504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4. Содержание реестра муниципальных услуг </w:t>
      </w:r>
    </w:p>
    <w:p w:rsidR="00426AB6" w:rsidRPr="00650468" w:rsidRDefault="00426AB6" w:rsidP="00FA042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t>4.1. Формирование и ведение реестра муниципальных услуг осуществляется на бумажном носителе и в электронной форме.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t>4.2. Реестр муниципальных услуг, формирование и ведение которого осуществляется на бумажном носителе, содержит следующие сведения: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t>• 4.2.1 о муниципальных услугах, предоставляемых администрацией Крыловского сельского поселения;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t>• 4.2.2 об услугах, предоставляемых администрацией Крыловского сельского поселения в рамках осуществления дополнительных мер социальной поддержки и социальной помощи для отдельных категорий граждан;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t>• 4.2.3 о государственных услугах, предоставляемых администрацией Крыловского сельского поселения при осуществлении отдельных государственных полномочий, переданных федеральными законами и законами Приморского края;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t>• 4.2.4 об услугах, предоставляемых муниципальными учреждениями и другими организациями, в которых размещается муниципальное задание (заказ), включаемых в реестр муниципальных услуг в случаях, установленных действующим законодательством Российской Федерации;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t>• 4.2.5 об услугах, которые являются необходимыми и обязательными для предоставления муниципальных услуг администрацией Крыловского сельского поселения и включены в перечень услуг, которые являются необходимыми и обязательными для предоставления муниципальных услуг, утвержденный в порядке, установленном действующим законодательством Российской Федерации.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t>4.3. Муниципальная услуга (услуга) в реестре муниципальных услуг, формирование и ведение которого осуществляется на бумажном носителе, описывается через следующие данные: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t>• 4.3.1 порядковый номер (указывается для каждой муниципальной услуги (услуги) в рамках реестра муниципальных услуг);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t>• 4.3.2 наименование муниципальной услуги (услуги);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t>• 4.3.3 субъект услуги - лицо, уполномоченное предоставлять муниципальную услугу (услугу);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t>• 4.3.4 натуральный показатель оценки услуги (единица измерения) - показатель для идентификации и измерения муниципальной услуги (услуги);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t>• 4.3.5 источник финансирования;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t>• 4.3.6 способ установления цены муниципальной услуги (услуги) - способ расчета стоимости муниципальной услуги (норматив и (или) тариф) на единицу измерения;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t>• 4.3.7 главный распорядитель бюджетных средств, орган администрации Крыловского сельского поселения, ответственный за организацию предоставления муниципальной услуги (услуги);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t>• 4.3.8 потенциальный потребитель услуги - получатель муниципальной услуги (услуги);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t>• 4.3.9 наименование вопроса местного значения Крыловского сельского поселения - вопрос местного значения сельского поселения согласно Федеральному закону от 06.10.2003 №131-ФЗ "Об общих принципах организации местного самоуправления в Российской Федерации", в соответствии с которым администрация Крыловского сельского поселения предоставляет муниципальные услуги;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t>• 4.3.10 правовой акт, устанавливающий полномочие органов местного самоуправления по предоставлению услуги, - правовой акт Российской Федерации и (или) муниципальный правовой акт Крыловского сельского поселения, в соответствии с которым предоставляется муниципальная услуга (услуга) на территории Крыловского сельского поселения.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t>4.4. Муниципальная услуга (услуга) в реестре муниципальных услуг, формирование и ведение которого осуществляется в электронной форме, описывается через следующие данные: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t>• 4.4.1 наименование муниципальной услуги (услуги);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t xml:space="preserve">• 4.4.2 наименование органа администрации Крыловского сельского поселения, муниципального учреждения Крыловского сельского поселения, предоставляющего муниципальную услуги (услугу) с указанием: 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br/>
        <w:t>o режима работы органа администрации Крыловского сельского поселения, муниципального учреждения Крыловского сельского поселения;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br/>
        <w:t>o руководителя органа администрации Крыловского сельского поселения, муниципального учреждения Крыловского сельского поселения;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br/>
        <w:t>o территории обслуживания граждан;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br/>
        <w:t>o адресов, по которым заявитель может лично обратиться за предоставлением муниципальной услуги (услуги);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t>• 4.4.3 наименование федеральных органов исполнительной власти, органов исполнительной власти субъектов Российской Федерации, органов местного самоуправления, иных организаций, без привлечения которых не может быть предоставлена муниципальная услуга (услуга);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t>• 4.4.4 наименование административного регламента предоставления муниципальной услуги (регламента предоставления услуги) с указанием реквизитов утвердившего его правового акта и источников его официального опубликования;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t>• 4.4.5 цели обращений заявителей, описание результатов предоставления муниципальной услуги (услуги) (с указанием юридически значимых действий);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t>• 4.4.6 категория заявителей, которым предоставляется муниципальная услуга (услуга);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t>• 4.4.7 места информирования о правилах предоставления муниципальной услуги (услуги);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t>• 4.4.8 сроки предоставления муниципальной услуги (услуги);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t>• 4.4.9 основания для приостановления предоставления муниципальной услуги (услуги) либо отказа в предоставлении муниципальной услуги (услуги);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t>• 4.4.10 документы, подлежащие представлению заявителем для получения муниципальной услуги (услуги), способы получения документов заявителем и порядок представления документов с указанием услуг, в результате предоставления которых могут быть получены такие документы;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t>• 4.4.11 сведения о возмездности (безвозмездности) предоставления муниципальной услуги (услуги) и размерах платы, взимаемой с заявителя, если услуга предоставляется на возмездной основе;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t>• 4.4.12 информация об административных процедурах, подлежащих осуществлению органом администрации Крыловского сельского поселения при предоставлении муниципальной услуги (услуги), в том числе информация о сроках осуществления данных административных процедур;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t>• 4.4.13 адреса официальных сайтов органов администрации Крыловского сельского поселения, муниципальных учреждений Крыловского сельского поселения в информационно-телекоммуникационной сети Интернет, адреса их электронной почты, телефоны;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t>• 4.4.14 сведения о способах и формах обжалования решений и действий (бездействия) должностных лиц при предоставлении муниципальной услуги (услуги) и информация о должностных лицах, уполномоченных на рассмотрение жалоб, их контактные данные;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t>• 4.4.15 текст административного регламента предоставления муниципальной услуги (регламента предоставления услуги);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t>• 4.4.16 сведения о дате вступления в силу административного регламента предоставления муниципальной услуги (регламента предоставления услуги);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t>• 4.4.17 сведения о периоде действия административного регламента предоставления муниципальной услуги (регламента предоставления услуги);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t>• 4.4.18 сведения о внесении изменений в административный регламент предоставления муниципальной услуги (регламент предоставления услуги) с указанием реквизитов актов, которыми такие изменения внесены;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t>• 4.4.19 дата, с которой действие административного регламента предоставления муниципальной услуги (регламента предоставления услуги) временно приостановлено и продолжительность такого приостановления;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t>• 4.4.20 дата прекращения действия административного регламента предоставления муниципальной услуги (регламента предоставления услуги);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t>• 4.4.21 формы и образцы заявлений и иных документов, заполнение которых заявителем необходимо для обращения в орган администрации Крыловского сельского поселения, муниципальное учреждение Крыловского сельского поселения для получения муниципальной услуги (услуги) (в электронной форме);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t>• 4.4.22 наименования регулирующих предоставление муниципальной услуги (услуги) нормативных правовых актов с указанием их реквизитов и источников официального опубликования;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t>• 4.4.23 контакты для получения дополнительной информации (телефоны и адреса электронной почты органа администрации Крыловского сельского поселения или муниципального учреждения Крыловского сельского поселения, ответственного за предоставление муниципальной услуги (услуги), телефоны мест предоставления муниципальной услуги (услуги);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t>• 4.4.24 фамилии и должности лиц, которые непосредственно заполняют электронные формы федеральной государственной информационной системы "Сводный реестр государственных и муниципальных услуг" соответствующими сведениями, вносят изменения в эти сведения, а также вводят и снимают ограничения по доступу к сведениям, содержащимся в указанном реестре;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t xml:space="preserve">• 4.4.25 сведения об услугах, предоставляемых организациями, подведомственными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t>администрации Крыловского сельского поселения, а также сведения о возмездности (безвозмездности) предоставления таких услуг, размерах платы, взимаемой с заявителя, если услуга предоставляется на возмездной основе, методиках расчета платы за предоставление услуг;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t>• 4.4.26 направление и вид деятельности органа администрации Крыловского сельского поселения, муниципального учреждения Крыловского сельского поселения, предоставляющего муниципальную услугу (услугу).</w:t>
      </w:r>
    </w:p>
    <w:p w:rsidR="00426AB6" w:rsidRPr="00650468" w:rsidRDefault="00426AB6" w:rsidP="0065046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504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Формирование и ведение реестра муниципальных услуг</w:t>
      </w:r>
    </w:p>
    <w:p w:rsidR="00426AB6" w:rsidRPr="00650468" w:rsidRDefault="00426AB6" w:rsidP="0065046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t>5.1. Формирование и ведение реестра муниципальных услуг на бумажном носителе осуществляется уполномоченным органом.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t>5.2. В процессе формирования и ведения реестра муниципальных услуг на бумажном носителе уполномоченный орган осуществляет: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t>• сбор, обработку, учет, регистрацию, хранение данных, поступающих от органов администрации Крыловского сельского поселения в соответствии с пунктом 3 настоящего постановления;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t>• методическое обеспечение ведения реестра муниципальных услуг;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t>• организацию предоставления сведений из реестра муниципальных услуг;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t>• контроль за соблюдением правил ведения реестра муниципальных услуг.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t>5.3. Реестр муниципальных услуг, формирование и ведение которого осуществляется на бумажном носителе, утверждается постановлением администрации Крыловского сельского поселения.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t>5.4. Включение, исключение муниципальной услуги (услуги) из реестра муниципальных услуг, формирование и ведение которого осуществляется на бумажном носителе, и внесение изменений в данный реестр муниципальных услуг осуществляются на основании постановления администрации Крыловского сельского поселения.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t>5.5. Основанием для включения муниципальной услуги (услуги) в реестр муниципальных услуг являются нормативные правовые акты Российской Федерации, а также муниципальные правовые акты Крыловского сельского поселения, регулирующие вопросы предоставления муниципальных услуг (услуг) на территории Крыловского сельского поселения.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t>5.6. Уполномоченный орган при получении сведений в соответствии с подпунктом 3.3 настоящего постановления в течение 5 рабочих дней с момента поступления документов для включения муниципальной услуги (услуги) в реестр муниципальных услуг, исключения муниципальной услуги (услуги) из реестра муниципальных услуг, внесения изменений в реестр муниципальных услуг осуществляет подготовку соответствующего проекта постановления администрации Крыловского сельского поселения о внесении изменений в реестр муниципальных услуг, формирование и ведение которого осуществляется на бумажном носителе (далее - проект постановления), или мотивированное обоснование об отказе во внесении изменений в данный реестр муниципальных услуг (далее - мотивированное обоснование).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t>5.7. Мотивированное обоснование направляется уполномоченным органом на согласование главе администрации Крыловского сельского поселения, курирующему работу уполномоченного органа. Согласованное мотивированное обоснование направляется для сведения в орган администрации Крыловского сельского поселения, предоставивший сведения согласно подпункту 3.3 настоящего постановления.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t>5.8. Проект постановления направляется уполномоченным органом на согласование в порядке, установленном правовыми актами администрации Крыловского сельского поселения и главы Крыловского сельского поселения.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t>5.9. Сведения из реестра муниципальных услуг являются общедоступными и предоставляются уполномоченным органом потребителям муниципальных услуг (услуг) по запросам в форме выписки из реестра муниципальных услуг.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t>5.10. Сведения из реестра муниципальных услуг предоставляются потребителям муниципальной услуги (услуги) бесплатно.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t>5.11. Реестр муниципальных услуг, формирование и ведение которого осуществляется в электронной форме, подлежит размещению на едином портале государственных и муниципальных услуг в порядке, установленном действующим законодательством Российской Федерации. При несоответствии записей на бумажном носителе и информации в электронной форме приоритет имеет запись на бумажном носителе.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t>5.12. Формирование сведений и их включение в реестр муниципальных услуг, формирование и ведение которого осуществляется в электронной форме, осуществляется органами администрации Крыловского сельского поселения по направлениям деятельности. Ответственность за формирование сведений об услугах, предоставляемых муниципальными учреждениями и другими организациями, в которых размещается муниципальный заказ, а также за включение этих сведений в реестр муниципальных услуг, формирование и ведение которого осуществляется в электронной форме, несут органы администрации Крыловского сельского поселения, которым подведомственны данные организации.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t>5.13.Уполномоченный орган осуществляет следующие полномочия в сфере формирования и ведения реестра муниципальных услуг в электронной форме: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t>• проверку данных, поступающих от органов администрации Крыловского сельского поселения, на их соответствие административным регламентам предоставления муниципальных услуг (регламентам предоставления услуг);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t>• согласование размещения этих данных в реестре муниципальных услуг, формирование и ведение которого осуществляется в электронной форме;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t>• направление данных для размещения на региональном портале государственных и муниципальных услуг Приморского края и на едином государственном портале государственных и муниципальных услуг;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t>• обеспечение органам администрации Крыловского сельского поселения и подведомственным им учреждениям, предоставляющим муниципальные услуги (услуги), доступа к информационной системе "Реестр муниципальных услуг" в случае если данная система находится в рабочем состоянии в момент доступа.</w:t>
      </w:r>
    </w:p>
    <w:p w:rsidR="00426AB6" w:rsidRPr="00650468" w:rsidRDefault="00426AB6" w:rsidP="0065046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504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Ведение мониторинга предоставляемых муниципальных услуг</w:t>
      </w:r>
    </w:p>
    <w:p w:rsidR="00426AB6" w:rsidRPr="00650468" w:rsidRDefault="00426AB6" w:rsidP="0065046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t>6.1. Финансовый орган администрации Крыловского сельского поселения не реже одного раза в три месяца проводит проверку сведений о муниципальных услугах (услугах), содержащихся в реестре муниципальных услуг, на предмет соответствия данных сведений предъявляемым требованиям осуществления бюджетного процесса и формирования расходных обязательств бюджета Крыловского сельского поселения.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t>6.2. Администрация Крыловского сельского поселения не реже одного раза в три месяца проводит уточнение содержания реестра муниципальных услуг с целью приведения его в соответствие с вновь принятыми нормативными правовыми актами Российской Федерации, муниципальными правовыми актами Крыловского сельского поселения.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t>6.3. По результатам мониторинга органы администрации Крыловского сельского поселения, указанные в пунктах 6.1, 6.2 Порядка, представляют не реже одного раза в три месяца уполномоченному органу сведения о наличии или отсутствии необходимости внесения изменений в реестр муниципальных услуг.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t>6.4. В случае наличия необходимости внесения изменений в реестр муниципальных услуг органы администрации Крыловского сельского поселения, указанные в пунктах 6.1, 6.2 Порядка, по вопросам компетенции готовят проект постановления и направляют проект в уполномоченный орган. Уполномоченный орган организует направление проекта постановления на согласование в порядке, установленном правовыми актами администрации Крыловского сельского поселения и главы Крыловского сельского поселения.</w:t>
      </w:r>
    </w:p>
    <w:p w:rsidR="00426AB6" w:rsidRDefault="00426AB6" w:rsidP="00650468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6AB6" w:rsidRDefault="00426AB6" w:rsidP="00650468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6AB6" w:rsidRDefault="00426AB6" w:rsidP="00650468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6AB6" w:rsidRDefault="00426AB6" w:rsidP="00650468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6AB6" w:rsidRDefault="00426AB6" w:rsidP="00650468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6AB6" w:rsidRDefault="00426AB6" w:rsidP="00650468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6AB6" w:rsidRDefault="00426AB6" w:rsidP="00650468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6AB6" w:rsidRDefault="00426AB6" w:rsidP="00650468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6AB6" w:rsidRDefault="00426AB6" w:rsidP="00650468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  <w:sectPr w:rsidR="00426AB6" w:rsidSect="00D64D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6AB6" w:rsidRPr="00650468" w:rsidRDefault="00426AB6" w:rsidP="00650468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50468">
        <w:rPr>
          <w:rFonts w:ascii="Times New Roman" w:hAnsi="Times New Roman" w:cs="Times New Roman"/>
          <w:sz w:val="24"/>
          <w:szCs w:val="24"/>
          <w:lang w:eastAsia="ru-RU"/>
        </w:rPr>
        <w:t>Приложение № 1</w:t>
      </w:r>
      <w:r w:rsidRPr="00650468">
        <w:rPr>
          <w:rFonts w:ascii="Times New Roman" w:hAnsi="Times New Roman" w:cs="Times New Roman"/>
          <w:sz w:val="24"/>
          <w:szCs w:val="24"/>
          <w:lang w:eastAsia="ru-RU"/>
        </w:rPr>
        <w:br/>
        <w:t>к Порядку формирования и ведения Реестра муниципальных услуг</w:t>
      </w:r>
    </w:p>
    <w:p w:rsidR="00426AB6" w:rsidRPr="00650468" w:rsidRDefault="00426AB6" w:rsidP="0065046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504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Форма ведения Реестра муниципальных услуг</w:t>
      </w:r>
    </w:p>
    <w:tbl>
      <w:tblPr>
        <w:tblW w:w="5000" w:type="pct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859"/>
        <w:gridCol w:w="1687"/>
        <w:gridCol w:w="1652"/>
        <w:gridCol w:w="1717"/>
        <w:gridCol w:w="1978"/>
        <w:gridCol w:w="1652"/>
        <w:gridCol w:w="1231"/>
        <w:gridCol w:w="2041"/>
        <w:gridCol w:w="1693"/>
      </w:tblGrid>
      <w:tr w:rsidR="00426AB6" w:rsidRPr="00BA6AC4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AB6" w:rsidRPr="00650468" w:rsidRDefault="00426AB6" w:rsidP="006504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Регистрационный № услуги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AB6" w:rsidRPr="00650468" w:rsidRDefault="00426AB6" w:rsidP="006504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услуга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AB6" w:rsidRPr="00650468" w:rsidRDefault="00426AB6" w:rsidP="006504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Сфера предоставления услуги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AB6" w:rsidRPr="00650468" w:rsidRDefault="00426AB6" w:rsidP="006504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Нормативный правовой акт, в соответствии с которым предоставляется услуга. Полномочие.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AB6" w:rsidRPr="00650468" w:rsidRDefault="00426AB6" w:rsidP="006504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отраслевого органа администрации Крыловского сельского поселения предоставляющего услугу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AB6" w:rsidRPr="00650468" w:rsidRDefault="00426AB6" w:rsidP="006504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Условия предоставления (платная/ </w:t>
            </w:r>
            <w:r w:rsidRPr="00650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бесплатная)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AB6" w:rsidRPr="00650468" w:rsidRDefault="00426AB6" w:rsidP="006504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Получатель услуги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AB6" w:rsidRPr="00650468" w:rsidRDefault="00426AB6" w:rsidP="006504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 правовые акты, регламентирующие предоставление услуги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26AB6" w:rsidRPr="00650468" w:rsidRDefault="00426AB6" w:rsidP="006504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услуги в электронном виде</w:t>
            </w:r>
          </w:p>
        </w:tc>
      </w:tr>
      <w:tr w:rsidR="00426AB6" w:rsidRPr="00BA6AC4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AB6" w:rsidRPr="00650468" w:rsidRDefault="00426AB6" w:rsidP="006504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AB6" w:rsidRPr="00650468" w:rsidRDefault="00426AB6" w:rsidP="006504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AB6" w:rsidRPr="00650468" w:rsidRDefault="00426AB6" w:rsidP="006504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AB6" w:rsidRPr="00650468" w:rsidRDefault="00426AB6" w:rsidP="006504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AB6" w:rsidRPr="00650468" w:rsidRDefault="00426AB6" w:rsidP="006504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AB6" w:rsidRPr="00650468" w:rsidRDefault="00426AB6" w:rsidP="006504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AB6" w:rsidRPr="00650468" w:rsidRDefault="00426AB6" w:rsidP="006504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AB6" w:rsidRPr="00650468" w:rsidRDefault="00426AB6" w:rsidP="006504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26AB6" w:rsidRPr="00650468" w:rsidRDefault="00426AB6" w:rsidP="006504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26AB6" w:rsidRPr="00BA6AC4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bottom w:val="outset" w:sz="6" w:space="0" w:color="auto"/>
            </w:tcBorders>
          </w:tcPr>
          <w:p w:rsidR="00426AB6" w:rsidRPr="00650468" w:rsidRDefault="00426AB6" w:rsidP="00FB645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Муниципальные услуги, предоставляемые органами местного самоуправления</w:t>
            </w:r>
          </w:p>
        </w:tc>
      </w:tr>
      <w:tr w:rsidR="00426AB6" w:rsidRPr="00BA6AC4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AB6" w:rsidRPr="00650468" w:rsidRDefault="00426AB6" w:rsidP="006504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 № 1.1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AB6" w:rsidRPr="00650468" w:rsidRDefault="00426AB6" w:rsidP="006504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AB6" w:rsidRPr="00650468" w:rsidRDefault="00426AB6" w:rsidP="006504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AB6" w:rsidRPr="00650468" w:rsidRDefault="00426AB6" w:rsidP="006504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AB6" w:rsidRPr="00650468" w:rsidRDefault="00426AB6" w:rsidP="006504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AB6" w:rsidRPr="00650468" w:rsidRDefault="00426AB6" w:rsidP="006504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AB6" w:rsidRPr="00650468" w:rsidRDefault="00426AB6" w:rsidP="006504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AB6" w:rsidRPr="00650468" w:rsidRDefault="00426AB6" w:rsidP="006504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26AB6" w:rsidRPr="00650468" w:rsidRDefault="00426AB6" w:rsidP="006504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6AB6" w:rsidRPr="00BA6AC4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AB6" w:rsidRPr="00650468" w:rsidRDefault="00426AB6" w:rsidP="006504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1.2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AB6" w:rsidRPr="00650468" w:rsidRDefault="00426AB6" w:rsidP="006504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AB6" w:rsidRPr="00650468" w:rsidRDefault="00426AB6" w:rsidP="006504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AB6" w:rsidRPr="00650468" w:rsidRDefault="00426AB6" w:rsidP="006504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AB6" w:rsidRPr="00650468" w:rsidRDefault="00426AB6" w:rsidP="006504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AB6" w:rsidRPr="00650468" w:rsidRDefault="00426AB6" w:rsidP="006504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AB6" w:rsidRPr="00650468" w:rsidRDefault="00426AB6" w:rsidP="006504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AB6" w:rsidRPr="00650468" w:rsidRDefault="00426AB6" w:rsidP="006504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26AB6" w:rsidRPr="00650468" w:rsidRDefault="00426AB6" w:rsidP="006504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6AB6" w:rsidRPr="00BA6AC4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AB6" w:rsidRPr="00650468" w:rsidRDefault="00426AB6" w:rsidP="006504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AB6" w:rsidRPr="00650468" w:rsidRDefault="00426AB6" w:rsidP="006504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AB6" w:rsidRPr="00650468" w:rsidRDefault="00426AB6" w:rsidP="006504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AB6" w:rsidRPr="00650468" w:rsidRDefault="00426AB6" w:rsidP="006504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AB6" w:rsidRPr="00650468" w:rsidRDefault="00426AB6" w:rsidP="006504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AB6" w:rsidRPr="00650468" w:rsidRDefault="00426AB6" w:rsidP="006504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AB6" w:rsidRPr="00650468" w:rsidRDefault="00426AB6" w:rsidP="006504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AB6" w:rsidRPr="00650468" w:rsidRDefault="00426AB6" w:rsidP="006504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26AB6" w:rsidRPr="00650468" w:rsidRDefault="00426AB6" w:rsidP="006504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6AB6" w:rsidRPr="00BA6AC4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bottom w:val="outset" w:sz="6" w:space="0" w:color="auto"/>
            </w:tcBorders>
          </w:tcPr>
          <w:p w:rsidR="00426AB6" w:rsidRPr="00650468" w:rsidRDefault="00426AB6" w:rsidP="00FB645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Муниципальные услуги, предоставляемые муниципальными учреждениями и иными организациями,  в которых размещается муниципальное задание (заказ), а также иные муниципальные услуги (функции).</w:t>
            </w:r>
          </w:p>
        </w:tc>
      </w:tr>
      <w:tr w:rsidR="00426AB6" w:rsidRPr="00BA6AC4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AB6" w:rsidRPr="00650468" w:rsidRDefault="00426AB6" w:rsidP="006504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2.1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AB6" w:rsidRPr="00650468" w:rsidRDefault="00426AB6" w:rsidP="006504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AB6" w:rsidRPr="00650468" w:rsidRDefault="00426AB6" w:rsidP="006504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AB6" w:rsidRPr="00650468" w:rsidRDefault="00426AB6" w:rsidP="006504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AB6" w:rsidRPr="00650468" w:rsidRDefault="00426AB6" w:rsidP="006504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AB6" w:rsidRPr="00650468" w:rsidRDefault="00426AB6" w:rsidP="006504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AB6" w:rsidRPr="00650468" w:rsidRDefault="00426AB6" w:rsidP="006504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AB6" w:rsidRPr="00650468" w:rsidRDefault="00426AB6" w:rsidP="006504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26AB6" w:rsidRPr="00650468" w:rsidRDefault="00426AB6" w:rsidP="006504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6AB6" w:rsidRPr="00BA6AC4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AB6" w:rsidRPr="00650468" w:rsidRDefault="00426AB6" w:rsidP="006504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2.2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AB6" w:rsidRPr="00650468" w:rsidRDefault="00426AB6" w:rsidP="006504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AB6" w:rsidRPr="00650468" w:rsidRDefault="00426AB6" w:rsidP="006504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AB6" w:rsidRPr="00650468" w:rsidRDefault="00426AB6" w:rsidP="006504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AB6" w:rsidRPr="00650468" w:rsidRDefault="00426AB6" w:rsidP="006504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AB6" w:rsidRPr="00650468" w:rsidRDefault="00426AB6" w:rsidP="006504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AB6" w:rsidRPr="00650468" w:rsidRDefault="00426AB6" w:rsidP="006504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AB6" w:rsidRPr="00650468" w:rsidRDefault="00426AB6" w:rsidP="006504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26AB6" w:rsidRPr="00650468" w:rsidRDefault="00426AB6" w:rsidP="006504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6AB6" w:rsidRPr="00BA6AC4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AB6" w:rsidRPr="00650468" w:rsidRDefault="00426AB6" w:rsidP="006504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AB6" w:rsidRPr="00650468" w:rsidRDefault="00426AB6" w:rsidP="006504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AB6" w:rsidRPr="00650468" w:rsidRDefault="00426AB6" w:rsidP="006504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AB6" w:rsidRPr="00650468" w:rsidRDefault="00426AB6" w:rsidP="006504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AB6" w:rsidRPr="00650468" w:rsidRDefault="00426AB6" w:rsidP="006504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AB6" w:rsidRPr="00650468" w:rsidRDefault="00426AB6" w:rsidP="006504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AB6" w:rsidRPr="00650468" w:rsidRDefault="00426AB6" w:rsidP="006504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AB6" w:rsidRPr="00650468" w:rsidRDefault="00426AB6" w:rsidP="006504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26AB6" w:rsidRPr="00650468" w:rsidRDefault="00426AB6" w:rsidP="006504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6AB6" w:rsidRPr="00BA6AC4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bottom w:val="outset" w:sz="6" w:space="0" w:color="auto"/>
            </w:tcBorders>
          </w:tcPr>
          <w:p w:rsidR="00426AB6" w:rsidRPr="00650468" w:rsidRDefault="00426AB6" w:rsidP="00FB64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4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  <w:r w:rsidRPr="00650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Услуги, которые являются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0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необходимыми и обязательными для предоставления муниципальных услуг, утверждённые решением муниципального комитета Крыловского сельского поселения</w:t>
            </w:r>
          </w:p>
        </w:tc>
      </w:tr>
      <w:tr w:rsidR="00426AB6" w:rsidRPr="00BA6AC4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AB6" w:rsidRPr="00650468" w:rsidRDefault="00426AB6" w:rsidP="006504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3.1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AB6" w:rsidRPr="00650468" w:rsidRDefault="00426AB6" w:rsidP="006504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AB6" w:rsidRPr="00650468" w:rsidRDefault="00426AB6" w:rsidP="006504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AB6" w:rsidRPr="00650468" w:rsidRDefault="00426AB6" w:rsidP="006504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AB6" w:rsidRPr="00650468" w:rsidRDefault="00426AB6" w:rsidP="006504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AB6" w:rsidRPr="00650468" w:rsidRDefault="00426AB6" w:rsidP="006504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AB6" w:rsidRPr="00650468" w:rsidRDefault="00426AB6" w:rsidP="006504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AB6" w:rsidRPr="00650468" w:rsidRDefault="00426AB6" w:rsidP="006504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26AB6" w:rsidRPr="00650468" w:rsidRDefault="00426AB6" w:rsidP="006504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6AB6" w:rsidRPr="00BA6AC4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AB6" w:rsidRPr="00650468" w:rsidRDefault="00426AB6" w:rsidP="006504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3.2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AB6" w:rsidRPr="00650468" w:rsidRDefault="00426AB6" w:rsidP="006504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AB6" w:rsidRPr="00650468" w:rsidRDefault="00426AB6" w:rsidP="006504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AB6" w:rsidRPr="00650468" w:rsidRDefault="00426AB6" w:rsidP="006504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AB6" w:rsidRPr="00650468" w:rsidRDefault="00426AB6" w:rsidP="006504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AB6" w:rsidRPr="00650468" w:rsidRDefault="00426AB6" w:rsidP="006504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AB6" w:rsidRPr="00650468" w:rsidRDefault="00426AB6" w:rsidP="006504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AB6" w:rsidRPr="00650468" w:rsidRDefault="00426AB6" w:rsidP="006504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26AB6" w:rsidRPr="00650468" w:rsidRDefault="00426AB6" w:rsidP="006504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26AB6" w:rsidRPr="00650468" w:rsidRDefault="00426AB6">
      <w:pPr>
        <w:rPr>
          <w:lang w:val="en-US"/>
        </w:rPr>
      </w:pPr>
      <w:bookmarkStart w:id="0" w:name="_GoBack"/>
      <w:bookmarkEnd w:id="0"/>
    </w:p>
    <w:sectPr w:rsidR="00426AB6" w:rsidRPr="00650468" w:rsidSect="00FB645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40AA3"/>
    <w:multiLevelType w:val="multilevel"/>
    <w:tmpl w:val="674E9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646A09"/>
    <w:multiLevelType w:val="multilevel"/>
    <w:tmpl w:val="635076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7123D6"/>
    <w:multiLevelType w:val="multilevel"/>
    <w:tmpl w:val="EAE29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6D7"/>
    <w:rsid w:val="000A4825"/>
    <w:rsid w:val="00287963"/>
    <w:rsid w:val="00426AB6"/>
    <w:rsid w:val="00650468"/>
    <w:rsid w:val="00663017"/>
    <w:rsid w:val="00811A2C"/>
    <w:rsid w:val="00BA6AC4"/>
    <w:rsid w:val="00BC16D7"/>
    <w:rsid w:val="00D15F0B"/>
    <w:rsid w:val="00D64DB5"/>
    <w:rsid w:val="00DD1E48"/>
    <w:rsid w:val="00F742E3"/>
    <w:rsid w:val="00FA0429"/>
    <w:rsid w:val="00FB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DB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5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5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5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45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45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9</Pages>
  <Words>3368</Words>
  <Characters>19203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BOD</cp:lastModifiedBy>
  <cp:revision>3</cp:revision>
  <dcterms:created xsi:type="dcterms:W3CDTF">2016-04-18T05:45:00Z</dcterms:created>
  <dcterms:modified xsi:type="dcterms:W3CDTF">2016-04-18T05:26:00Z</dcterms:modified>
</cp:coreProperties>
</file>