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F8" w:rsidRPr="004E6ECD" w:rsidRDefault="00E37CF8" w:rsidP="00E37CF8">
      <w:pPr>
        <w:ind w:left="567"/>
        <w:jc w:val="center"/>
        <w:rPr>
          <w:b/>
          <w:bCs/>
          <w:sz w:val="28"/>
          <w:szCs w:val="28"/>
        </w:rPr>
      </w:pPr>
      <w:r w:rsidRPr="004E6ECD">
        <w:rPr>
          <w:b/>
          <w:bCs/>
          <w:sz w:val="28"/>
          <w:szCs w:val="28"/>
        </w:rPr>
        <w:t>АДМИНИСТРАЦИЯ</w:t>
      </w:r>
    </w:p>
    <w:p w:rsidR="00E37CF8" w:rsidRPr="004E6ECD" w:rsidRDefault="00E37CF8" w:rsidP="00E37CF8">
      <w:pPr>
        <w:ind w:left="567"/>
        <w:jc w:val="center"/>
        <w:rPr>
          <w:b/>
          <w:bCs/>
          <w:sz w:val="28"/>
          <w:szCs w:val="28"/>
        </w:rPr>
      </w:pPr>
      <w:r w:rsidRPr="004E6ECD">
        <w:rPr>
          <w:b/>
          <w:bCs/>
          <w:sz w:val="28"/>
          <w:szCs w:val="28"/>
        </w:rPr>
        <w:t xml:space="preserve"> КРЫЛОВСКОГО СЕЛЬСКОГО   ПОСЕЛЕНИЯ</w:t>
      </w:r>
    </w:p>
    <w:p w:rsidR="00E37CF8" w:rsidRPr="004E6ECD" w:rsidRDefault="00E37CF8" w:rsidP="00E37CF8">
      <w:pPr>
        <w:ind w:left="567"/>
        <w:jc w:val="center"/>
        <w:rPr>
          <w:b/>
          <w:bCs/>
          <w:sz w:val="28"/>
          <w:szCs w:val="28"/>
        </w:rPr>
      </w:pPr>
      <w:r w:rsidRPr="004E6ECD">
        <w:rPr>
          <w:b/>
          <w:bCs/>
          <w:sz w:val="28"/>
          <w:szCs w:val="28"/>
        </w:rPr>
        <w:t>КИРОВСКОГО   МУНИЦИПАЛЬНОГО   РАЙОНА</w:t>
      </w:r>
    </w:p>
    <w:p w:rsidR="00E37CF8" w:rsidRPr="004E6ECD" w:rsidRDefault="00E37CF8" w:rsidP="00E37CF8">
      <w:pPr>
        <w:ind w:left="567"/>
        <w:jc w:val="center"/>
        <w:rPr>
          <w:b/>
          <w:bCs/>
          <w:sz w:val="28"/>
          <w:szCs w:val="28"/>
        </w:rPr>
      </w:pPr>
      <w:r w:rsidRPr="004E6ECD">
        <w:rPr>
          <w:b/>
          <w:bCs/>
          <w:sz w:val="28"/>
          <w:szCs w:val="28"/>
        </w:rPr>
        <w:t>ПРИМОРСКОГО   КРАЯ</w:t>
      </w:r>
    </w:p>
    <w:p w:rsidR="00E37CF8" w:rsidRPr="004E6ECD" w:rsidRDefault="00E37CF8" w:rsidP="00E37CF8">
      <w:pPr>
        <w:ind w:left="567"/>
        <w:jc w:val="center"/>
        <w:rPr>
          <w:b/>
          <w:bCs/>
          <w:sz w:val="28"/>
          <w:szCs w:val="28"/>
        </w:rPr>
      </w:pPr>
    </w:p>
    <w:p w:rsidR="00E37CF8" w:rsidRPr="004E6ECD" w:rsidRDefault="00E37CF8" w:rsidP="00E37CF8">
      <w:pPr>
        <w:ind w:left="567"/>
        <w:jc w:val="center"/>
        <w:rPr>
          <w:b/>
          <w:bCs/>
          <w:sz w:val="28"/>
          <w:szCs w:val="28"/>
        </w:rPr>
      </w:pPr>
      <w:r>
        <w:rPr>
          <w:b/>
          <w:bCs/>
          <w:sz w:val="28"/>
          <w:szCs w:val="28"/>
        </w:rPr>
        <w:t>ПОСТАНОВЛЕ</w:t>
      </w:r>
      <w:r w:rsidRPr="004E6ECD">
        <w:rPr>
          <w:b/>
          <w:bCs/>
          <w:sz w:val="28"/>
          <w:szCs w:val="28"/>
        </w:rPr>
        <w:t>НИЕ</w:t>
      </w:r>
    </w:p>
    <w:p w:rsidR="00E37CF8" w:rsidRPr="004E6ECD" w:rsidRDefault="00E37CF8" w:rsidP="00E37CF8">
      <w:pPr>
        <w:ind w:left="567"/>
        <w:jc w:val="center"/>
        <w:rPr>
          <w:b/>
          <w:bCs/>
          <w:sz w:val="28"/>
          <w:szCs w:val="28"/>
        </w:rPr>
      </w:pPr>
    </w:p>
    <w:p w:rsidR="00E37CF8" w:rsidRPr="004E6ECD" w:rsidRDefault="00E37CF8" w:rsidP="00E37CF8">
      <w:pPr>
        <w:rPr>
          <w:sz w:val="28"/>
          <w:szCs w:val="28"/>
        </w:rPr>
      </w:pPr>
      <w:r w:rsidRPr="004E6ECD">
        <w:rPr>
          <w:b/>
          <w:bCs/>
          <w:sz w:val="28"/>
          <w:szCs w:val="28"/>
        </w:rPr>
        <w:t>2</w:t>
      </w:r>
      <w:r>
        <w:rPr>
          <w:b/>
          <w:bCs/>
          <w:sz w:val="28"/>
          <w:szCs w:val="28"/>
        </w:rPr>
        <w:t>5</w:t>
      </w:r>
      <w:r w:rsidRPr="004E6ECD">
        <w:rPr>
          <w:b/>
          <w:bCs/>
          <w:sz w:val="28"/>
          <w:szCs w:val="28"/>
        </w:rPr>
        <w:t>.11.2021 года</w:t>
      </w:r>
      <w:r w:rsidRPr="004E6ECD">
        <w:rPr>
          <w:b/>
          <w:bCs/>
          <w:sz w:val="28"/>
          <w:szCs w:val="28"/>
        </w:rPr>
        <w:tab/>
      </w:r>
      <w:r w:rsidRPr="004E6ECD">
        <w:rPr>
          <w:b/>
          <w:bCs/>
          <w:sz w:val="28"/>
          <w:szCs w:val="28"/>
        </w:rPr>
        <w:tab/>
      </w:r>
      <w:r w:rsidRPr="004E6ECD">
        <w:rPr>
          <w:b/>
          <w:bCs/>
          <w:sz w:val="28"/>
          <w:szCs w:val="28"/>
        </w:rPr>
        <w:tab/>
        <w:t xml:space="preserve">        с. Крыловка                                     № </w:t>
      </w:r>
      <w:r>
        <w:rPr>
          <w:b/>
          <w:bCs/>
          <w:sz w:val="28"/>
          <w:szCs w:val="28"/>
        </w:rPr>
        <w:t>35</w:t>
      </w:r>
    </w:p>
    <w:p w:rsidR="00472464" w:rsidRPr="00EC1FEF" w:rsidRDefault="00472464" w:rsidP="00472464">
      <w:pPr>
        <w:autoSpaceDE w:val="0"/>
        <w:autoSpaceDN w:val="0"/>
        <w:jc w:val="center"/>
        <w:rPr>
          <w:rFonts w:ascii="CG Times" w:hAnsi="CG Times" w:cs="CG Times"/>
          <w:sz w:val="20"/>
          <w:szCs w:val="20"/>
        </w:rPr>
      </w:pPr>
    </w:p>
    <w:p w:rsidR="00472464" w:rsidRPr="00EC1FEF" w:rsidRDefault="00472464" w:rsidP="00472464">
      <w:pPr>
        <w:autoSpaceDE w:val="0"/>
        <w:autoSpaceDN w:val="0"/>
        <w:jc w:val="center"/>
        <w:rPr>
          <w:rFonts w:ascii="CG Times" w:hAnsi="CG Times" w:cs="CG Times"/>
          <w:sz w:val="20"/>
          <w:szCs w:val="20"/>
        </w:rPr>
      </w:pPr>
    </w:p>
    <w:p w:rsidR="00472464" w:rsidRPr="00472464" w:rsidRDefault="00472464" w:rsidP="00472464">
      <w:pPr>
        <w:autoSpaceDE w:val="0"/>
        <w:autoSpaceDN w:val="0"/>
        <w:adjustRightInd w:val="0"/>
        <w:jc w:val="center"/>
        <w:rPr>
          <w:b/>
          <w:bCs/>
          <w:sz w:val="28"/>
          <w:szCs w:val="28"/>
          <w:lang w:eastAsia="zh-CN"/>
        </w:rPr>
      </w:pPr>
      <w:r w:rsidRPr="00472464">
        <w:rPr>
          <w:b/>
          <w:bCs/>
          <w:sz w:val="28"/>
          <w:szCs w:val="28"/>
        </w:rPr>
        <w:t xml:space="preserve">О порядке санкционирования оплаты денежных обязательств получателей средств бюджета </w:t>
      </w:r>
      <w:r w:rsidR="00E37CF8" w:rsidRPr="00E37CF8">
        <w:rPr>
          <w:b/>
          <w:sz w:val="28"/>
          <w:szCs w:val="28"/>
        </w:rPr>
        <w:t>Крыловско</w:t>
      </w:r>
      <w:r w:rsidR="00EB25C1">
        <w:rPr>
          <w:b/>
          <w:sz w:val="28"/>
          <w:szCs w:val="28"/>
        </w:rPr>
        <w:t>го</w:t>
      </w:r>
      <w:r w:rsidR="00E37CF8" w:rsidRPr="00E37CF8">
        <w:rPr>
          <w:b/>
          <w:sz w:val="28"/>
          <w:szCs w:val="28"/>
        </w:rPr>
        <w:t xml:space="preserve"> сельско</w:t>
      </w:r>
      <w:r w:rsidR="00EB25C1">
        <w:rPr>
          <w:b/>
          <w:sz w:val="28"/>
          <w:szCs w:val="28"/>
        </w:rPr>
        <w:t>го</w:t>
      </w:r>
      <w:r w:rsidR="00E37CF8">
        <w:rPr>
          <w:b/>
          <w:sz w:val="28"/>
          <w:szCs w:val="28"/>
        </w:rPr>
        <w:t xml:space="preserve"> </w:t>
      </w:r>
      <w:r w:rsidR="00736A4E" w:rsidRPr="00E37CF8">
        <w:rPr>
          <w:b/>
          <w:bCs/>
          <w:sz w:val="28"/>
          <w:szCs w:val="28"/>
        </w:rPr>
        <w:t>поселения</w:t>
      </w:r>
      <w:r w:rsidR="00EB25C1">
        <w:rPr>
          <w:b/>
          <w:bCs/>
          <w:sz w:val="28"/>
          <w:szCs w:val="28"/>
        </w:rPr>
        <w:t xml:space="preserve"> </w:t>
      </w:r>
      <w:r w:rsidRPr="00E37CF8">
        <w:rPr>
          <w:b/>
          <w:bCs/>
          <w:sz w:val="28"/>
          <w:szCs w:val="28"/>
        </w:rPr>
        <w:t xml:space="preserve">и администраторов источников финансирования дефицита бюджета </w:t>
      </w:r>
      <w:r w:rsidR="00E37CF8" w:rsidRPr="00E37CF8">
        <w:rPr>
          <w:b/>
          <w:sz w:val="28"/>
          <w:szCs w:val="28"/>
        </w:rPr>
        <w:t>Крыловско</w:t>
      </w:r>
      <w:r w:rsidR="00EB25C1">
        <w:rPr>
          <w:b/>
          <w:sz w:val="28"/>
          <w:szCs w:val="28"/>
        </w:rPr>
        <w:t>го</w:t>
      </w:r>
      <w:r w:rsidR="00E37CF8" w:rsidRPr="00E37CF8">
        <w:rPr>
          <w:b/>
          <w:sz w:val="28"/>
          <w:szCs w:val="28"/>
        </w:rPr>
        <w:t xml:space="preserve"> сельско</w:t>
      </w:r>
      <w:r w:rsidR="00EB25C1">
        <w:rPr>
          <w:b/>
          <w:sz w:val="28"/>
          <w:szCs w:val="28"/>
        </w:rPr>
        <w:t>го</w:t>
      </w:r>
      <w:r w:rsidR="00E37CF8">
        <w:rPr>
          <w:b/>
          <w:sz w:val="28"/>
          <w:szCs w:val="28"/>
        </w:rPr>
        <w:t xml:space="preserve"> </w:t>
      </w:r>
      <w:r w:rsidR="00736A4E" w:rsidRPr="00E37CF8">
        <w:rPr>
          <w:b/>
          <w:bCs/>
          <w:sz w:val="28"/>
          <w:szCs w:val="28"/>
        </w:rPr>
        <w:t>поселения</w:t>
      </w:r>
    </w:p>
    <w:p w:rsidR="00472464" w:rsidRPr="00472464" w:rsidRDefault="00472464" w:rsidP="00472464">
      <w:pPr>
        <w:ind w:firstLine="709"/>
        <w:jc w:val="center"/>
        <w:rPr>
          <w:sz w:val="28"/>
          <w:szCs w:val="28"/>
        </w:rPr>
      </w:pPr>
    </w:p>
    <w:p w:rsidR="00E37CF8" w:rsidRDefault="00472464" w:rsidP="00E37CF8">
      <w:pPr>
        <w:widowControl w:val="0"/>
        <w:autoSpaceDE w:val="0"/>
        <w:autoSpaceDN w:val="0"/>
        <w:spacing w:line="360" w:lineRule="auto"/>
        <w:ind w:firstLine="709"/>
        <w:jc w:val="both"/>
        <w:rPr>
          <w:sz w:val="28"/>
          <w:szCs w:val="28"/>
        </w:rPr>
      </w:pPr>
      <w:r w:rsidRPr="00472464">
        <w:rPr>
          <w:sz w:val="28"/>
          <w:szCs w:val="28"/>
        </w:rPr>
        <w:t>В соответствии со статьями 219 и 219.2 Бюджетного кодекса Ро</w:t>
      </w:r>
      <w:r w:rsidR="003B0A12">
        <w:rPr>
          <w:sz w:val="28"/>
          <w:szCs w:val="28"/>
        </w:rPr>
        <w:t>ссийской Федерации,</w:t>
      </w:r>
      <w:r w:rsidR="00E37CF8">
        <w:rPr>
          <w:sz w:val="28"/>
          <w:szCs w:val="28"/>
        </w:rPr>
        <w:t xml:space="preserve"> </w:t>
      </w:r>
      <w:r w:rsidR="00E37CF8" w:rsidRPr="00121AD5">
        <w:rPr>
          <w:color w:val="333333"/>
          <w:sz w:val="28"/>
          <w:szCs w:val="28"/>
          <w:shd w:val="clear" w:color="auto" w:fill="FFFFFF"/>
        </w:rPr>
        <w:t>в целях повышения качества осуществления контроля за расходованием бюджетных средств</w:t>
      </w:r>
      <w:r w:rsidR="00E37CF8" w:rsidRPr="00121AD5">
        <w:rPr>
          <w:sz w:val="28"/>
          <w:szCs w:val="28"/>
        </w:rPr>
        <w:t>, администрация</w:t>
      </w:r>
      <w:r w:rsidR="00E37CF8">
        <w:rPr>
          <w:sz w:val="28"/>
          <w:szCs w:val="28"/>
        </w:rPr>
        <w:t xml:space="preserve"> </w:t>
      </w:r>
      <w:r w:rsidR="00E37CF8" w:rsidRPr="004E6ECD">
        <w:rPr>
          <w:sz w:val="28"/>
          <w:szCs w:val="28"/>
        </w:rPr>
        <w:t>Крыловского сельского поселения</w:t>
      </w:r>
    </w:p>
    <w:p w:rsidR="00E37CF8" w:rsidRPr="004E6ECD" w:rsidRDefault="00E37CF8" w:rsidP="00E37CF8">
      <w:pPr>
        <w:widowControl w:val="0"/>
        <w:autoSpaceDE w:val="0"/>
        <w:autoSpaceDN w:val="0"/>
        <w:spacing w:line="360" w:lineRule="auto"/>
        <w:ind w:firstLine="709"/>
        <w:jc w:val="both"/>
        <w:rPr>
          <w:sz w:val="28"/>
          <w:szCs w:val="28"/>
        </w:rPr>
      </w:pPr>
      <w:r>
        <w:rPr>
          <w:sz w:val="28"/>
          <w:szCs w:val="28"/>
        </w:rPr>
        <w:t>ПОСТАНОВЛЯЕТ:</w:t>
      </w:r>
    </w:p>
    <w:p w:rsidR="00472464" w:rsidRDefault="00472464" w:rsidP="00472464">
      <w:pPr>
        <w:tabs>
          <w:tab w:val="left" w:pos="567"/>
          <w:tab w:val="left" w:pos="709"/>
        </w:tabs>
        <w:spacing w:line="360" w:lineRule="auto"/>
        <w:ind w:firstLine="709"/>
        <w:jc w:val="both"/>
        <w:rPr>
          <w:sz w:val="28"/>
          <w:szCs w:val="28"/>
        </w:rPr>
      </w:pPr>
      <w:r w:rsidRPr="00472464">
        <w:rPr>
          <w:sz w:val="28"/>
          <w:szCs w:val="28"/>
        </w:rPr>
        <w:t xml:space="preserve">1. Утвердить прилагаемый Порядок санкционирования оплаты денежных обязательств получателей средств бюджета </w:t>
      </w:r>
      <w:r w:rsidR="00E37CF8" w:rsidRPr="00E37CF8">
        <w:rPr>
          <w:sz w:val="28"/>
          <w:szCs w:val="28"/>
        </w:rPr>
        <w:t xml:space="preserve">Крыловского сельского </w:t>
      </w:r>
      <w:r w:rsidR="00736A4E" w:rsidRPr="00E37CF8">
        <w:rPr>
          <w:sz w:val="28"/>
          <w:szCs w:val="28"/>
        </w:rPr>
        <w:t>поселения</w:t>
      </w:r>
      <w:r w:rsidR="00E37CF8" w:rsidRPr="00E37CF8">
        <w:rPr>
          <w:sz w:val="28"/>
          <w:szCs w:val="28"/>
        </w:rPr>
        <w:t xml:space="preserve"> </w:t>
      </w:r>
      <w:r w:rsidRPr="00E37CF8">
        <w:rPr>
          <w:sz w:val="28"/>
          <w:szCs w:val="28"/>
        </w:rPr>
        <w:t>и администраторов источников финансирования дефицита бюджета</w:t>
      </w:r>
      <w:r w:rsidR="00E37CF8" w:rsidRPr="00E37CF8">
        <w:rPr>
          <w:sz w:val="28"/>
          <w:szCs w:val="28"/>
        </w:rPr>
        <w:t xml:space="preserve"> Крыловского сельского </w:t>
      </w:r>
      <w:r w:rsidR="00736A4E" w:rsidRPr="00E37CF8">
        <w:rPr>
          <w:sz w:val="28"/>
          <w:szCs w:val="28"/>
        </w:rPr>
        <w:t>поселения</w:t>
      </w:r>
      <w:r w:rsidRPr="00E37CF8">
        <w:rPr>
          <w:sz w:val="28"/>
          <w:szCs w:val="28"/>
        </w:rPr>
        <w:t xml:space="preserve"> (далее - Порядок</w:t>
      </w:r>
      <w:r w:rsidRPr="00472464">
        <w:rPr>
          <w:sz w:val="28"/>
          <w:szCs w:val="28"/>
        </w:rPr>
        <w:t>).</w:t>
      </w:r>
    </w:p>
    <w:p w:rsidR="00E37CF8" w:rsidRPr="001F3C06" w:rsidRDefault="00E37CF8" w:rsidP="00E37CF8">
      <w:pPr>
        <w:widowControl w:val="0"/>
        <w:autoSpaceDE w:val="0"/>
        <w:autoSpaceDN w:val="0"/>
        <w:spacing w:line="360" w:lineRule="auto"/>
        <w:ind w:firstLine="709"/>
        <w:jc w:val="both"/>
        <w:rPr>
          <w:rFonts w:cs="CG Times"/>
          <w:sz w:val="28"/>
          <w:szCs w:val="28"/>
        </w:rPr>
      </w:pPr>
      <w:r>
        <w:rPr>
          <w:sz w:val="28"/>
          <w:szCs w:val="28"/>
        </w:rPr>
        <w:t xml:space="preserve">2. </w:t>
      </w:r>
      <w:r w:rsidRPr="00472464">
        <w:rPr>
          <w:sz w:val="28"/>
          <w:szCs w:val="28"/>
          <w:lang w:eastAsia="zh-CN"/>
        </w:rPr>
        <w:t xml:space="preserve">Признать утратившим силу </w:t>
      </w:r>
      <w:r>
        <w:rPr>
          <w:sz w:val="28"/>
          <w:szCs w:val="28"/>
          <w:lang w:eastAsia="zh-CN"/>
        </w:rPr>
        <w:t>постановление</w:t>
      </w:r>
      <w:r w:rsidRPr="00472464">
        <w:rPr>
          <w:sz w:val="28"/>
          <w:szCs w:val="28"/>
          <w:lang w:eastAsia="zh-CN"/>
        </w:rPr>
        <w:t xml:space="preserve"> </w:t>
      </w:r>
      <w:r>
        <w:rPr>
          <w:sz w:val="28"/>
          <w:szCs w:val="28"/>
          <w:lang w:eastAsia="zh-CN"/>
        </w:rPr>
        <w:t xml:space="preserve">администрации  </w:t>
      </w:r>
      <w:r w:rsidRPr="00C51621">
        <w:rPr>
          <w:sz w:val="28"/>
          <w:szCs w:val="28"/>
        </w:rPr>
        <w:t>Крыловского сельского</w:t>
      </w:r>
      <w:r>
        <w:rPr>
          <w:sz w:val="28"/>
          <w:szCs w:val="28"/>
        </w:rPr>
        <w:t xml:space="preserve"> </w:t>
      </w:r>
      <w:r>
        <w:rPr>
          <w:sz w:val="28"/>
          <w:szCs w:val="28"/>
          <w:lang w:eastAsia="zh-CN"/>
        </w:rPr>
        <w:t>поселения от 23 декабря 2020г. № 32 «</w:t>
      </w:r>
      <w:r w:rsidRPr="001F3C06">
        <w:rPr>
          <w:rFonts w:cs="CG Times"/>
          <w:sz w:val="28"/>
          <w:szCs w:val="28"/>
        </w:rPr>
        <w:t xml:space="preserve">Об утверждении порядка исполнения бюджета </w:t>
      </w:r>
      <w:r w:rsidRPr="00C51621">
        <w:rPr>
          <w:sz w:val="28"/>
          <w:szCs w:val="28"/>
        </w:rPr>
        <w:t>Крыловского сельского</w:t>
      </w:r>
      <w:r>
        <w:rPr>
          <w:sz w:val="28"/>
          <w:szCs w:val="28"/>
        </w:rPr>
        <w:t xml:space="preserve"> </w:t>
      </w:r>
      <w:r>
        <w:rPr>
          <w:rFonts w:cs="CG Times"/>
          <w:sz w:val="28"/>
          <w:szCs w:val="28"/>
        </w:rPr>
        <w:t>поселения</w:t>
      </w:r>
      <w:r w:rsidRPr="001F3C06">
        <w:rPr>
          <w:rFonts w:cs="CG Times"/>
          <w:sz w:val="28"/>
          <w:szCs w:val="28"/>
        </w:rPr>
        <w:t xml:space="preserve"> </w:t>
      </w:r>
      <w:r>
        <w:rPr>
          <w:rFonts w:cs="CG Times"/>
          <w:sz w:val="28"/>
          <w:szCs w:val="28"/>
        </w:rPr>
        <w:t xml:space="preserve">Кировского муниципального района </w:t>
      </w:r>
      <w:r w:rsidRPr="001F3C06">
        <w:rPr>
          <w:rFonts w:cs="CG Times"/>
          <w:sz w:val="28"/>
          <w:szCs w:val="28"/>
        </w:rPr>
        <w:t>по расходам и источникам финансирования дефицита</w:t>
      </w:r>
      <w:r>
        <w:rPr>
          <w:rFonts w:cs="CG Times"/>
          <w:sz w:val="28"/>
          <w:szCs w:val="28"/>
        </w:rPr>
        <w:t>».</w:t>
      </w:r>
    </w:p>
    <w:p w:rsidR="00E37CF8" w:rsidRDefault="00E37CF8" w:rsidP="00E37CF8">
      <w:pPr>
        <w:autoSpaceDE w:val="0"/>
        <w:autoSpaceDN w:val="0"/>
        <w:spacing w:line="360" w:lineRule="auto"/>
        <w:jc w:val="both"/>
        <w:rPr>
          <w:sz w:val="28"/>
          <w:szCs w:val="28"/>
        </w:rPr>
      </w:pPr>
      <w:r>
        <w:rPr>
          <w:sz w:val="28"/>
          <w:szCs w:val="28"/>
        </w:rPr>
        <w:t xml:space="preserve">          3</w:t>
      </w:r>
      <w:r w:rsidRPr="00472464">
        <w:rPr>
          <w:sz w:val="28"/>
          <w:szCs w:val="28"/>
        </w:rPr>
        <w:t>. Настоящ</w:t>
      </w:r>
      <w:r>
        <w:rPr>
          <w:sz w:val="28"/>
          <w:szCs w:val="28"/>
        </w:rPr>
        <w:t>ее</w:t>
      </w:r>
      <w:r w:rsidRPr="00472464">
        <w:rPr>
          <w:sz w:val="28"/>
          <w:szCs w:val="28"/>
        </w:rPr>
        <w:t xml:space="preserve"> </w:t>
      </w:r>
      <w:r>
        <w:rPr>
          <w:sz w:val="28"/>
          <w:szCs w:val="28"/>
        </w:rPr>
        <w:t xml:space="preserve">постановление вступает в силу после дня его официального обнародования и </w:t>
      </w:r>
      <w:r w:rsidRPr="00472464">
        <w:rPr>
          <w:sz w:val="28"/>
          <w:szCs w:val="28"/>
        </w:rPr>
        <w:t xml:space="preserve"> </w:t>
      </w:r>
      <w:r>
        <w:rPr>
          <w:sz w:val="28"/>
          <w:szCs w:val="28"/>
        </w:rPr>
        <w:t>распространяется на правоотношения, возникающие</w:t>
      </w:r>
      <w:r w:rsidRPr="00472464">
        <w:rPr>
          <w:sz w:val="28"/>
          <w:szCs w:val="28"/>
        </w:rPr>
        <w:t xml:space="preserve"> с 1 января 202</w:t>
      </w:r>
      <w:r>
        <w:rPr>
          <w:sz w:val="28"/>
          <w:szCs w:val="28"/>
        </w:rPr>
        <w:t>2</w:t>
      </w:r>
      <w:r w:rsidRPr="00472464">
        <w:rPr>
          <w:sz w:val="28"/>
          <w:szCs w:val="28"/>
        </w:rPr>
        <w:t xml:space="preserve"> года.</w:t>
      </w:r>
    </w:p>
    <w:p w:rsidR="00E37CF8" w:rsidRDefault="00E37CF8" w:rsidP="00E37CF8">
      <w:pPr>
        <w:autoSpaceDE w:val="0"/>
        <w:autoSpaceDN w:val="0"/>
        <w:spacing w:line="360" w:lineRule="auto"/>
        <w:jc w:val="both"/>
        <w:rPr>
          <w:sz w:val="28"/>
          <w:szCs w:val="28"/>
        </w:rPr>
      </w:pPr>
      <w:r>
        <w:rPr>
          <w:sz w:val="28"/>
          <w:szCs w:val="28"/>
        </w:rPr>
        <w:t xml:space="preserve">        4. Контроль за исполнением настоящего постановления оставляю за собой.</w:t>
      </w:r>
    </w:p>
    <w:p w:rsidR="00E37CF8" w:rsidRPr="00AB5659" w:rsidRDefault="00E37CF8" w:rsidP="00E37CF8">
      <w:pPr>
        <w:widowControl w:val="0"/>
        <w:autoSpaceDE w:val="0"/>
        <w:autoSpaceDN w:val="0"/>
        <w:spacing w:line="360" w:lineRule="auto"/>
        <w:ind w:firstLine="709"/>
        <w:jc w:val="both"/>
        <w:rPr>
          <w:color w:val="000000"/>
          <w:spacing w:val="-2"/>
          <w:sz w:val="28"/>
          <w:szCs w:val="28"/>
        </w:rPr>
      </w:pPr>
      <w:r w:rsidRPr="00AB5659">
        <w:rPr>
          <w:color w:val="000000"/>
          <w:spacing w:val="-2"/>
          <w:sz w:val="28"/>
          <w:szCs w:val="28"/>
        </w:rPr>
        <w:t>Глава Крыловского сельского поселения                          И.С. Ахременко</w:t>
      </w:r>
    </w:p>
    <w:p w:rsidR="00E37CF8" w:rsidRDefault="00E37CF8" w:rsidP="00E37CF8">
      <w:pPr>
        <w:widowControl w:val="0"/>
        <w:autoSpaceDE w:val="0"/>
        <w:autoSpaceDN w:val="0"/>
        <w:jc w:val="right"/>
        <w:outlineLvl w:val="0"/>
        <w:rPr>
          <w:sz w:val="28"/>
          <w:szCs w:val="28"/>
        </w:rPr>
      </w:pPr>
      <w:r w:rsidRPr="00A273B5">
        <w:rPr>
          <w:sz w:val="28"/>
          <w:szCs w:val="28"/>
        </w:rPr>
        <w:lastRenderedPageBreak/>
        <w:t>Утвержден</w:t>
      </w:r>
    </w:p>
    <w:p w:rsidR="00E37CF8" w:rsidRDefault="00E37CF8" w:rsidP="00E37CF8">
      <w:pPr>
        <w:widowControl w:val="0"/>
        <w:autoSpaceDE w:val="0"/>
        <w:autoSpaceDN w:val="0"/>
        <w:jc w:val="right"/>
        <w:outlineLvl w:val="0"/>
        <w:rPr>
          <w:sz w:val="28"/>
          <w:szCs w:val="28"/>
        </w:rPr>
      </w:pPr>
      <w:r>
        <w:rPr>
          <w:sz w:val="28"/>
          <w:szCs w:val="28"/>
        </w:rPr>
        <w:t xml:space="preserve">постановлением администрации </w:t>
      </w:r>
    </w:p>
    <w:p w:rsidR="00E37CF8" w:rsidRPr="008F6DE0" w:rsidRDefault="00E37CF8" w:rsidP="00E37CF8">
      <w:pPr>
        <w:widowControl w:val="0"/>
        <w:autoSpaceDE w:val="0"/>
        <w:autoSpaceDN w:val="0"/>
        <w:jc w:val="right"/>
        <w:outlineLvl w:val="0"/>
        <w:rPr>
          <w:sz w:val="28"/>
          <w:szCs w:val="28"/>
        </w:rPr>
      </w:pPr>
      <w:r w:rsidRPr="0077487B">
        <w:rPr>
          <w:sz w:val="28"/>
          <w:szCs w:val="28"/>
        </w:rPr>
        <w:t>Крыловского сельского</w:t>
      </w:r>
      <w:r>
        <w:rPr>
          <w:sz w:val="28"/>
          <w:szCs w:val="28"/>
        </w:rPr>
        <w:t xml:space="preserve"> поселения</w:t>
      </w:r>
    </w:p>
    <w:p w:rsidR="00E37CF8" w:rsidRPr="00A273B5" w:rsidRDefault="00E37CF8" w:rsidP="00E37CF8">
      <w:pPr>
        <w:widowControl w:val="0"/>
        <w:autoSpaceDE w:val="0"/>
        <w:autoSpaceDN w:val="0"/>
        <w:jc w:val="right"/>
        <w:rPr>
          <w:sz w:val="28"/>
          <w:szCs w:val="28"/>
        </w:rPr>
      </w:pPr>
      <w:r w:rsidRPr="00A273B5">
        <w:rPr>
          <w:sz w:val="28"/>
          <w:szCs w:val="28"/>
        </w:rPr>
        <w:t xml:space="preserve">от </w:t>
      </w:r>
      <w:r>
        <w:rPr>
          <w:sz w:val="28"/>
          <w:szCs w:val="28"/>
        </w:rPr>
        <w:t xml:space="preserve">25.11.2021г. </w:t>
      </w:r>
      <w:r w:rsidRPr="00A273B5">
        <w:rPr>
          <w:sz w:val="28"/>
          <w:szCs w:val="28"/>
        </w:rPr>
        <w:t xml:space="preserve"> № </w:t>
      </w:r>
      <w:r>
        <w:rPr>
          <w:sz w:val="28"/>
          <w:szCs w:val="28"/>
        </w:rPr>
        <w:t xml:space="preserve"> 35</w:t>
      </w:r>
    </w:p>
    <w:p w:rsidR="0088057D" w:rsidRPr="007F240E" w:rsidRDefault="0088057D" w:rsidP="0088057D">
      <w:pPr>
        <w:rPr>
          <w:sz w:val="28"/>
          <w:szCs w:val="28"/>
        </w:rPr>
      </w:pPr>
    </w:p>
    <w:p w:rsidR="00E37CF8" w:rsidRPr="003B38A1" w:rsidRDefault="00E37CF8" w:rsidP="00E37CF8">
      <w:pPr>
        <w:jc w:val="center"/>
        <w:rPr>
          <w:b/>
          <w:sz w:val="28"/>
          <w:szCs w:val="28"/>
        </w:rPr>
      </w:pPr>
      <w:r w:rsidRPr="007F240E">
        <w:rPr>
          <w:b/>
          <w:sz w:val="28"/>
          <w:szCs w:val="28"/>
        </w:rPr>
        <w:t>Порядок санкционирования оплаты денежных обязательств получателей</w:t>
      </w:r>
      <w:r>
        <w:rPr>
          <w:b/>
          <w:sz w:val="28"/>
          <w:szCs w:val="28"/>
        </w:rPr>
        <w:t xml:space="preserve"> </w:t>
      </w:r>
      <w:r w:rsidRPr="007F240E">
        <w:rPr>
          <w:b/>
          <w:sz w:val="28"/>
          <w:szCs w:val="28"/>
        </w:rPr>
        <w:t>средств бюджета</w:t>
      </w:r>
      <w:r>
        <w:rPr>
          <w:b/>
          <w:sz w:val="28"/>
          <w:szCs w:val="28"/>
        </w:rPr>
        <w:t xml:space="preserve"> </w:t>
      </w:r>
      <w:r w:rsidRPr="0077487B">
        <w:rPr>
          <w:b/>
          <w:sz w:val="28"/>
          <w:szCs w:val="28"/>
        </w:rPr>
        <w:t>Крыловского сельского</w:t>
      </w:r>
      <w:r>
        <w:rPr>
          <w:b/>
          <w:sz w:val="28"/>
          <w:szCs w:val="28"/>
        </w:rPr>
        <w:t xml:space="preserve"> поселения</w:t>
      </w:r>
      <w:r w:rsidRPr="007F240E">
        <w:rPr>
          <w:b/>
          <w:sz w:val="28"/>
          <w:szCs w:val="28"/>
        </w:rPr>
        <w:t xml:space="preserve"> и администраторов источников финансирования дефицита  бюджета </w:t>
      </w:r>
      <w:r w:rsidRPr="0077487B">
        <w:rPr>
          <w:b/>
          <w:sz w:val="28"/>
          <w:szCs w:val="28"/>
        </w:rPr>
        <w:t>Крыловского сельского поселения</w:t>
      </w:r>
    </w:p>
    <w:p w:rsidR="00E37CF8" w:rsidRDefault="00E37CF8" w:rsidP="00861AF5">
      <w:pPr>
        <w:jc w:val="center"/>
        <w:rPr>
          <w:b/>
          <w:sz w:val="28"/>
          <w:szCs w:val="28"/>
        </w:rPr>
      </w:pPr>
    </w:p>
    <w:p w:rsidR="00E950B0" w:rsidRPr="007F240E" w:rsidRDefault="00567970" w:rsidP="00E950B0">
      <w:pPr>
        <w:spacing w:line="360" w:lineRule="auto"/>
        <w:ind w:firstLine="709"/>
        <w:jc w:val="both"/>
        <w:rPr>
          <w:sz w:val="28"/>
          <w:szCs w:val="28"/>
        </w:rPr>
      </w:pPr>
      <w:r w:rsidRPr="007F240E">
        <w:rPr>
          <w:sz w:val="28"/>
          <w:szCs w:val="28"/>
        </w:rPr>
        <w:t xml:space="preserve">1. </w:t>
      </w:r>
      <w:r w:rsidR="0088057D" w:rsidRPr="007F240E">
        <w:rPr>
          <w:sz w:val="28"/>
          <w:szCs w:val="28"/>
        </w:rPr>
        <w:t xml:space="preserve">Настоящий Порядок </w:t>
      </w:r>
      <w:r w:rsidR="00E950B0" w:rsidRPr="00A93B28">
        <w:rPr>
          <w:sz w:val="28"/>
          <w:szCs w:val="28"/>
        </w:rPr>
        <w:t xml:space="preserve">санкционирования оплаты денежных обязательств получателей средств бюджета </w:t>
      </w:r>
      <w:r w:rsidR="00E37CF8" w:rsidRPr="00E37CF8">
        <w:rPr>
          <w:sz w:val="28"/>
          <w:szCs w:val="28"/>
        </w:rPr>
        <w:t>Крыловского сельского</w:t>
      </w:r>
      <w:r w:rsidR="00E37CF8">
        <w:rPr>
          <w:sz w:val="28"/>
          <w:szCs w:val="28"/>
        </w:rPr>
        <w:t xml:space="preserve"> </w:t>
      </w:r>
      <w:r w:rsidR="00E950B0">
        <w:rPr>
          <w:sz w:val="28"/>
          <w:szCs w:val="28"/>
        </w:rPr>
        <w:t>поселения</w:t>
      </w:r>
      <w:r w:rsidR="00E950B0" w:rsidRPr="00A93B28">
        <w:rPr>
          <w:sz w:val="28"/>
          <w:szCs w:val="28"/>
        </w:rPr>
        <w:t xml:space="preserve"> и администраторов источников финансирования дефицита бюджета </w:t>
      </w:r>
      <w:r w:rsidR="00E37CF8" w:rsidRPr="00E37CF8">
        <w:rPr>
          <w:sz w:val="28"/>
          <w:szCs w:val="28"/>
        </w:rPr>
        <w:t>Крыловск</w:t>
      </w:r>
      <w:r w:rsidR="00EB25C1">
        <w:rPr>
          <w:sz w:val="28"/>
          <w:szCs w:val="28"/>
        </w:rPr>
        <w:t>о</w:t>
      </w:r>
      <w:r w:rsidR="00E37CF8" w:rsidRPr="00E37CF8">
        <w:rPr>
          <w:sz w:val="28"/>
          <w:szCs w:val="28"/>
        </w:rPr>
        <w:t>го сельского</w:t>
      </w:r>
      <w:r w:rsidR="00E37CF8">
        <w:rPr>
          <w:sz w:val="28"/>
          <w:szCs w:val="28"/>
        </w:rPr>
        <w:t xml:space="preserve"> </w:t>
      </w:r>
      <w:r w:rsidR="00E950B0">
        <w:rPr>
          <w:sz w:val="28"/>
          <w:szCs w:val="28"/>
        </w:rPr>
        <w:t>поселения</w:t>
      </w:r>
      <w:r w:rsidR="00E950B0" w:rsidRPr="00A93B28">
        <w:rPr>
          <w:sz w:val="28"/>
          <w:szCs w:val="28"/>
        </w:rPr>
        <w:t xml:space="preserve"> (далее - Порядок) разработан в соответствии со </w:t>
      </w:r>
      <w:hyperlink r:id="rId8" w:history="1">
        <w:r w:rsidR="00E950B0" w:rsidRPr="00A93B28">
          <w:rPr>
            <w:sz w:val="28"/>
            <w:szCs w:val="28"/>
          </w:rPr>
          <w:t>статьями 219</w:t>
        </w:r>
      </w:hyperlink>
      <w:r w:rsidR="00E950B0" w:rsidRPr="00A93B28">
        <w:rPr>
          <w:sz w:val="28"/>
          <w:szCs w:val="28"/>
        </w:rPr>
        <w:t xml:space="preserve">, </w:t>
      </w:r>
      <w:hyperlink r:id="rId9" w:history="1">
        <w:r w:rsidR="00E950B0" w:rsidRPr="00A93B28">
          <w:rPr>
            <w:sz w:val="28"/>
            <w:szCs w:val="28"/>
          </w:rPr>
          <w:t>219.2</w:t>
        </w:r>
      </w:hyperlink>
      <w:r w:rsidR="00E950B0" w:rsidRPr="00A93B28">
        <w:rPr>
          <w:sz w:val="28"/>
          <w:szCs w:val="28"/>
        </w:rPr>
        <w:t xml:space="preserve"> и 220.2 Бюджетного кодекса Российской Федерации  и </w:t>
      </w:r>
      <w:r w:rsidR="00E950B0" w:rsidRPr="007F240E">
        <w:rPr>
          <w:sz w:val="28"/>
          <w:szCs w:val="28"/>
        </w:rPr>
        <w:t>устанавливает порядок санкционирования Управлени</w:t>
      </w:r>
      <w:r w:rsidR="00E950B0">
        <w:rPr>
          <w:sz w:val="28"/>
          <w:szCs w:val="28"/>
        </w:rPr>
        <w:t>ем</w:t>
      </w:r>
      <w:r w:rsidR="00E950B0" w:rsidRPr="007F240E">
        <w:rPr>
          <w:sz w:val="28"/>
          <w:szCs w:val="28"/>
        </w:rPr>
        <w:t xml:space="preserve"> Федерального казначейства по Приморскому краю (далее - Управление)</w:t>
      </w:r>
      <w:r w:rsidR="00E950B0">
        <w:rPr>
          <w:sz w:val="28"/>
          <w:szCs w:val="28"/>
        </w:rPr>
        <w:t>,</w:t>
      </w:r>
      <w:r w:rsidR="00E950B0" w:rsidRPr="007F240E">
        <w:rPr>
          <w:sz w:val="28"/>
          <w:szCs w:val="28"/>
        </w:rPr>
        <w:t xml:space="preserve"> оплаты за счет средств бюджета</w:t>
      </w:r>
      <w:r w:rsidR="00E37CF8">
        <w:rPr>
          <w:sz w:val="28"/>
          <w:szCs w:val="28"/>
        </w:rPr>
        <w:t xml:space="preserve"> </w:t>
      </w:r>
      <w:r w:rsidR="00E37CF8" w:rsidRPr="00E37CF8">
        <w:rPr>
          <w:sz w:val="28"/>
          <w:szCs w:val="28"/>
        </w:rPr>
        <w:t>Крыловского сельского</w:t>
      </w:r>
      <w:r w:rsidR="00E37CF8">
        <w:rPr>
          <w:sz w:val="28"/>
          <w:szCs w:val="28"/>
        </w:rPr>
        <w:t xml:space="preserve"> </w:t>
      </w:r>
      <w:r w:rsidR="00E950B0">
        <w:rPr>
          <w:sz w:val="28"/>
          <w:szCs w:val="28"/>
        </w:rPr>
        <w:t xml:space="preserve">поселения </w:t>
      </w:r>
      <w:r w:rsidR="00E950B0" w:rsidRPr="007F240E">
        <w:rPr>
          <w:sz w:val="28"/>
          <w:szCs w:val="28"/>
        </w:rPr>
        <w:t>денежных обязательств получателей средств бюджета</w:t>
      </w:r>
      <w:r w:rsidR="00E37CF8">
        <w:rPr>
          <w:sz w:val="28"/>
          <w:szCs w:val="28"/>
        </w:rPr>
        <w:t xml:space="preserve"> </w:t>
      </w:r>
      <w:r w:rsidR="00E37CF8" w:rsidRPr="00E37CF8">
        <w:rPr>
          <w:sz w:val="28"/>
          <w:szCs w:val="28"/>
        </w:rPr>
        <w:t>Крыловского сельского</w:t>
      </w:r>
      <w:r w:rsidR="00E37CF8">
        <w:rPr>
          <w:sz w:val="28"/>
          <w:szCs w:val="28"/>
        </w:rPr>
        <w:t xml:space="preserve"> </w:t>
      </w:r>
      <w:r w:rsidR="00E950B0">
        <w:rPr>
          <w:sz w:val="28"/>
          <w:szCs w:val="28"/>
        </w:rPr>
        <w:t>поселения</w:t>
      </w:r>
      <w:r w:rsidR="00E37CF8">
        <w:rPr>
          <w:sz w:val="28"/>
          <w:szCs w:val="28"/>
        </w:rPr>
        <w:t xml:space="preserve"> </w:t>
      </w:r>
      <w:r w:rsidR="00E950B0">
        <w:rPr>
          <w:sz w:val="28"/>
          <w:szCs w:val="28"/>
        </w:rPr>
        <w:t>(далее – получатели средств бюджета)</w:t>
      </w:r>
      <w:r w:rsidR="00E37CF8">
        <w:rPr>
          <w:sz w:val="28"/>
          <w:szCs w:val="28"/>
        </w:rPr>
        <w:t xml:space="preserve"> </w:t>
      </w:r>
      <w:r w:rsidR="00E950B0" w:rsidRPr="00A93B28">
        <w:rPr>
          <w:sz w:val="28"/>
          <w:szCs w:val="28"/>
        </w:rPr>
        <w:t>и администраторов источников финансирования дефицита бюджета</w:t>
      </w:r>
      <w:r w:rsidR="00E37CF8">
        <w:rPr>
          <w:sz w:val="28"/>
          <w:szCs w:val="28"/>
        </w:rPr>
        <w:t xml:space="preserve"> </w:t>
      </w:r>
      <w:r w:rsidR="00E37CF8" w:rsidRPr="00E37CF8">
        <w:rPr>
          <w:sz w:val="28"/>
          <w:szCs w:val="28"/>
        </w:rPr>
        <w:t>Крыловского сельского</w:t>
      </w:r>
      <w:r w:rsidR="00E37CF8">
        <w:rPr>
          <w:sz w:val="28"/>
          <w:szCs w:val="28"/>
        </w:rPr>
        <w:t xml:space="preserve"> </w:t>
      </w:r>
      <w:r w:rsidR="00E950B0">
        <w:rPr>
          <w:sz w:val="28"/>
          <w:szCs w:val="28"/>
        </w:rPr>
        <w:t>поселения</w:t>
      </w:r>
      <w:r w:rsidR="00E37CF8">
        <w:rPr>
          <w:sz w:val="28"/>
          <w:szCs w:val="28"/>
        </w:rPr>
        <w:t xml:space="preserve"> </w:t>
      </w:r>
      <w:r w:rsidR="00E950B0">
        <w:rPr>
          <w:sz w:val="28"/>
          <w:szCs w:val="28"/>
        </w:rPr>
        <w:t>(далее -</w:t>
      </w:r>
      <w:r w:rsidR="00E37CF8">
        <w:rPr>
          <w:sz w:val="28"/>
          <w:szCs w:val="28"/>
        </w:rPr>
        <w:t xml:space="preserve"> </w:t>
      </w:r>
      <w:r w:rsidR="00E950B0">
        <w:rPr>
          <w:sz w:val="28"/>
          <w:szCs w:val="28"/>
        </w:rPr>
        <w:t xml:space="preserve">администратор источников финансирования дефицита бюджета), </w:t>
      </w:r>
      <w:r w:rsidR="00E950B0" w:rsidRPr="00A93B28">
        <w:rPr>
          <w:sz w:val="28"/>
          <w:szCs w:val="28"/>
        </w:rPr>
        <w:t>лицевые счета которым открыты в Управлении</w:t>
      </w:r>
      <w:r w:rsidR="00E950B0">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2. Для оплаты денежных обязательств получатель средств бюджета </w:t>
      </w:r>
      <w:r w:rsidR="00736A4E">
        <w:rPr>
          <w:sz w:val="28"/>
          <w:szCs w:val="28"/>
        </w:rPr>
        <w:t>поселения</w:t>
      </w:r>
      <w:r w:rsidR="00E37CF8">
        <w:rPr>
          <w:sz w:val="28"/>
          <w:szCs w:val="28"/>
        </w:rPr>
        <w:t xml:space="preserve"> </w:t>
      </w:r>
      <w:r w:rsidRPr="007F240E">
        <w:rPr>
          <w:sz w:val="28"/>
          <w:szCs w:val="28"/>
        </w:rPr>
        <w:t>(администратор источников финансирования дефицита бюджета</w:t>
      </w:r>
      <w:r w:rsidR="00E37CF8">
        <w:rPr>
          <w:sz w:val="28"/>
          <w:szCs w:val="28"/>
        </w:rPr>
        <w:t xml:space="preserve"> </w:t>
      </w:r>
      <w:r w:rsidR="00736A4E">
        <w:rPr>
          <w:sz w:val="28"/>
          <w:szCs w:val="28"/>
        </w:rPr>
        <w:t>поселения</w:t>
      </w:r>
      <w:r w:rsidRPr="007F240E">
        <w:rPr>
          <w:sz w:val="28"/>
          <w:szCs w:val="28"/>
        </w:rPr>
        <w:t xml:space="preserve">) представляет в </w:t>
      </w:r>
      <w:r w:rsidR="000A764F" w:rsidRPr="007F240E">
        <w:rPr>
          <w:sz w:val="28"/>
          <w:szCs w:val="28"/>
        </w:rPr>
        <w:t>Управление</w:t>
      </w:r>
      <w:r w:rsidRPr="007F240E">
        <w:rPr>
          <w:sz w:val="28"/>
          <w:szCs w:val="28"/>
        </w:rPr>
        <w:t xml:space="preserve"> по месту обслуживания лицевого счета получателя бюджетных средств (администратора источников финансирования дефицита бюджета</w:t>
      </w:r>
      <w:r w:rsidR="00E37CF8">
        <w:rPr>
          <w:sz w:val="28"/>
          <w:szCs w:val="28"/>
        </w:rPr>
        <w:t xml:space="preserve"> </w:t>
      </w:r>
      <w:r w:rsidR="00736A4E">
        <w:rPr>
          <w:sz w:val="28"/>
          <w:szCs w:val="28"/>
        </w:rPr>
        <w:t>поселения</w:t>
      </w:r>
      <w:r w:rsidRPr="007F240E">
        <w:rPr>
          <w:sz w:val="28"/>
          <w:szCs w:val="28"/>
        </w:rPr>
        <w:t>), распоряжение о совершении казначейского платежа в соответствии с порядком казначейского обслуживания, у</w:t>
      </w:r>
      <w:r w:rsidR="009B5810">
        <w:rPr>
          <w:sz w:val="28"/>
          <w:szCs w:val="28"/>
        </w:rPr>
        <w:t>становлен</w:t>
      </w:r>
      <w:r w:rsidR="00BE46E1" w:rsidRPr="007F240E">
        <w:rPr>
          <w:sz w:val="28"/>
          <w:szCs w:val="28"/>
        </w:rPr>
        <w:t xml:space="preserve">ным </w:t>
      </w:r>
      <w:r w:rsidR="00AF4888" w:rsidRPr="007F240E">
        <w:rPr>
          <w:sz w:val="28"/>
          <w:szCs w:val="28"/>
        </w:rPr>
        <w:t>Федеральн</w:t>
      </w:r>
      <w:r w:rsidR="009B5810">
        <w:rPr>
          <w:sz w:val="28"/>
          <w:szCs w:val="28"/>
        </w:rPr>
        <w:t>ым</w:t>
      </w:r>
      <w:r w:rsidR="00AF4888" w:rsidRPr="007F240E">
        <w:rPr>
          <w:sz w:val="28"/>
          <w:szCs w:val="28"/>
        </w:rPr>
        <w:t xml:space="preserve"> казначейств</w:t>
      </w:r>
      <w:r w:rsidR="009B5810">
        <w:rPr>
          <w:sz w:val="28"/>
          <w:szCs w:val="28"/>
        </w:rPr>
        <w:t>ом</w:t>
      </w:r>
      <w:r w:rsidR="00E37CF8">
        <w:rPr>
          <w:sz w:val="28"/>
          <w:szCs w:val="28"/>
        </w:rPr>
        <w:t xml:space="preserve"> </w:t>
      </w:r>
      <w:r w:rsidR="00494597" w:rsidRPr="007F240E">
        <w:rPr>
          <w:sz w:val="28"/>
          <w:szCs w:val="28"/>
        </w:rPr>
        <w:t xml:space="preserve">(далее </w:t>
      </w:r>
      <w:r w:rsidR="009B5810">
        <w:rPr>
          <w:sz w:val="28"/>
          <w:szCs w:val="28"/>
        </w:rPr>
        <w:t>–</w:t>
      </w:r>
      <w:r w:rsidR="00494597" w:rsidRPr="007F240E">
        <w:rPr>
          <w:sz w:val="28"/>
          <w:szCs w:val="28"/>
        </w:rPr>
        <w:t xml:space="preserve"> Распоряжение</w:t>
      </w:r>
      <w:r w:rsidR="009B5810">
        <w:rPr>
          <w:sz w:val="28"/>
          <w:szCs w:val="28"/>
        </w:rPr>
        <w:t>, порядок казначейского обслуживания</w:t>
      </w:r>
      <w:r w:rsidRPr="007F240E">
        <w:rPr>
          <w:sz w:val="28"/>
          <w:szCs w:val="28"/>
        </w:rPr>
        <w:t>).</w:t>
      </w:r>
    </w:p>
    <w:p w:rsidR="00BE5DF8" w:rsidRPr="007F240E" w:rsidRDefault="00BE5DF8" w:rsidP="00BE5DF8">
      <w:pPr>
        <w:spacing w:line="360" w:lineRule="auto"/>
        <w:ind w:firstLine="709"/>
        <w:jc w:val="both"/>
        <w:rPr>
          <w:sz w:val="28"/>
          <w:szCs w:val="28"/>
        </w:rPr>
      </w:pPr>
      <w:r w:rsidRPr="007F240E">
        <w:rPr>
          <w:sz w:val="28"/>
          <w:szCs w:val="28"/>
        </w:rPr>
        <w:t>3. Для санкционирования оплаты денежных обязательств получатели средств бюджета</w:t>
      </w:r>
      <w:r w:rsidR="00E37CF8">
        <w:rPr>
          <w:sz w:val="28"/>
          <w:szCs w:val="28"/>
        </w:rPr>
        <w:t xml:space="preserve"> </w:t>
      </w:r>
      <w:r w:rsidR="00736A4E">
        <w:rPr>
          <w:sz w:val="28"/>
          <w:szCs w:val="28"/>
        </w:rPr>
        <w:t>поселения</w:t>
      </w:r>
      <w:r w:rsidR="00E37CF8">
        <w:rPr>
          <w:sz w:val="28"/>
          <w:szCs w:val="28"/>
        </w:rPr>
        <w:t xml:space="preserve"> </w:t>
      </w:r>
      <w:r w:rsidRPr="007F240E">
        <w:rPr>
          <w:sz w:val="28"/>
          <w:szCs w:val="28"/>
        </w:rPr>
        <w:t xml:space="preserve">указывают в Распоряжении </w:t>
      </w:r>
      <w:r w:rsidR="00674B91">
        <w:rPr>
          <w:sz w:val="28"/>
          <w:szCs w:val="28"/>
        </w:rPr>
        <w:t xml:space="preserve">наименование, </w:t>
      </w:r>
      <w:r w:rsidRPr="007F240E">
        <w:rPr>
          <w:sz w:val="28"/>
          <w:szCs w:val="28"/>
        </w:rPr>
        <w:lastRenderedPageBreak/>
        <w:t>реквизиты и предмет соответствующего документа, подтверждающего возникновение денежного обязательства;</w:t>
      </w:r>
    </w:p>
    <w:p w:rsidR="00E27493" w:rsidRPr="007F240E" w:rsidRDefault="00BE5DF8" w:rsidP="00BE5DF8">
      <w:pPr>
        <w:spacing w:line="360" w:lineRule="auto"/>
        <w:ind w:firstLine="709"/>
        <w:jc w:val="both"/>
        <w:rPr>
          <w:sz w:val="28"/>
          <w:szCs w:val="28"/>
        </w:rPr>
      </w:pPr>
      <w:r w:rsidRPr="007F240E">
        <w:rPr>
          <w:sz w:val="28"/>
          <w:szCs w:val="28"/>
        </w:rPr>
        <w:t>4. Распоряжение предоставля</w:t>
      </w:r>
      <w:r w:rsidR="00E950B0">
        <w:rPr>
          <w:sz w:val="28"/>
          <w:szCs w:val="28"/>
        </w:rPr>
        <w:t>е</w:t>
      </w:r>
      <w:r w:rsidRPr="007F240E">
        <w:rPr>
          <w:sz w:val="28"/>
          <w:szCs w:val="28"/>
        </w:rPr>
        <w:t xml:space="preserve">тся получателями средств бюджета </w:t>
      </w:r>
      <w:r w:rsidR="00736A4E">
        <w:rPr>
          <w:sz w:val="28"/>
          <w:szCs w:val="28"/>
        </w:rPr>
        <w:t>поселения</w:t>
      </w:r>
      <w:r w:rsidR="00E37CF8">
        <w:rPr>
          <w:sz w:val="28"/>
          <w:szCs w:val="28"/>
        </w:rPr>
        <w:t xml:space="preserve"> </w:t>
      </w:r>
      <w:r w:rsidRPr="007F240E">
        <w:rPr>
          <w:sz w:val="28"/>
          <w:szCs w:val="28"/>
        </w:rPr>
        <w:t xml:space="preserve">в Управление в соответствии с требованиями (регламентом, графиком приема и обработки документов), установленными в Управлении. </w:t>
      </w:r>
    </w:p>
    <w:p w:rsidR="00050035" w:rsidRDefault="00050035" w:rsidP="00050035">
      <w:pPr>
        <w:spacing w:line="360" w:lineRule="auto"/>
        <w:ind w:firstLine="709"/>
        <w:jc w:val="both"/>
        <w:rPr>
          <w:sz w:val="28"/>
          <w:szCs w:val="28"/>
        </w:rPr>
      </w:pPr>
      <w:r w:rsidRPr="00050035">
        <w:rPr>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736A4E">
        <w:rPr>
          <w:sz w:val="28"/>
          <w:szCs w:val="28"/>
        </w:rPr>
        <w:t>поселения</w:t>
      </w:r>
      <w:r w:rsidR="00E37CF8">
        <w:rPr>
          <w:sz w:val="28"/>
          <w:szCs w:val="28"/>
        </w:rPr>
        <w:t xml:space="preserve"> </w:t>
      </w:r>
      <w:r w:rsidRPr="00050035">
        <w:rPr>
          <w:sz w:val="28"/>
          <w:szCs w:val="28"/>
        </w:rPr>
        <w:t>(классификации источников финансирования дефицитов бюджета</w:t>
      </w:r>
      <w:r w:rsidR="00E37CF8">
        <w:rPr>
          <w:sz w:val="28"/>
          <w:szCs w:val="28"/>
        </w:rPr>
        <w:t xml:space="preserve"> </w:t>
      </w:r>
      <w:r w:rsidR="00736A4E">
        <w:rPr>
          <w:sz w:val="28"/>
          <w:szCs w:val="28"/>
        </w:rPr>
        <w:t>поселения</w:t>
      </w:r>
      <w:r w:rsidRPr="00050035">
        <w:rPr>
          <w:sz w:val="28"/>
          <w:szCs w:val="28"/>
        </w:rPr>
        <w:t>) в рамках одного денежного обязательства получателя средств бюджета</w:t>
      </w:r>
      <w:r w:rsidR="00E37CF8">
        <w:rPr>
          <w:sz w:val="28"/>
          <w:szCs w:val="28"/>
        </w:rPr>
        <w:t xml:space="preserve"> </w:t>
      </w:r>
      <w:r w:rsidR="00736A4E">
        <w:rPr>
          <w:sz w:val="28"/>
          <w:szCs w:val="28"/>
        </w:rPr>
        <w:t>поселения</w:t>
      </w:r>
      <w:r w:rsidRPr="00050035">
        <w:rPr>
          <w:sz w:val="28"/>
          <w:szCs w:val="28"/>
        </w:rPr>
        <w:t xml:space="preserve"> (администратора источников финансирования дефицита бюджета</w:t>
      </w:r>
      <w:r w:rsidR="00E37CF8">
        <w:rPr>
          <w:sz w:val="28"/>
          <w:szCs w:val="28"/>
        </w:rPr>
        <w:t xml:space="preserve"> </w:t>
      </w:r>
      <w:r w:rsidR="00736A4E">
        <w:rPr>
          <w:sz w:val="28"/>
          <w:szCs w:val="28"/>
        </w:rPr>
        <w:t>поселения</w:t>
      </w:r>
      <w:r w:rsidRPr="00050035">
        <w:rPr>
          <w:sz w:val="28"/>
          <w:szCs w:val="28"/>
        </w:rPr>
        <w:t>).</w:t>
      </w:r>
    </w:p>
    <w:p w:rsidR="008508A6" w:rsidRPr="007F240E" w:rsidRDefault="00C44196" w:rsidP="00050035">
      <w:pPr>
        <w:spacing w:line="360" w:lineRule="auto"/>
        <w:ind w:firstLine="709"/>
        <w:jc w:val="both"/>
        <w:rPr>
          <w:sz w:val="28"/>
          <w:szCs w:val="28"/>
        </w:rPr>
      </w:pPr>
      <w:r w:rsidRPr="007F240E">
        <w:rPr>
          <w:sz w:val="28"/>
          <w:szCs w:val="28"/>
        </w:rPr>
        <w:t>5</w:t>
      </w:r>
      <w:r w:rsidR="008508A6" w:rsidRPr="007F240E">
        <w:rPr>
          <w:sz w:val="28"/>
          <w:szCs w:val="28"/>
        </w:rPr>
        <w:t xml:space="preserve">. </w:t>
      </w:r>
      <w:r w:rsidR="00AA61C9" w:rsidRPr="007F240E">
        <w:rPr>
          <w:sz w:val="28"/>
          <w:szCs w:val="28"/>
        </w:rPr>
        <w:t>Управление</w:t>
      </w:r>
      <w:r w:rsidR="008508A6" w:rsidRPr="007F240E">
        <w:rPr>
          <w:sz w:val="28"/>
          <w:szCs w:val="28"/>
        </w:rPr>
        <w:t xml:space="preserve"> проверяет Распоряжение на наличие в нем реквизитов и показателей, предусмотренных пунктом </w:t>
      </w:r>
      <w:r w:rsidR="00787FCC" w:rsidRPr="007F240E">
        <w:rPr>
          <w:sz w:val="28"/>
          <w:szCs w:val="28"/>
        </w:rPr>
        <w:t>6</w:t>
      </w:r>
      <w:r w:rsidR="008508A6" w:rsidRPr="007F240E">
        <w:rPr>
          <w:sz w:val="28"/>
          <w:szCs w:val="28"/>
        </w:rPr>
        <w:t xml:space="preserve"> настоящего Порядка (с учетом положений пункта </w:t>
      </w:r>
      <w:r w:rsidR="00787FCC" w:rsidRPr="007F240E">
        <w:rPr>
          <w:sz w:val="28"/>
          <w:szCs w:val="28"/>
        </w:rPr>
        <w:t>7</w:t>
      </w:r>
      <w:r w:rsidR="008508A6" w:rsidRPr="007F240E">
        <w:rPr>
          <w:sz w:val="28"/>
          <w:szCs w:val="28"/>
        </w:rPr>
        <w:t xml:space="preserve"> настоящего Порядка), на соответствие </w:t>
      </w:r>
      <w:r w:rsidR="00D33C11" w:rsidRPr="007F240E">
        <w:rPr>
          <w:sz w:val="28"/>
          <w:szCs w:val="28"/>
        </w:rPr>
        <w:t>по направлениям</w:t>
      </w:r>
      <w:r w:rsidR="008508A6" w:rsidRPr="007F240E">
        <w:rPr>
          <w:sz w:val="28"/>
          <w:szCs w:val="28"/>
        </w:rPr>
        <w:t xml:space="preserve">, установленным пунктами </w:t>
      </w:r>
      <w:r w:rsidR="00787FCC" w:rsidRPr="007F240E">
        <w:rPr>
          <w:sz w:val="28"/>
          <w:szCs w:val="28"/>
        </w:rPr>
        <w:t>8</w:t>
      </w:r>
      <w:r w:rsidR="00D33C11" w:rsidRPr="007F240E">
        <w:rPr>
          <w:sz w:val="28"/>
          <w:szCs w:val="28"/>
        </w:rPr>
        <w:t xml:space="preserve"> -</w:t>
      </w:r>
      <w:r w:rsidR="008508A6" w:rsidRPr="007F240E">
        <w:rPr>
          <w:sz w:val="28"/>
          <w:szCs w:val="28"/>
        </w:rPr>
        <w:t xml:space="preserve"> 1</w:t>
      </w:r>
      <w:r w:rsidR="00787FCC" w:rsidRPr="007F240E">
        <w:rPr>
          <w:sz w:val="28"/>
          <w:szCs w:val="28"/>
        </w:rPr>
        <w:t>0</w:t>
      </w:r>
      <w:r w:rsidR="00ED50D3" w:rsidRPr="007F240E">
        <w:rPr>
          <w:sz w:val="28"/>
          <w:szCs w:val="28"/>
        </w:rPr>
        <w:t xml:space="preserve"> настоящего Порядка </w:t>
      </w:r>
      <w:r w:rsidR="00674B91">
        <w:rPr>
          <w:sz w:val="28"/>
          <w:szCs w:val="28"/>
        </w:rPr>
        <w:t xml:space="preserve">в срок </w:t>
      </w:r>
      <w:r w:rsidR="008508A6" w:rsidRPr="007F240E">
        <w:rPr>
          <w:sz w:val="28"/>
          <w:szCs w:val="28"/>
        </w:rPr>
        <w:t xml:space="preserve">не позднее </w:t>
      </w:r>
      <w:r w:rsidR="00674B91">
        <w:rPr>
          <w:sz w:val="28"/>
          <w:szCs w:val="28"/>
        </w:rPr>
        <w:t xml:space="preserve">второго </w:t>
      </w:r>
      <w:r w:rsidR="008508A6" w:rsidRPr="007F240E">
        <w:rPr>
          <w:sz w:val="28"/>
          <w:szCs w:val="28"/>
        </w:rPr>
        <w:t>рабочего дня, следующего за днем представления получателем средств бюджета</w:t>
      </w:r>
      <w:r w:rsidR="00E37CF8">
        <w:rPr>
          <w:sz w:val="28"/>
          <w:szCs w:val="28"/>
        </w:rPr>
        <w:t xml:space="preserve"> </w:t>
      </w:r>
      <w:r w:rsidR="00736A4E">
        <w:rPr>
          <w:sz w:val="28"/>
          <w:szCs w:val="28"/>
        </w:rPr>
        <w:t>поселения</w:t>
      </w:r>
      <w:r w:rsidR="008508A6" w:rsidRPr="007F240E">
        <w:rPr>
          <w:sz w:val="28"/>
          <w:szCs w:val="28"/>
        </w:rPr>
        <w:t xml:space="preserve"> (администратором источников финансирования дефицита бюджета</w:t>
      </w:r>
      <w:r w:rsidR="00E37CF8">
        <w:rPr>
          <w:sz w:val="28"/>
          <w:szCs w:val="28"/>
        </w:rPr>
        <w:t xml:space="preserve"> </w:t>
      </w:r>
      <w:r w:rsidR="00736A4E">
        <w:rPr>
          <w:sz w:val="28"/>
          <w:szCs w:val="28"/>
        </w:rPr>
        <w:t>поселения</w:t>
      </w:r>
      <w:r w:rsidR="008508A6" w:rsidRPr="007F240E">
        <w:rPr>
          <w:sz w:val="28"/>
          <w:szCs w:val="28"/>
        </w:rPr>
        <w:t xml:space="preserve">) Распоряжения в </w:t>
      </w:r>
      <w:r w:rsidR="00AA61C9" w:rsidRPr="007F240E">
        <w:rPr>
          <w:sz w:val="28"/>
          <w:szCs w:val="28"/>
        </w:rPr>
        <w:t>Управление</w:t>
      </w:r>
      <w:r w:rsidR="00993F54" w:rsidRPr="007F240E">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6</w:t>
      </w:r>
      <w:r w:rsidR="008508A6" w:rsidRPr="007F240E">
        <w:rPr>
          <w:sz w:val="28"/>
          <w:szCs w:val="28"/>
        </w:rPr>
        <w:t>. Распоряжение проверяется на наличие в нем следующих реквизитов и показателей:</w:t>
      </w:r>
    </w:p>
    <w:p w:rsidR="008508A6" w:rsidRPr="007F240E" w:rsidRDefault="008508A6" w:rsidP="008508A6">
      <w:pPr>
        <w:spacing w:line="360" w:lineRule="auto"/>
        <w:ind w:firstLine="709"/>
        <w:jc w:val="both"/>
        <w:rPr>
          <w:sz w:val="28"/>
          <w:szCs w:val="28"/>
        </w:rPr>
      </w:pPr>
      <w:r w:rsidRPr="007F240E">
        <w:rPr>
          <w:sz w:val="28"/>
          <w:szCs w:val="28"/>
        </w:rPr>
        <w:t xml:space="preserve">1) подписей, соответствующих имеющимся образцам, представленным получателем средств бюджета </w:t>
      </w:r>
      <w:r w:rsidR="00736A4E">
        <w:rPr>
          <w:sz w:val="28"/>
          <w:szCs w:val="28"/>
        </w:rPr>
        <w:t>поселения</w:t>
      </w:r>
      <w:r w:rsidR="00E37CF8">
        <w:rPr>
          <w:sz w:val="28"/>
          <w:szCs w:val="28"/>
        </w:rPr>
        <w:t xml:space="preserve"> </w:t>
      </w:r>
      <w:r w:rsidRPr="007F240E">
        <w:rPr>
          <w:sz w:val="28"/>
          <w:szCs w:val="28"/>
        </w:rPr>
        <w:t>(администратором источников финансирования дефицита бюдж</w:t>
      </w:r>
      <w:r w:rsidR="00A409C6">
        <w:rPr>
          <w:sz w:val="28"/>
          <w:szCs w:val="28"/>
        </w:rPr>
        <w:t>ета</w:t>
      </w:r>
      <w:r w:rsidR="00E37CF8">
        <w:rPr>
          <w:sz w:val="28"/>
          <w:szCs w:val="28"/>
        </w:rPr>
        <w:t xml:space="preserve"> </w:t>
      </w:r>
      <w:r w:rsidR="00736A4E">
        <w:rPr>
          <w:sz w:val="28"/>
          <w:szCs w:val="28"/>
        </w:rPr>
        <w:t>поселения</w:t>
      </w:r>
      <w:r w:rsidRPr="007F240E">
        <w:rPr>
          <w:sz w:val="28"/>
          <w:szCs w:val="28"/>
        </w:rPr>
        <w:t>) для открытия соответствующего лицевого счета в порядке, установленн</w:t>
      </w:r>
      <w:r w:rsidR="00971EA4" w:rsidRPr="007F240E">
        <w:rPr>
          <w:sz w:val="28"/>
          <w:szCs w:val="28"/>
        </w:rPr>
        <w:t>ым Федеральным казначейством</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2) уникального кода получателя средств бюджета</w:t>
      </w:r>
      <w:r w:rsidR="00E37CF8">
        <w:rPr>
          <w:sz w:val="28"/>
          <w:szCs w:val="28"/>
        </w:rPr>
        <w:t xml:space="preserve"> </w:t>
      </w:r>
      <w:r w:rsidR="00736A4E">
        <w:rPr>
          <w:sz w:val="28"/>
          <w:szCs w:val="28"/>
        </w:rPr>
        <w:t>поселения</w:t>
      </w:r>
      <w:r w:rsidRPr="007F240E">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w:t>
      </w:r>
      <w:r w:rsidRPr="007F240E">
        <w:rPr>
          <w:sz w:val="28"/>
          <w:szCs w:val="28"/>
        </w:rPr>
        <w:lastRenderedPageBreak/>
        <w:t>которого устанавливается Министерством фи</w:t>
      </w:r>
      <w:r w:rsidR="0070729B" w:rsidRPr="007F240E">
        <w:rPr>
          <w:sz w:val="28"/>
          <w:szCs w:val="28"/>
        </w:rPr>
        <w:t>нансов Российской Федерации</w:t>
      </w:r>
      <w:r w:rsidRPr="007F240E">
        <w:rPr>
          <w:sz w:val="28"/>
          <w:szCs w:val="28"/>
        </w:rPr>
        <w:t>, и номера соответствующего лицевого счета;</w:t>
      </w:r>
    </w:p>
    <w:p w:rsidR="00C128EB" w:rsidRPr="007F240E" w:rsidRDefault="007F7ABC" w:rsidP="00711AE0">
      <w:pPr>
        <w:autoSpaceDE w:val="0"/>
        <w:autoSpaceDN w:val="0"/>
        <w:adjustRightInd w:val="0"/>
        <w:spacing w:line="360" w:lineRule="auto"/>
        <w:jc w:val="both"/>
        <w:rPr>
          <w:sz w:val="28"/>
          <w:szCs w:val="28"/>
        </w:rPr>
      </w:pPr>
      <w:r>
        <w:rPr>
          <w:sz w:val="28"/>
          <w:szCs w:val="28"/>
        </w:rPr>
        <w:tab/>
      </w:r>
      <w:r w:rsidR="008508A6" w:rsidRPr="00B80187">
        <w:rPr>
          <w:sz w:val="28"/>
          <w:szCs w:val="28"/>
        </w:rPr>
        <w:t>3) кодов классификации расходов бюджет</w:t>
      </w:r>
      <w:r w:rsidR="00711AE0">
        <w:rPr>
          <w:sz w:val="28"/>
          <w:szCs w:val="28"/>
        </w:rPr>
        <w:t xml:space="preserve">а </w:t>
      </w:r>
      <w:r w:rsidR="00E37CF8" w:rsidRPr="00E37CF8">
        <w:rPr>
          <w:sz w:val="28"/>
          <w:szCs w:val="28"/>
        </w:rPr>
        <w:t>Крыловского сельского</w:t>
      </w:r>
      <w:r w:rsidR="00674B91" w:rsidRPr="00E37CF8">
        <w:rPr>
          <w:sz w:val="28"/>
          <w:szCs w:val="28"/>
        </w:rPr>
        <w:t xml:space="preserve"> поселения </w:t>
      </w:r>
      <w:r w:rsidR="00711AE0" w:rsidRPr="00E37CF8">
        <w:rPr>
          <w:rFonts w:eastAsia="Calibri"/>
          <w:sz w:val="28"/>
          <w:szCs w:val="28"/>
        </w:rPr>
        <w:t>(классификации источников финансирования дефицитов бюджета</w:t>
      </w:r>
      <w:r w:rsidR="00E37CF8" w:rsidRPr="00E37CF8">
        <w:rPr>
          <w:rFonts w:eastAsia="Calibri"/>
          <w:sz w:val="28"/>
          <w:szCs w:val="28"/>
        </w:rPr>
        <w:t xml:space="preserve"> </w:t>
      </w:r>
      <w:r w:rsidR="00E37CF8" w:rsidRPr="00E37CF8">
        <w:rPr>
          <w:sz w:val="28"/>
          <w:szCs w:val="28"/>
        </w:rPr>
        <w:t>Крыловского сельского</w:t>
      </w:r>
      <w:r w:rsidR="00CE406F" w:rsidRPr="00E37CF8">
        <w:rPr>
          <w:sz w:val="28"/>
          <w:szCs w:val="28"/>
        </w:rPr>
        <w:t xml:space="preserve"> поселения</w:t>
      </w:r>
      <w:r w:rsidR="00711AE0" w:rsidRPr="00E37CF8">
        <w:rPr>
          <w:rFonts w:eastAsia="Calibri"/>
          <w:sz w:val="28"/>
          <w:szCs w:val="28"/>
        </w:rPr>
        <w:t>)</w:t>
      </w:r>
      <w:r w:rsidR="008508A6" w:rsidRPr="00E37CF8">
        <w:rPr>
          <w:sz w:val="28"/>
          <w:szCs w:val="28"/>
        </w:rPr>
        <w:t>, по которым</w:t>
      </w:r>
      <w:r w:rsidR="008508A6" w:rsidRPr="00B80187">
        <w:rPr>
          <w:sz w:val="28"/>
          <w:szCs w:val="28"/>
        </w:rPr>
        <w:t xml:space="preserve"> нео</w:t>
      </w:r>
      <w:r w:rsidR="008861B4">
        <w:rPr>
          <w:sz w:val="28"/>
          <w:szCs w:val="28"/>
        </w:rPr>
        <w:t xml:space="preserve">бходимо произвести </w:t>
      </w:r>
      <w:r w:rsidR="008861B4" w:rsidRPr="00E37CF8">
        <w:rPr>
          <w:sz w:val="28"/>
          <w:szCs w:val="28"/>
        </w:rPr>
        <w:t>перечисление</w:t>
      </w:r>
      <w:r w:rsidR="00841031" w:rsidRPr="00E37CF8">
        <w:rPr>
          <w:sz w:val="28"/>
          <w:szCs w:val="28"/>
        </w:rPr>
        <w:t>;</w:t>
      </w:r>
    </w:p>
    <w:p w:rsidR="008508A6" w:rsidRPr="007F240E" w:rsidRDefault="008508A6" w:rsidP="008508A6">
      <w:pPr>
        <w:spacing w:line="360" w:lineRule="auto"/>
        <w:ind w:firstLine="709"/>
        <w:jc w:val="both"/>
        <w:rPr>
          <w:sz w:val="28"/>
          <w:szCs w:val="28"/>
        </w:rPr>
      </w:pPr>
      <w:r w:rsidRPr="004E0249">
        <w:rPr>
          <w:sz w:val="28"/>
          <w:szCs w:val="28"/>
        </w:rPr>
        <w:t>4) суммы перечисления и кода валюты в соответствии с Общероссийским классификатором валют, в которой он должен быть произведен;</w:t>
      </w:r>
    </w:p>
    <w:p w:rsidR="008508A6" w:rsidRPr="00E37CF8" w:rsidRDefault="008508A6" w:rsidP="008508A6">
      <w:pPr>
        <w:spacing w:line="360" w:lineRule="auto"/>
        <w:ind w:firstLine="709"/>
        <w:jc w:val="both"/>
        <w:rPr>
          <w:sz w:val="28"/>
          <w:szCs w:val="28"/>
        </w:rPr>
      </w:pPr>
      <w:r w:rsidRPr="007F240E">
        <w:rPr>
          <w:sz w:val="28"/>
          <w:szCs w:val="28"/>
        </w:rPr>
        <w:t xml:space="preserve">5) </w:t>
      </w:r>
      <w:r w:rsidRPr="00E37CF8">
        <w:rPr>
          <w:sz w:val="28"/>
          <w:szCs w:val="28"/>
        </w:rPr>
        <w:t>суммы перечисления в валюте Российской Федерации</w:t>
      </w:r>
      <w:r w:rsidR="007776D0" w:rsidRPr="00E37CF8">
        <w:rPr>
          <w:sz w:val="28"/>
          <w:szCs w:val="28"/>
        </w:rPr>
        <w:t>,</w:t>
      </w:r>
      <w:r w:rsidR="00E37CF8" w:rsidRPr="00E37CF8">
        <w:rPr>
          <w:sz w:val="28"/>
          <w:szCs w:val="28"/>
        </w:rPr>
        <w:t xml:space="preserve"> </w:t>
      </w:r>
      <w:r w:rsidR="007776D0" w:rsidRPr="00E37CF8">
        <w:rPr>
          <w:sz w:val="28"/>
          <w:szCs w:val="28"/>
        </w:rPr>
        <w:t>в рублевом эквиваленте, исчисленном на дату оформления Распоряжения</w:t>
      </w:r>
      <w:r w:rsidRPr="00E37CF8">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6) вида средств (средства бюджета, </w:t>
      </w:r>
      <w:r w:rsidR="00C1314C">
        <w:rPr>
          <w:sz w:val="28"/>
          <w:szCs w:val="28"/>
        </w:rPr>
        <w:t xml:space="preserve">средства </w:t>
      </w:r>
      <w:r w:rsidR="00964A4B" w:rsidRPr="007F240E">
        <w:rPr>
          <w:sz w:val="28"/>
          <w:szCs w:val="28"/>
        </w:rPr>
        <w:t>источника финансирования дефицита бюджета</w:t>
      </w:r>
      <w:r w:rsidRPr="007F240E">
        <w:rPr>
          <w:sz w:val="28"/>
          <w:szCs w:val="28"/>
        </w:rPr>
        <w:t>);</w:t>
      </w:r>
    </w:p>
    <w:p w:rsidR="008508A6" w:rsidRPr="007F240E" w:rsidRDefault="008508A6" w:rsidP="008508A6">
      <w:pPr>
        <w:spacing w:line="360" w:lineRule="auto"/>
        <w:ind w:firstLine="709"/>
        <w:jc w:val="both"/>
        <w:rPr>
          <w:sz w:val="28"/>
          <w:szCs w:val="28"/>
        </w:rPr>
      </w:pPr>
      <w:r w:rsidRPr="007F240E">
        <w:rPr>
          <w:sz w:val="28"/>
          <w:szCs w:val="28"/>
        </w:rPr>
        <w:t xml:space="preserve">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w:t>
      </w:r>
      <w:r w:rsidR="006353D0">
        <w:rPr>
          <w:sz w:val="28"/>
          <w:szCs w:val="28"/>
        </w:rPr>
        <w:t xml:space="preserve"> </w:t>
      </w:r>
      <w:r w:rsidRPr="007F240E">
        <w:rPr>
          <w:sz w:val="28"/>
          <w:szCs w:val="28"/>
        </w:rPr>
        <w:t>Распоряжении;</w:t>
      </w:r>
    </w:p>
    <w:p w:rsidR="008508A6" w:rsidRPr="007F240E" w:rsidRDefault="008508A6" w:rsidP="008508A6">
      <w:pPr>
        <w:spacing w:line="360" w:lineRule="auto"/>
        <w:ind w:firstLine="709"/>
        <w:jc w:val="both"/>
        <w:rPr>
          <w:sz w:val="28"/>
          <w:szCs w:val="28"/>
        </w:rPr>
      </w:pPr>
      <w:r w:rsidRPr="007F240E">
        <w:rPr>
          <w:sz w:val="28"/>
          <w:szCs w:val="28"/>
        </w:rPr>
        <w:t>8)</w:t>
      </w:r>
      <w:r w:rsidR="006353D0">
        <w:rPr>
          <w:sz w:val="28"/>
          <w:szCs w:val="28"/>
        </w:rPr>
        <w:t xml:space="preserve"> </w:t>
      </w:r>
      <w:r w:rsidRPr="007F240E">
        <w:rPr>
          <w:sz w:val="28"/>
          <w:szCs w:val="28"/>
        </w:rPr>
        <w:t xml:space="preserve">номера учтенного в </w:t>
      </w:r>
      <w:r w:rsidR="00F92D91" w:rsidRPr="007F240E">
        <w:rPr>
          <w:sz w:val="28"/>
          <w:szCs w:val="28"/>
        </w:rPr>
        <w:t>Управлении</w:t>
      </w:r>
      <w:r w:rsidRPr="007F240E">
        <w:rPr>
          <w:sz w:val="28"/>
          <w:szCs w:val="28"/>
        </w:rPr>
        <w:t xml:space="preserve"> бюджетного обязательства;</w:t>
      </w:r>
    </w:p>
    <w:p w:rsidR="008508A6" w:rsidRPr="00CE406F" w:rsidRDefault="008508A6" w:rsidP="008508A6">
      <w:pPr>
        <w:spacing w:line="360" w:lineRule="auto"/>
        <w:ind w:firstLine="709"/>
        <w:jc w:val="both"/>
        <w:rPr>
          <w:sz w:val="28"/>
          <w:szCs w:val="28"/>
        </w:rPr>
      </w:pPr>
      <w:r w:rsidRPr="00CE406F">
        <w:rPr>
          <w:sz w:val="28"/>
          <w:szCs w:val="28"/>
        </w:rPr>
        <w:t>9) номера и серии чека;</w:t>
      </w:r>
    </w:p>
    <w:p w:rsidR="008508A6" w:rsidRPr="00CE406F" w:rsidRDefault="008508A6" w:rsidP="008508A6">
      <w:pPr>
        <w:spacing w:line="360" w:lineRule="auto"/>
        <w:ind w:firstLine="709"/>
        <w:jc w:val="both"/>
        <w:rPr>
          <w:sz w:val="28"/>
          <w:szCs w:val="28"/>
        </w:rPr>
      </w:pPr>
      <w:r w:rsidRPr="00CE406F">
        <w:rPr>
          <w:sz w:val="28"/>
          <w:szCs w:val="28"/>
        </w:rPr>
        <w:t>10) срока действия чека;</w:t>
      </w:r>
    </w:p>
    <w:p w:rsidR="008508A6" w:rsidRPr="00CE406F" w:rsidRDefault="008508A6" w:rsidP="008508A6">
      <w:pPr>
        <w:spacing w:line="360" w:lineRule="auto"/>
        <w:ind w:firstLine="709"/>
        <w:jc w:val="both"/>
        <w:rPr>
          <w:sz w:val="28"/>
          <w:szCs w:val="28"/>
        </w:rPr>
      </w:pPr>
      <w:r w:rsidRPr="00CE406F">
        <w:rPr>
          <w:sz w:val="28"/>
          <w:szCs w:val="28"/>
        </w:rPr>
        <w:t>11) фамилии, имени и отчества получателя средств по чеку;</w:t>
      </w:r>
    </w:p>
    <w:p w:rsidR="008508A6" w:rsidRPr="00CE406F" w:rsidRDefault="008508A6" w:rsidP="008508A6">
      <w:pPr>
        <w:spacing w:line="360" w:lineRule="auto"/>
        <w:ind w:firstLine="709"/>
        <w:jc w:val="both"/>
        <w:rPr>
          <w:sz w:val="28"/>
          <w:szCs w:val="28"/>
        </w:rPr>
      </w:pPr>
      <w:r w:rsidRPr="00CE406F">
        <w:rPr>
          <w:sz w:val="28"/>
          <w:szCs w:val="28"/>
        </w:rPr>
        <w:t>12) данных документов, удостоверяющих личность получателя средств по чеку;</w:t>
      </w:r>
    </w:p>
    <w:p w:rsidR="008508A6" w:rsidRPr="007F240E" w:rsidRDefault="008508A6" w:rsidP="008508A6">
      <w:pPr>
        <w:spacing w:line="360" w:lineRule="auto"/>
        <w:ind w:firstLine="709"/>
        <w:jc w:val="both"/>
        <w:rPr>
          <w:sz w:val="28"/>
          <w:szCs w:val="28"/>
        </w:rPr>
      </w:pPr>
      <w:r w:rsidRPr="007F240E">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w:t>
      </w:r>
      <w:r w:rsidR="005D6063" w:rsidRPr="007F240E">
        <w:rPr>
          <w:sz w:val="28"/>
          <w:szCs w:val="28"/>
        </w:rPr>
        <w:t>му Российской Федерации</w:t>
      </w:r>
      <w:r w:rsidRPr="007F240E">
        <w:rPr>
          <w:sz w:val="28"/>
          <w:szCs w:val="28"/>
        </w:rPr>
        <w:t>;</w:t>
      </w:r>
    </w:p>
    <w:p w:rsidR="008508A6" w:rsidRPr="007F240E" w:rsidRDefault="008508A6" w:rsidP="00D83B38">
      <w:pPr>
        <w:spacing w:line="360" w:lineRule="auto"/>
        <w:ind w:firstLine="709"/>
        <w:jc w:val="both"/>
        <w:rPr>
          <w:sz w:val="28"/>
          <w:szCs w:val="28"/>
        </w:rPr>
      </w:pPr>
      <w:r w:rsidRPr="007F240E">
        <w:rPr>
          <w:sz w:val="28"/>
          <w:szCs w:val="28"/>
        </w:rPr>
        <w:t>14) реквизитов (</w:t>
      </w:r>
      <w:r w:rsidR="00CE406F">
        <w:rPr>
          <w:sz w:val="28"/>
          <w:szCs w:val="28"/>
        </w:rPr>
        <w:t xml:space="preserve">тип, </w:t>
      </w:r>
      <w:r w:rsidRPr="007F240E">
        <w:rPr>
          <w:sz w:val="28"/>
          <w:szCs w:val="28"/>
        </w:rPr>
        <w:t xml:space="preserve">номер, дата) документов (договора, </w:t>
      </w:r>
      <w:r w:rsidR="00E767FA">
        <w:rPr>
          <w:sz w:val="28"/>
          <w:szCs w:val="28"/>
        </w:rPr>
        <w:t xml:space="preserve">муниципального </w:t>
      </w:r>
      <w:r w:rsidRPr="007F240E">
        <w:rPr>
          <w:sz w:val="28"/>
          <w:szCs w:val="28"/>
        </w:rPr>
        <w:t xml:space="preserve">контракта, соглашения) (при наличии), на основании </w:t>
      </w:r>
      <w:r w:rsidRPr="007F240E">
        <w:rPr>
          <w:sz w:val="28"/>
          <w:szCs w:val="28"/>
        </w:rPr>
        <w:lastRenderedPageBreak/>
        <w:t>которых возникают бюджетные обязательства получателей средств бюджета</w:t>
      </w:r>
      <w:r w:rsidR="006353D0">
        <w:rPr>
          <w:sz w:val="28"/>
          <w:szCs w:val="28"/>
        </w:rPr>
        <w:t xml:space="preserve"> </w:t>
      </w:r>
      <w:r w:rsidR="00736A4E">
        <w:rPr>
          <w:sz w:val="28"/>
          <w:szCs w:val="28"/>
        </w:rPr>
        <w:t>поселения</w:t>
      </w:r>
      <w:r w:rsidRPr="007F240E">
        <w:rPr>
          <w:sz w:val="28"/>
          <w:szCs w:val="28"/>
        </w:rPr>
        <w:t>, предоставляемых получателями средств бюджета</w:t>
      </w:r>
      <w:r w:rsidR="006353D0">
        <w:rPr>
          <w:sz w:val="28"/>
          <w:szCs w:val="28"/>
        </w:rPr>
        <w:t xml:space="preserve"> </w:t>
      </w:r>
      <w:r w:rsidR="00736A4E">
        <w:rPr>
          <w:sz w:val="28"/>
          <w:szCs w:val="28"/>
        </w:rPr>
        <w:t>поселения</w:t>
      </w:r>
      <w:r w:rsidRPr="007F240E">
        <w:rPr>
          <w:sz w:val="28"/>
          <w:szCs w:val="28"/>
        </w:rPr>
        <w:t xml:space="preserve"> при постановке на учет бюджетных обязательств в соответствии с порядком </w:t>
      </w:r>
      <w:r w:rsidR="00D83B38" w:rsidRPr="007F240E">
        <w:rPr>
          <w:sz w:val="28"/>
          <w:szCs w:val="28"/>
        </w:rPr>
        <w:t>учета бюджетных обязательств получателей бюджетных средств, установленны</w:t>
      </w:r>
      <w:r w:rsidR="004B450F" w:rsidRPr="007F240E">
        <w:rPr>
          <w:sz w:val="28"/>
          <w:szCs w:val="28"/>
        </w:rPr>
        <w:t>х</w:t>
      </w:r>
      <w:r w:rsidR="00D83B38" w:rsidRPr="007F240E">
        <w:rPr>
          <w:sz w:val="28"/>
          <w:szCs w:val="28"/>
        </w:rPr>
        <w:t xml:space="preserve"> приказом </w:t>
      </w:r>
      <w:r w:rsidR="00E767FA">
        <w:rPr>
          <w:sz w:val="28"/>
          <w:szCs w:val="28"/>
        </w:rPr>
        <w:t xml:space="preserve">администрации </w:t>
      </w:r>
      <w:r w:rsidR="00E37CF8" w:rsidRPr="006353D0">
        <w:rPr>
          <w:sz w:val="28"/>
          <w:szCs w:val="28"/>
        </w:rPr>
        <w:t>Крыловско</w:t>
      </w:r>
      <w:r w:rsidR="006353D0" w:rsidRPr="006353D0">
        <w:rPr>
          <w:sz w:val="28"/>
          <w:szCs w:val="28"/>
        </w:rPr>
        <w:t>го</w:t>
      </w:r>
      <w:r w:rsidR="00E37CF8" w:rsidRPr="006353D0">
        <w:rPr>
          <w:sz w:val="28"/>
          <w:szCs w:val="28"/>
        </w:rPr>
        <w:t xml:space="preserve"> сельско</w:t>
      </w:r>
      <w:r w:rsidR="006353D0" w:rsidRPr="006353D0">
        <w:rPr>
          <w:sz w:val="28"/>
          <w:szCs w:val="28"/>
        </w:rPr>
        <w:t>го</w:t>
      </w:r>
      <w:r w:rsidR="006353D0">
        <w:rPr>
          <w:sz w:val="28"/>
          <w:szCs w:val="28"/>
        </w:rPr>
        <w:t xml:space="preserve"> </w:t>
      </w:r>
      <w:r w:rsidR="00736A4E">
        <w:rPr>
          <w:sz w:val="28"/>
          <w:szCs w:val="28"/>
        </w:rPr>
        <w:t>поселения</w:t>
      </w:r>
      <w:r w:rsidR="006353D0">
        <w:rPr>
          <w:sz w:val="28"/>
          <w:szCs w:val="28"/>
        </w:rPr>
        <w:t xml:space="preserve"> </w:t>
      </w:r>
      <w:r w:rsidR="00D83B38" w:rsidRPr="003B0A12">
        <w:rPr>
          <w:sz w:val="28"/>
          <w:szCs w:val="28"/>
        </w:rPr>
        <w:t xml:space="preserve">от </w:t>
      </w:r>
      <w:r w:rsidR="006353D0">
        <w:rPr>
          <w:sz w:val="28"/>
          <w:szCs w:val="28"/>
        </w:rPr>
        <w:t xml:space="preserve">25 </w:t>
      </w:r>
      <w:r w:rsidR="00E767FA" w:rsidRPr="003B0A12">
        <w:rPr>
          <w:sz w:val="28"/>
          <w:szCs w:val="28"/>
        </w:rPr>
        <w:t>но</w:t>
      </w:r>
      <w:r w:rsidR="00D83B38" w:rsidRPr="003B0A12">
        <w:rPr>
          <w:sz w:val="28"/>
          <w:szCs w:val="28"/>
        </w:rPr>
        <w:t>ября 202</w:t>
      </w:r>
      <w:r w:rsidR="00E767FA" w:rsidRPr="003B0A12">
        <w:rPr>
          <w:sz w:val="28"/>
          <w:szCs w:val="28"/>
        </w:rPr>
        <w:t>1</w:t>
      </w:r>
      <w:r w:rsidR="00D83B38" w:rsidRPr="003B0A12">
        <w:rPr>
          <w:sz w:val="28"/>
          <w:szCs w:val="28"/>
        </w:rPr>
        <w:t xml:space="preserve"> года №</w:t>
      </w:r>
      <w:r w:rsidR="006353D0">
        <w:rPr>
          <w:sz w:val="28"/>
          <w:szCs w:val="28"/>
        </w:rPr>
        <w:t xml:space="preserve"> 34;</w:t>
      </w:r>
    </w:p>
    <w:p w:rsidR="00D45E43" w:rsidRDefault="008508A6" w:rsidP="008508A6">
      <w:pPr>
        <w:spacing w:line="360" w:lineRule="auto"/>
        <w:ind w:firstLine="709"/>
        <w:jc w:val="both"/>
        <w:rPr>
          <w:sz w:val="28"/>
          <w:szCs w:val="28"/>
        </w:rPr>
      </w:pPr>
      <w:r w:rsidRPr="007F240E">
        <w:rPr>
          <w:sz w:val="28"/>
          <w:szCs w:val="28"/>
        </w:rPr>
        <w:t xml:space="preserve">15) </w:t>
      </w:r>
      <w:r w:rsidR="00CE406F">
        <w:rPr>
          <w:sz w:val="28"/>
          <w:szCs w:val="28"/>
        </w:rPr>
        <w:t xml:space="preserve">наличие </w:t>
      </w:r>
      <w:r w:rsidRPr="007F240E">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w:t>
      </w:r>
      <w:r w:rsidR="00D45E43" w:rsidRPr="007F240E">
        <w:rPr>
          <w:sz w:val="28"/>
          <w:szCs w:val="28"/>
        </w:rPr>
        <w:t>бязательств, предусмотренных федеральным и краевым законодательством</w:t>
      </w:r>
      <w:r w:rsidR="004E0249">
        <w:rPr>
          <w:sz w:val="28"/>
          <w:szCs w:val="28"/>
        </w:rPr>
        <w:t xml:space="preserve">, нормативными документами, постановлениями, распоряжениями администрации </w:t>
      </w:r>
      <w:r w:rsidR="00E37CF8" w:rsidRPr="006353D0">
        <w:rPr>
          <w:sz w:val="28"/>
          <w:szCs w:val="28"/>
        </w:rPr>
        <w:t>Крыловско</w:t>
      </w:r>
      <w:r w:rsidR="006353D0" w:rsidRPr="006353D0">
        <w:rPr>
          <w:sz w:val="28"/>
          <w:szCs w:val="28"/>
        </w:rPr>
        <w:t>го</w:t>
      </w:r>
      <w:r w:rsidR="00E37CF8" w:rsidRPr="006353D0">
        <w:rPr>
          <w:sz w:val="28"/>
          <w:szCs w:val="28"/>
        </w:rPr>
        <w:t xml:space="preserve"> сельско</w:t>
      </w:r>
      <w:r w:rsidR="006353D0" w:rsidRPr="006353D0">
        <w:rPr>
          <w:sz w:val="28"/>
          <w:szCs w:val="28"/>
        </w:rPr>
        <w:t>го</w:t>
      </w:r>
      <w:r w:rsidR="006353D0">
        <w:rPr>
          <w:sz w:val="28"/>
          <w:szCs w:val="28"/>
        </w:rPr>
        <w:t xml:space="preserve"> </w:t>
      </w:r>
      <w:r w:rsidR="00736A4E">
        <w:rPr>
          <w:sz w:val="28"/>
          <w:szCs w:val="28"/>
        </w:rPr>
        <w:t>поселения</w:t>
      </w:r>
      <w:r w:rsidR="006353D0">
        <w:rPr>
          <w:sz w:val="28"/>
          <w:szCs w:val="28"/>
        </w:rPr>
        <w:t xml:space="preserve"> </w:t>
      </w:r>
      <w:r w:rsidRPr="007F240E">
        <w:rPr>
          <w:sz w:val="28"/>
          <w:szCs w:val="28"/>
        </w:rPr>
        <w:t xml:space="preserve">(далее </w:t>
      </w:r>
      <w:r w:rsidR="00D45E43" w:rsidRPr="007F240E">
        <w:rPr>
          <w:sz w:val="28"/>
          <w:szCs w:val="28"/>
        </w:rPr>
        <w:t>-</w:t>
      </w:r>
      <w:r w:rsidRPr="007F240E">
        <w:rPr>
          <w:sz w:val="28"/>
          <w:szCs w:val="28"/>
        </w:rPr>
        <w:t xml:space="preserve"> документы, подтверждающие возник</w:t>
      </w:r>
      <w:r w:rsidR="007F7ABC">
        <w:rPr>
          <w:sz w:val="28"/>
          <w:szCs w:val="28"/>
        </w:rPr>
        <w:t>новение денежных обязательств)</w:t>
      </w:r>
      <w:r w:rsidR="00CE406F">
        <w:rPr>
          <w:sz w:val="28"/>
          <w:szCs w:val="28"/>
        </w:rPr>
        <w:t xml:space="preserve">, </w:t>
      </w:r>
      <w:r w:rsidR="00CE406F" w:rsidRPr="003573A3">
        <w:rPr>
          <w:sz w:val="28"/>
          <w:szCs w:val="28"/>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r w:rsidR="007F7ABC">
        <w:rPr>
          <w:sz w:val="28"/>
          <w:szCs w:val="28"/>
        </w:rPr>
        <w:t>;</w:t>
      </w:r>
    </w:p>
    <w:p w:rsidR="007F7ABC" w:rsidRDefault="007F7ABC" w:rsidP="007F7ABC">
      <w:pPr>
        <w:autoSpaceDE w:val="0"/>
        <w:autoSpaceDN w:val="0"/>
        <w:adjustRightInd w:val="0"/>
        <w:spacing w:line="360" w:lineRule="auto"/>
        <w:jc w:val="both"/>
        <w:rPr>
          <w:rFonts w:eastAsia="Calibri"/>
          <w:sz w:val="28"/>
          <w:szCs w:val="28"/>
        </w:rPr>
      </w:pPr>
      <w:r w:rsidRPr="006353D0">
        <w:rPr>
          <w:sz w:val="28"/>
          <w:szCs w:val="28"/>
        </w:rPr>
        <w:tab/>
        <w:t xml:space="preserve">16) </w:t>
      </w:r>
      <w:r w:rsidRPr="006353D0">
        <w:rPr>
          <w:rFonts w:eastAsia="Calibri"/>
          <w:sz w:val="28"/>
          <w:szCs w:val="28"/>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7F7ABC" w:rsidRPr="007F240E" w:rsidRDefault="007F7ABC" w:rsidP="008508A6">
      <w:pPr>
        <w:spacing w:line="360" w:lineRule="auto"/>
        <w:ind w:firstLine="709"/>
        <w:jc w:val="both"/>
        <w:rPr>
          <w:sz w:val="28"/>
          <w:szCs w:val="28"/>
        </w:rPr>
      </w:pPr>
    </w:p>
    <w:p w:rsidR="008508A6" w:rsidRPr="007F240E" w:rsidRDefault="00C44196" w:rsidP="006216C4">
      <w:pPr>
        <w:spacing w:line="360" w:lineRule="auto"/>
        <w:ind w:firstLine="709"/>
        <w:jc w:val="both"/>
        <w:rPr>
          <w:sz w:val="28"/>
          <w:szCs w:val="28"/>
        </w:rPr>
      </w:pPr>
      <w:r w:rsidRPr="007F240E">
        <w:rPr>
          <w:sz w:val="28"/>
          <w:szCs w:val="28"/>
        </w:rPr>
        <w:lastRenderedPageBreak/>
        <w:t>7</w:t>
      </w:r>
      <w:r w:rsidR="008508A6" w:rsidRPr="007F240E">
        <w:rPr>
          <w:sz w:val="28"/>
          <w:szCs w:val="28"/>
        </w:rPr>
        <w:t xml:space="preserve">. </w:t>
      </w:r>
      <w:r w:rsidR="00D33C11" w:rsidRPr="007F240E">
        <w:rPr>
          <w:sz w:val="28"/>
          <w:szCs w:val="28"/>
        </w:rPr>
        <w:t>Положения</w:t>
      </w:r>
      <w:r w:rsidR="008508A6" w:rsidRPr="007F240E">
        <w:rPr>
          <w:sz w:val="28"/>
          <w:szCs w:val="28"/>
        </w:rPr>
        <w:t xml:space="preserve"> подпункта 14 пункта </w:t>
      </w:r>
      <w:r w:rsidR="00D1576A" w:rsidRPr="007F240E">
        <w:rPr>
          <w:sz w:val="28"/>
          <w:szCs w:val="28"/>
        </w:rPr>
        <w:t>6</w:t>
      </w:r>
      <w:r w:rsidR="008508A6" w:rsidRPr="007F240E">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w:t>
      </w:r>
      <w:r w:rsidR="007776D0">
        <w:rPr>
          <w:sz w:val="28"/>
          <w:szCs w:val="28"/>
        </w:rPr>
        <w:t>муниципального</w:t>
      </w:r>
      <w:r w:rsidR="008508A6" w:rsidRPr="007F240E">
        <w:rPr>
          <w:sz w:val="28"/>
          <w:szCs w:val="28"/>
        </w:rPr>
        <w:t xml:space="preserve"> контракта) на поставку товаров, выполнение работ, оказание услуг для </w:t>
      </w:r>
      <w:r w:rsidR="007776D0">
        <w:rPr>
          <w:sz w:val="28"/>
          <w:szCs w:val="28"/>
        </w:rPr>
        <w:t>муниципальных</w:t>
      </w:r>
      <w:r w:rsidR="008508A6" w:rsidRPr="007F240E">
        <w:rPr>
          <w:sz w:val="28"/>
          <w:szCs w:val="28"/>
        </w:rPr>
        <w:t xml:space="preserve"> нужд (далее - договор (</w:t>
      </w:r>
      <w:r w:rsidR="007776D0">
        <w:rPr>
          <w:sz w:val="28"/>
          <w:szCs w:val="28"/>
        </w:rPr>
        <w:t>муниципальный</w:t>
      </w:r>
      <w:r w:rsidR="008508A6" w:rsidRPr="007F240E">
        <w:rPr>
          <w:sz w:val="28"/>
          <w:szCs w:val="28"/>
        </w:rPr>
        <w:t xml:space="preserve"> контракт) законодательством Российской Федерации не предусмотрено</w:t>
      </w:r>
      <w:r w:rsidR="006216C4">
        <w:rPr>
          <w:sz w:val="28"/>
          <w:szCs w:val="28"/>
        </w:rPr>
        <w:t>.</w:t>
      </w:r>
    </w:p>
    <w:p w:rsidR="008508A6" w:rsidRPr="007F240E" w:rsidRDefault="00C44196" w:rsidP="008508A6">
      <w:pPr>
        <w:spacing w:line="360" w:lineRule="auto"/>
        <w:ind w:firstLine="709"/>
        <w:jc w:val="both"/>
        <w:rPr>
          <w:sz w:val="28"/>
          <w:szCs w:val="28"/>
        </w:rPr>
      </w:pPr>
      <w:r w:rsidRPr="007F240E">
        <w:rPr>
          <w:sz w:val="28"/>
          <w:szCs w:val="28"/>
        </w:rPr>
        <w:t>8</w:t>
      </w:r>
      <w:r w:rsidR="008508A6" w:rsidRPr="007F240E">
        <w:rPr>
          <w:sz w:val="28"/>
          <w:szCs w:val="28"/>
        </w:rPr>
        <w:t xml:space="preserve">. При санкционировании оплаты денежных обязательств по расходам </w:t>
      </w:r>
      <w:r w:rsidR="008508A6" w:rsidRPr="000B2360">
        <w:rPr>
          <w:sz w:val="28"/>
          <w:szCs w:val="28"/>
        </w:rPr>
        <w:t xml:space="preserve">(за исключением расходов по публичным нормативным обязательствам) </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расходов бюджет</w:t>
      </w:r>
      <w:r w:rsidR="009E5835">
        <w:rPr>
          <w:sz w:val="28"/>
          <w:szCs w:val="28"/>
        </w:rPr>
        <w:t>а</w:t>
      </w:r>
      <w:r w:rsidRPr="007F240E">
        <w:rPr>
          <w:sz w:val="28"/>
          <w:szCs w:val="28"/>
        </w:rPr>
        <w:t xml:space="preserve"> кодам бюджетной классификации, действующим в текущем финансовом году на момент представления Распоряжения;</w:t>
      </w:r>
    </w:p>
    <w:p w:rsidR="008508A6" w:rsidRPr="007F240E" w:rsidRDefault="009660D9" w:rsidP="008508A6">
      <w:pPr>
        <w:spacing w:line="360" w:lineRule="auto"/>
        <w:ind w:firstLine="709"/>
        <w:jc w:val="both"/>
        <w:rPr>
          <w:sz w:val="28"/>
          <w:szCs w:val="28"/>
        </w:rPr>
      </w:pPr>
      <w:r>
        <w:rPr>
          <w:sz w:val="28"/>
          <w:szCs w:val="28"/>
        </w:rPr>
        <w:t>2</w:t>
      </w:r>
      <w:r w:rsidR="008508A6" w:rsidRPr="007F240E">
        <w:rPr>
          <w:sz w:val="28"/>
          <w:szCs w:val="28"/>
        </w:rPr>
        <w:t>) соответствие указанных в Распоряжении кодов видов расходов классификации расходов бюджет</w:t>
      </w:r>
      <w:r w:rsidR="00275E7A">
        <w:rPr>
          <w:sz w:val="28"/>
          <w:szCs w:val="28"/>
        </w:rPr>
        <w:t>а</w:t>
      </w:r>
      <w:r w:rsidR="008508A6"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8508A6" w:rsidRPr="007F240E" w:rsidRDefault="009660D9" w:rsidP="008508A6">
      <w:pPr>
        <w:spacing w:line="360" w:lineRule="auto"/>
        <w:ind w:firstLine="709"/>
        <w:jc w:val="both"/>
        <w:rPr>
          <w:sz w:val="28"/>
          <w:szCs w:val="28"/>
        </w:rPr>
      </w:pPr>
      <w:r>
        <w:rPr>
          <w:sz w:val="28"/>
          <w:szCs w:val="28"/>
        </w:rPr>
        <w:t>3</w:t>
      </w:r>
      <w:r w:rsidR="008508A6" w:rsidRPr="007F240E">
        <w:rPr>
          <w:sz w:val="28"/>
          <w:szCs w:val="28"/>
        </w:rPr>
        <w:t>) не</w:t>
      </w:r>
      <w:r w:rsidR="006353D0">
        <w:rPr>
          <w:sz w:val="28"/>
          <w:szCs w:val="28"/>
        </w:rPr>
        <w:t xml:space="preserve"> </w:t>
      </w:r>
      <w:r w:rsidR="008508A6" w:rsidRPr="007F240E">
        <w:rPr>
          <w:sz w:val="28"/>
          <w:szCs w:val="28"/>
        </w:rPr>
        <w:t>превышение сумм в Распоряжении остатков неисполненных бюджетных обязательств, лимитов бюджетных обязательств и предельных объемов финансирования,</w:t>
      </w:r>
      <w:r w:rsidR="006353D0">
        <w:rPr>
          <w:sz w:val="28"/>
          <w:szCs w:val="28"/>
        </w:rPr>
        <w:t xml:space="preserve"> </w:t>
      </w:r>
      <w:r w:rsidR="00275E7A" w:rsidRPr="007F240E">
        <w:rPr>
          <w:sz w:val="28"/>
          <w:szCs w:val="28"/>
        </w:rPr>
        <w:t>учтенных н</w:t>
      </w:r>
      <w:r w:rsidR="00275E7A">
        <w:rPr>
          <w:sz w:val="28"/>
          <w:szCs w:val="28"/>
        </w:rPr>
        <w:t>а соответствующем лицевом счете</w:t>
      </w:r>
      <w:r w:rsidR="00275E7A" w:rsidRPr="006353D0">
        <w:rPr>
          <w:sz w:val="28"/>
          <w:szCs w:val="28"/>
        </w:rPr>
        <w:t>,</w:t>
      </w:r>
      <w:r w:rsidR="006353D0" w:rsidRPr="006353D0">
        <w:rPr>
          <w:sz w:val="28"/>
          <w:szCs w:val="28"/>
        </w:rPr>
        <w:t xml:space="preserve"> </w:t>
      </w:r>
      <w:r w:rsidR="00275E7A" w:rsidRPr="006353D0">
        <w:rPr>
          <w:sz w:val="28"/>
          <w:szCs w:val="28"/>
        </w:rPr>
        <w:t>в том числе по кодам объектов капитального строительства</w:t>
      </w:r>
      <w:r w:rsidR="008508A6" w:rsidRPr="006353D0">
        <w:rPr>
          <w:sz w:val="28"/>
          <w:szCs w:val="28"/>
        </w:rPr>
        <w:t>;</w:t>
      </w:r>
    </w:p>
    <w:p w:rsidR="008508A6" w:rsidRDefault="009660D9" w:rsidP="008508A6">
      <w:pPr>
        <w:spacing w:line="360" w:lineRule="auto"/>
        <w:ind w:firstLine="709"/>
        <w:jc w:val="both"/>
        <w:rPr>
          <w:sz w:val="28"/>
          <w:szCs w:val="28"/>
        </w:rPr>
      </w:pPr>
      <w:r>
        <w:rPr>
          <w:sz w:val="28"/>
          <w:szCs w:val="28"/>
        </w:rPr>
        <w:t>4</w:t>
      </w:r>
      <w:r w:rsidR="008508A6" w:rsidRPr="007F240E">
        <w:rPr>
          <w:sz w:val="28"/>
          <w:szCs w:val="28"/>
        </w:rPr>
        <w:t>)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r w:rsidR="006A28FA">
        <w:rPr>
          <w:sz w:val="28"/>
          <w:szCs w:val="28"/>
        </w:rPr>
        <w:t>;</w:t>
      </w:r>
    </w:p>
    <w:p w:rsidR="009660D9" w:rsidRPr="00C035C5" w:rsidRDefault="009660D9" w:rsidP="009660D9">
      <w:pPr>
        <w:spacing w:line="360" w:lineRule="auto"/>
        <w:ind w:firstLine="709"/>
        <w:jc w:val="both"/>
        <w:rPr>
          <w:sz w:val="28"/>
          <w:szCs w:val="28"/>
        </w:rPr>
      </w:pPr>
      <w:r>
        <w:rPr>
          <w:sz w:val="28"/>
          <w:szCs w:val="28"/>
        </w:rPr>
        <w:t xml:space="preserve">5) </w:t>
      </w:r>
      <w:r w:rsidRPr="00C035C5">
        <w:rPr>
          <w:sz w:val="28"/>
          <w:szCs w:val="28"/>
        </w:rPr>
        <w:t>идентичность кода валюты, в которой принято бюджетное обязательство, и кода валюты, в которой должен быть осуществлен платеж по Распоряжению;</w:t>
      </w:r>
    </w:p>
    <w:p w:rsidR="006A28FA" w:rsidRPr="005972D7" w:rsidRDefault="006A28FA" w:rsidP="006A28FA">
      <w:pPr>
        <w:autoSpaceDE w:val="0"/>
        <w:autoSpaceDN w:val="0"/>
        <w:adjustRightInd w:val="0"/>
        <w:spacing w:line="360" w:lineRule="auto"/>
        <w:jc w:val="both"/>
        <w:rPr>
          <w:rFonts w:eastAsia="Calibri"/>
          <w:sz w:val="28"/>
          <w:szCs w:val="28"/>
        </w:rPr>
      </w:pPr>
      <w:r>
        <w:rPr>
          <w:sz w:val="28"/>
          <w:szCs w:val="28"/>
        </w:rPr>
        <w:lastRenderedPageBreak/>
        <w:tab/>
      </w:r>
      <w:r w:rsidRPr="005972D7">
        <w:rPr>
          <w:sz w:val="28"/>
          <w:szCs w:val="28"/>
        </w:rPr>
        <w:t xml:space="preserve">6) </w:t>
      </w:r>
      <w:r w:rsidRPr="005972D7">
        <w:rPr>
          <w:rFonts w:eastAsia="Calibri"/>
          <w:sz w:val="28"/>
          <w:szCs w:val="28"/>
        </w:rPr>
        <w:t>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w:t>
      </w:r>
    </w:p>
    <w:p w:rsidR="005972D7" w:rsidRDefault="00C3707B" w:rsidP="005972D7">
      <w:pPr>
        <w:autoSpaceDE w:val="0"/>
        <w:autoSpaceDN w:val="0"/>
        <w:adjustRightInd w:val="0"/>
        <w:spacing w:before="280" w:line="360" w:lineRule="auto"/>
        <w:ind w:firstLine="709"/>
        <w:contextualSpacing/>
        <w:jc w:val="both"/>
        <w:rPr>
          <w:sz w:val="28"/>
          <w:szCs w:val="28"/>
        </w:rPr>
      </w:pPr>
      <w:r w:rsidRPr="005972D7">
        <w:rPr>
          <w:rFonts w:eastAsia="Calibri"/>
          <w:sz w:val="28"/>
          <w:szCs w:val="28"/>
        </w:rPr>
        <w:t xml:space="preserve">7) </w:t>
      </w:r>
      <w:r w:rsidR="005972D7" w:rsidRPr="00C035C5">
        <w:rPr>
          <w:sz w:val="28"/>
          <w:szCs w:val="28"/>
        </w:rPr>
        <w:t>не</w:t>
      </w:r>
      <w:r w:rsidR="006353D0">
        <w:rPr>
          <w:sz w:val="28"/>
          <w:szCs w:val="28"/>
        </w:rPr>
        <w:t xml:space="preserve"> </w:t>
      </w:r>
      <w:r w:rsidR="005972D7" w:rsidRPr="00C035C5">
        <w:rPr>
          <w:sz w:val="28"/>
          <w:szCs w:val="28"/>
        </w:rPr>
        <w:t>превышение суммы Распоряжения над суммой неисполненного бюджетного обязательства, рассчитанной как разница суммы бюджетного обязательства (в случае исполнения бюджетного обязательства многократно - с учетом ранее произведенных выплат по данному бюджетному обязательству) и суммы ранее произведенного в рамках соответствующего бюджетного обязательства авансового платежа;</w:t>
      </w:r>
    </w:p>
    <w:p w:rsidR="008508A6" w:rsidRPr="007F240E" w:rsidRDefault="00C3707B" w:rsidP="005972D7">
      <w:pPr>
        <w:autoSpaceDE w:val="0"/>
        <w:autoSpaceDN w:val="0"/>
        <w:adjustRightInd w:val="0"/>
        <w:spacing w:line="360" w:lineRule="auto"/>
        <w:jc w:val="both"/>
        <w:rPr>
          <w:sz w:val="28"/>
          <w:szCs w:val="28"/>
        </w:rPr>
      </w:pPr>
      <w:r>
        <w:rPr>
          <w:rFonts w:eastAsia="Calibri"/>
          <w:sz w:val="28"/>
          <w:szCs w:val="28"/>
        </w:rPr>
        <w:tab/>
      </w:r>
      <w:r w:rsidR="008861B4">
        <w:rPr>
          <w:rFonts w:eastAsia="Calibri"/>
          <w:sz w:val="28"/>
          <w:szCs w:val="28"/>
        </w:rPr>
        <w:t>8</w:t>
      </w:r>
      <w:r w:rsidR="008508A6" w:rsidRPr="007F240E">
        <w:rPr>
          <w:sz w:val="28"/>
          <w:szCs w:val="28"/>
        </w:rPr>
        <w:t>) не</w:t>
      </w:r>
      <w:r w:rsidR="006353D0">
        <w:rPr>
          <w:sz w:val="28"/>
          <w:szCs w:val="28"/>
        </w:rPr>
        <w:t xml:space="preserve"> </w:t>
      </w:r>
      <w:r w:rsidR="008508A6" w:rsidRPr="007F240E">
        <w:rPr>
          <w:sz w:val="28"/>
          <w:szCs w:val="28"/>
        </w:rPr>
        <w:t>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508A6" w:rsidRPr="007F240E" w:rsidRDefault="008861B4" w:rsidP="005972D7">
      <w:pPr>
        <w:spacing w:line="360" w:lineRule="auto"/>
        <w:ind w:firstLine="709"/>
        <w:jc w:val="both"/>
        <w:rPr>
          <w:sz w:val="28"/>
          <w:szCs w:val="28"/>
        </w:rPr>
      </w:pPr>
      <w:r>
        <w:rPr>
          <w:sz w:val="28"/>
          <w:szCs w:val="28"/>
        </w:rPr>
        <w:t>9</w:t>
      </w:r>
      <w:r w:rsidR="008508A6" w:rsidRPr="007F240E">
        <w:rPr>
          <w:sz w:val="28"/>
          <w:szCs w:val="28"/>
        </w:rPr>
        <w:t>)</w:t>
      </w:r>
      <w:r w:rsidR="006353D0">
        <w:rPr>
          <w:sz w:val="28"/>
          <w:szCs w:val="28"/>
        </w:rPr>
        <w:t xml:space="preserve"> </w:t>
      </w:r>
      <w:r w:rsidR="008508A6" w:rsidRPr="007F240E">
        <w:rPr>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договору (</w:t>
      </w:r>
      <w:r w:rsidR="0047349F">
        <w:rPr>
          <w:sz w:val="28"/>
          <w:szCs w:val="28"/>
        </w:rPr>
        <w:t>муниципальному</w:t>
      </w:r>
      <w:r w:rsidR="008508A6" w:rsidRPr="007F240E">
        <w:rPr>
          <w:sz w:val="28"/>
          <w:szCs w:val="28"/>
        </w:rPr>
        <w:t xml:space="preserve"> контракту), подлежащему включению в реестр контрактов, указанных в Распоряжении.</w:t>
      </w:r>
    </w:p>
    <w:p w:rsidR="008508A6" w:rsidRPr="007F240E" w:rsidRDefault="00C44196" w:rsidP="008508A6">
      <w:pPr>
        <w:spacing w:line="360" w:lineRule="auto"/>
        <w:ind w:firstLine="709"/>
        <w:jc w:val="both"/>
        <w:rPr>
          <w:sz w:val="28"/>
          <w:szCs w:val="28"/>
        </w:rPr>
      </w:pPr>
      <w:r w:rsidRPr="007F240E">
        <w:rPr>
          <w:sz w:val="28"/>
          <w:szCs w:val="28"/>
        </w:rPr>
        <w:t>9</w:t>
      </w:r>
      <w:r w:rsidR="008508A6" w:rsidRPr="007F240E">
        <w:rPr>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w:t>
      </w:r>
      <w:r w:rsidR="00AF2849" w:rsidRPr="007F240E">
        <w:rPr>
          <w:sz w:val="28"/>
          <w:szCs w:val="28"/>
        </w:rPr>
        <w:t>ссификации расходов</w:t>
      </w:r>
      <w:r w:rsidRPr="007F240E">
        <w:rPr>
          <w:sz w:val="28"/>
          <w:szCs w:val="28"/>
        </w:rPr>
        <w:t xml:space="preserve"> бюджет</w:t>
      </w:r>
      <w:r w:rsidR="00AF2849" w:rsidRPr="007F240E">
        <w:rPr>
          <w:sz w:val="28"/>
          <w:szCs w:val="28"/>
        </w:rPr>
        <w:t>ов</w:t>
      </w:r>
      <w:r w:rsidRPr="007F240E">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t>2) соответствие указанных в Распоряжении кодов видов расходов классификации расходов бюджет</w:t>
      </w:r>
      <w:r w:rsidR="00AF2849" w:rsidRPr="007F240E">
        <w:rPr>
          <w:sz w:val="28"/>
          <w:szCs w:val="28"/>
        </w:rPr>
        <w:t>ов</w:t>
      </w:r>
      <w:r w:rsidRPr="007F240E">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lastRenderedPageBreak/>
        <w:t>3) не</w:t>
      </w:r>
      <w:r w:rsidR="006353D0">
        <w:rPr>
          <w:sz w:val="28"/>
          <w:szCs w:val="28"/>
        </w:rPr>
        <w:t xml:space="preserve"> </w:t>
      </w:r>
      <w:r w:rsidRPr="007F240E">
        <w:rPr>
          <w:sz w:val="28"/>
          <w:szCs w:val="28"/>
        </w:rPr>
        <w:t>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8508A6" w:rsidRPr="007F240E" w:rsidRDefault="00C44196" w:rsidP="008508A6">
      <w:pPr>
        <w:spacing w:line="360" w:lineRule="auto"/>
        <w:ind w:firstLine="709"/>
        <w:jc w:val="both"/>
        <w:rPr>
          <w:sz w:val="28"/>
          <w:szCs w:val="28"/>
        </w:rPr>
      </w:pPr>
      <w:r w:rsidRPr="007F240E">
        <w:rPr>
          <w:sz w:val="28"/>
          <w:szCs w:val="28"/>
        </w:rPr>
        <w:t>10</w:t>
      </w:r>
      <w:r w:rsidR="008508A6" w:rsidRPr="007F240E">
        <w:rPr>
          <w:sz w:val="28"/>
          <w:szCs w:val="28"/>
        </w:rPr>
        <w:t xml:space="preserve">. При санкционировании оплаты денежных обязательств по перечислениям по источникам финансирования дефицита бюджета </w:t>
      </w:r>
      <w:r w:rsidR="00736A4E">
        <w:rPr>
          <w:sz w:val="28"/>
          <w:szCs w:val="28"/>
        </w:rPr>
        <w:t>поселения</w:t>
      </w:r>
      <w:r w:rsidR="006353D0">
        <w:rPr>
          <w:sz w:val="28"/>
          <w:szCs w:val="28"/>
        </w:rPr>
        <w:t xml:space="preserve"> </w:t>
      </w:r>
      <w:r w:rsidR="008508A6" w:rsidRPr="007F240E">
        <w:rPr>
          <w:sz w:val="28"/>
          <w:szCs w:val="28"/>
        </w:rPr>
        <w:t>осуществляется проверка Распоряжения по следующим направлениям:</w:t>
      </w:r>
    </w:p>
    <w:p w:rsidR="008508A6" w:rsidRPr="007F240E" w:rsidRDefault="008508A6" w:rsidP="008508A6">
      <w:pPr>
        <w:spacing w:line="360" w:lineRule="auto"/>
        <w:ind w:firstLine="709"/>
        <w:jc w:val="both"/>
        <w:rPr>
          <w:sz w:val="28"/>
          <w:szCs w:val="28"/>
        </w:rPr>
      </w:pPr>
      <w:r w:rsidRPr="007F240E">
        <w:rPr>
          <w:sz w:val="28"/>
          <w:szCs w:val="28"/>
        </w:rPr>
        <w:t>1) соответствие указанных в Распоряжении кодов классификации источников финансирования дефицита бюджета</w:t>
      </w:r>
      <w:r w:rsidR="006353D0">
        <w:rPr>
          <w:sz w:val="28"/>
          <w:szCs w:val="28"/>
        </w:rPr>
        <w:t xml:space="preserve"> </w:t>
      </w:r>
      <w:r w:rsidR="00736A4E">
        <w:rPr>
          <w:sz w:val="28"/>
          <w:szCs w:val="28"/>
        </w:rPr>
        <w:t>поселения</w:t>
      </w:r>
      <w:r w:rsidRPr="007F240E">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8508A6" w:rsidRPr="007F240E" w:rsidRDefault="008508A6" w:rsidP="008508A6">
      <w:pPr>
        <w:spacing w:line="360" w:lineRule="auto"/>
        <w:ind w:firstLine="709"/>
        <w:jc w:val="both"/>
        <w:rPr>
          <w:sz w:val="28"/>
          <w:szCs w:val="28"/>
        </w:rPr>
      </w:pPr>
      <w:r w:rsidRPr="007F240E">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508A6" w:rsidRPr="007F240E" w:rsidRDefault="008508A6" w:rsidP="008508A6">
      <w:pPr>
        <w:spacing w:line="360" w:lineRule="auto"/>
        <w:ind w:firstLine="709"/>
        <w:jc w:val="both"/>
        <w:rPr>
          <w:sz w:val="28"/>
          <w:szCs w:val="28"/>
        </w:rPr>
      </w:pPr>
      <w:r w:rsidRPr="007F240E">
        <w:rPr>
          <w:sz w:val="28"/>
          <w:szCs w:val="28"/>
        </w:rPr>
        <w:t>3) не</w:t>
      </w:r>
      <w:r w:rsidR="006353D0">
        <w:rPr>
          <w:sz w:val="28"/>
          <w:szCs w:val="28"/>
        </w:rPr>
        <w:t xml:space="preserve"> </w:t>
      </w:r>
      <w:r w:rsidRPr="007F240E">
        <w:rPr>
          <w:sz w:val="28"/>
          <w:szCs w:val="28"/>
        </w:rPr>
        <w:t>превышение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бюджета.</w:t>
      </w:r>
    </w:p>
    <w:p w:rsidR="00F202A3" w:rsidRPr="007F240E" w:rsidRDefault="00C44196" w:rsidP="008508A6">
      <w:pPr>
        <w:spacing w:line="360" w:lineRule="auto"/>
        <w:ind w:firstLine="709"/>
        <w:jc w:val="both"/>
        <w:rPr>
          <w:sz w:val="28"/>
          <w:szCs w:val="28"/>
        </w:rPr>
      </w:pPr>
      <w:r w:rsidRPr="007F240E">
        <w:rPr>
          <w:sz w:val="28"/>
          <w:szCs w:val="28"/>
        </w:rPr>
        <w:t>11</w:t>
      </w:r>
      <w:r w:rsidR="00F202A3" w:rsidRPr="007F240E">
        <w:rPr>
          <w:sz w:val="28"/>
          <w:szCs w:val="28"/>
        </w:rPr>
        <w:t>. В случае если информация</w:t>
      </w:r>
      <w:r w:rsidR="002B0879" w:rsidRPr="007F240E">
        <w:rPr>
          <w:sz w:val="28"/>
          <w:szCs w:val="28"/>
        </w:rPr>
        <w:t xml:space="preserve">, указанная в Распоряжении и </w:t>
      </w:r>
      <w:r w:rsidR="00F202A3" w:rsidRPr="007F240E">
        <w:rPr>
          <w:sz w:val="28"/>
          <w:szCs w:val="28"/>
        </w:rPr>
        <w:t>его форма</w:t>
      </w:r>
      <w:r w:rsidR="006353D0">
        <w:rPr>
          <w:sz w:val="28"/>
          <w:szCs w:val="28"/>
        </w:rPr>
        <w:t xml:space="preserve"> </w:t>
      </w:r>
      <w:r w:rsidR="00F202A3" w:rsidRPr="007F240E">
        <w:rPr>
          <w:sz w:val="28"/>
          <w:szCs w:val="28"/>
        </w:rPr>
        <w:t>не соответствуют требованиям, установленным настоящим Порядком или в случае установления нарушения получателем средств бюджета</w:t>
      </w:r>
      <w:r w:rsidR="006353D0">
        <w:rPr>
          <w:sz w:val="28"/>
          <w:szCs w:val="28"/>
        </w:rPr>
        <w:t xml:space="preserve"> </w:t>
      </w:r>
      <w:r w:rsidR="00736A4E">
        <w:rPr>
          <w:sz w:val="28"/>
          <w:szCs w:val="28"/>
        </w:rPr>
        <w:t>поселения</w:t>
      </w:r>
      <w:r w:rsidR="00F202A3" w:rsidRPr="007F240E">
        <w:rPr>
          <w:sz w:val="28"/>
          <w:szCs w:val="28"/>
        </w:rPr>
        <w:t xml:space="preserve"> условий, установленных настоящим Порядком, Управление не позднее сроков, установленных </w:t>
      </w:r>
      <w:r w:rsidR="005404D3" w:rsidRPr="007F240E">
        <w:rPr>
          <w:sz w:val="28"/>
          <w:szCs w:val="28"/>
        </w:rPr>
        <w:t>пунктом 5 настоящего Порядка</w:t>
      </w:r>
      <w:r w:rsidR="00F202A3" w:rsidRPr="007F240E">
        <w:rPr>
          <w:sz w:val="28"/>
          <w:szCs w:val="28"/>
        </w:rPr>
        <w:t xml:space="preserve">, направляет получателю средств бюджета </w:t>
      </w:r>
      <w:r w:rsidR="00736A4E">
        <w:rPr>
          <w:sz w:val="28"/>
          <w:szCs w:val="28"/>
        </w:rPr>
        <w:t>поселения</w:t>
      </w:r>
      <w:r w:rsidR="006353D0">
        <w:rPr>
          <w:sz w:val="28"/>
          <w:szCs w:val="28"/>
        </w:rPr>
        <w:t xml:space="preserve"> </w:t>
      </w:r>
      <w:r w:rsidR="00F202A3" w:rsidRPr="007F240E">
        <w:rPr>
          <w:sz w:val="28"/>
          <w:szCs w:val="28"/>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508A6" w:rsidRPr="008508A6" w:rsidRDefault="00C44196" w:rsidP="008508A6">
      <w:pPr>
        <w:spacing w:line="360" w:lineRule="auto"/>
        <w:ind w:firstLine="709"/>
        <w:jc w:val="both"/>
        <w:rPr>
          <w:sz w:val="28"/>
          <w:szCs w:val="28"/>
        </w:rPr>
      </w:pPr>
      <w:r w:rsidRPr="007F240E">
        <w:rPr>
          <w:sz w:val="28"/>
          <w:szCs w:val="28"/>
        </w:rPr>
        <w:lastRenderedPageBreak/>
        <w:t>12</w:t>
      </w:r>
      <w:r w:rsidR="008508A6" w:rsidRPr="007F240E">
        <w:rPr>
          <w:sz w:val="28"/>
          <w:szCs w:val="28"/>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w:t>
      </w:r>
      <w:r w:rsidR="00FC2490">
        <w:rPr>
          <w:sz w:val="28"/>
          <w:szCs w:val="28"/>
        </w:rPr>
        <w:t>Управлением</w:t>
      </w:r>
      <w:r w:rsidR="008508A6" w:rsidRPr="007F240E">
        <w:rPr>
          <w:sz w:val="28"/>
          <w:szCs w:val="28"/>
        </w:rPr>
        <w:t xml:space="preserve"> проставляется отметка, подтверждающая санкционирование оплаты денежных обязательств получателя средств бюджета</w:t>
      </w:r>
      <w:r w:rsidR="006353D0">
        <w:rPr>
          <w:sz w:val="28"/>
          <w:szCs w:val="28"/>
        </w:rPr>
        <w:t xml:space="preserve"> </w:t>
      </w:r>
      <w:r w:rsidR="00736A4E">
        <w:rPr>
          <w:sz w:val="28"/>
          <w:szCs w:val="28"/>
        </w:rPr>
        <w:t>поселения</w:t>
      </w:r>
      <w:r w:rsidR="008508A6" w:rsidRPr="007F240E">
        <w:rPr>
          <w:sz w:val="28"/>
          <w:szCs w:val="28"/>
        </w:rPr>
        <w:t xml:space="preserve"> (администратора источников финансирования дефицита бюджета</w:t>
      </w:r>
      <w:r w:rsidR="006353D0">
        <w:rPr>
          <w:sz w:val="28"/>
          <w:szCs w:val="28"/>
        </w:rPr>
        <w:t xml:space="preserve"> </w:t>
      </w:r>
      <w:r w:rsidR="00736A4E">
        <w:rPr>
          <w:sz w:val="28"/>
          <w:szCs w:val="28"/>
        </w:rPr>
        <w:t>поселения</w:t>
      </w:r>
      <w:r w:rsidR="008508A6" w:rsidRPr="007F240E">
        <w:rPr>
          <w:sz w:val="28"/>
          <w:szCs w:val="28"/>
        </w:rPr>
        <w:t>) с указанием даты, подписи, расшифровки подписи, содержащей фамилию, инициалы о</w:t>
      </w:r>
      <w:r w:rsidR="00E138F0" w:rsidRPr="007F240E">
        <w:rPr>
          <w:sz w:val="28"/>
          <w:szCs w:val="28"/>
        </w:rPr>
        <w:t>тветственного исполнителя</w:t>
      </w:r>
      <w:r w:rsidR="006353D0">
        <w:rPr>
          <w:sz w:val="28"/>
          <w:szCs w:val="28"/>
        </w:rPr>
        <w:t xml:space="preserve"> </w:t>
      </w:r>
      <w:r w:rsidR="00E138F0" w:rsidRPr="007F240E">
        <w:rPr>
          <w:sz w:val="28"/>
          <w:szCs w:val="28"/>
        </w:rPr>
        <w:t>Управления</w:t>
      </w:r>
      <w:r w:rsidR="008508A6" w:rsidRPr="007F240E">
        <w:rPr>
          <w:sz w:val="28"/>
          <w:szCs w:val="28"/>
        </w:rPr>
        <w:t>, и Распоряжение принимается к исполнению.</w:t>
      </w:r>
    </w:p>
    <w:p w:rsidR="008508A6" w:rsidRDefault="00FC2490" w:rsidP="008508A6">
      <w:pPr>
        <w:spacing w:line="360" w:lineRule="auto"/>
        <w:ind w:firstLine="709"/>
        <w:jc w:val="both"/>
        <w:rPr>
          <w:sz w:val="28"/>
          <w:szCs w:val="28"/>
        </w:rPr>
      </w:pPr>
      <w:r>
        <w:rPr>
          <w:sz w:val="28"/>
          <w:szCs w:val="28"/>
        </w:rPr>
        <w:t>13. П</w:t>
      </w:r>
      <w:r w:rsidRPr="007F240E">
        <w:rPr>
          <w:sz w:val="28"/>
          <w:szCs w:val="28"/>
        </w:rPr>
        <w:t>олучател</w:t>
      </w:r>
      <w:r>
        <w:rPr>
          <w:sz w:val="28"/>
          <w:szCs w:val="28"/>
        </w:rPr>
        <w:t>ь</w:t>
      </w:r>
      <w:r w:rsidRPr="007F240E">
        <w:rPr>
          <w:sz w:val="28"/>
          <w:szCs w:val="28"/>
        </w:rPr>
        <w:t xml:space="preserve"> средств бюджета</w:t>
      </w:r>
      <w:r w:rsidR="006353D0">
        <w:rPr>
          <w:sz w:val="28"/>
          <w:szCs w:val="28"/>
        </w:rPr>
        <w:t xml:space="preserve"> </w:t>
      </w:r>
      <w:r w:rsidR="00736A4E">
        <w:rPr>
          <w:sz w:val="28"/>
          <w:szCs w:val="28"/>
        </w:rPr>
        <w:t>поселения</w:t>
      </w:r>
      <w:r>
        <w:rPr>
          <w:sz w:val="28"/>
          <w:szCs w:val="28"/>
        </w:rPr>
        <w:t xml:space="preserve"> (администратор</w:t>
      </w:r>
      <w:r w:rsidRPr="007F240E">
        <w:rPr>
          <w:sz w:val="28"/>
          <w:szCs w:val="28"/>
        </w:rPr>
        <w:t xml:space="preserve"> источников финансирования дефицита бюджета</w:t>
      </w:r>
      <w:r w:rsidR="006353D0">
        <w:rPr>
          <w:sz w:val="28"/>
          <w:szCs w:val="28"/>
        </w:rPr>
        <w:t xml:space="preserve"> </w:t>
      </w:r>
      <w:r w:rsidR="00736A4E">
        <w:rPr>
          <w:sz w:val="28"/>
          <w:szCs w:val="28"/>
        </w:rPr>
        <w:t>поселения</w:t>
      </w:r>
      <w:r w:rsidRPr="007F240E">
        <w:rPr>
          <w:sz w:val="28"/>
          <w:szCs w:val="28"/>
        </w:rPr>
        <w:t>)</w:t>
      </w:r>
      <w:r>
        <w:rPr>
          <w:sz w:val="28"/>
          <w:szCs w:val="28"/>
        </w:rPr>
        <w:t xml:space="preserve"> вправе в пределах текущего финансового года уточнить операции по кассовым выплатам</w:t>
      </w:r>
      <w:r w:rsidR="006353D0">
        <w:rPr>
          <w:sz w:val="28"/>
          <w:szCs w:val="28"/>
        </w:rPr>
        <w:t xml:space="preserve"> </w:t>
      </w:r>
      <w:r w:rsidR="00602F3E">
        <w:rPr>
          <w:sz w:val="28"/>
          <w:szCs w:val="28"/>
        </w:rPr>
        <w:t xml:space="preserve">и </w:t>
      </w:r>
      <w:r>
        <w:rPr>
          <w:sz w:val="28"/>
          <w:szCs w:val="28"/>
        </w:rPr>
        <w:t xml:space="preserve">(или) коды бюджетной классификации, по которым данные операции были отражены на лицевом счете. Для уточнения указанных операций </w:t>
      </w:r>
      <w:r w:rsidR="00446174">
        <w:rPr>
          <w:sz w:val="28"/>
          <w:szCs w:val="28"/>
        </w:rPr>
        <w:t>п</w:t>
      </w:r>
      <w:r w:rsidR="00446174" w:rsidRPr="007F240E">
        <w:rPr>
          <w:sz w:val="28"/>
          <w:szCs w:val="28"/>
        </w:rPr>
        <w:t>олучател</w:t>
      </w:r>
      <w:r w:rsidR="00446174">
        <w:rPr>
          <w:sz w:val="28"/>
          <w:szCs w:val="28"/>
        </w:rPr>
        <w:t>ем</w:t>
      </w:r>
      <w:r w:rsidR="00446174" w:rsidRPr="007F240E">
        <w:rPr>
          <w:sz w:val="28"/>
          <w:szCs w:val="28"/>
        </w:rPr>
        <w:t xml:space="preserve"> средств бюджета</w:t>
      </w:r>
      <w:r w:rsidR="006353D0">
        <w:rPr>
          <w:sz w:val="28"/>
          <w:szCs w:val="28"/>
        </w:rPr>
        <w:t xml:space="preserve"> </w:t>
      </w:r>
      <w:r w:rsidR="00736A4E">
        <w:rPr>
          <w:sz w:val="28"/>
          <w:szCs w:val="28"/>
        </w:rPr>
        <w:t>поселения</w:t>
      </w:r>
      <w:r w:rsidR="00446174">
        <w:rPr>
          <w:sz w:val="28"/>
          <w:szCs w:val="28"/>
        </w:rPr>
        <w:t xml:space="preserve"> (администратором</w:t>
      </w:r>
      <w:r w:rsidR="00446174" w:rsidRPr="007F240E">
        <w:rPr>
          <w:sz w:val="28"/>
          <w:szCs w:val="28"/>
        </w:rPr>
        <w:t xml:space="preserve"> источников финансирования дефицита бюджета</w:t>
      </w:r>
      <w:r w:rsidR="006353D0">
        <w:rPr>
          <w:sz w:val="28"/>
          <w:szCs w:val="28"/>
        </w:rPr>
        <w:t xml:space="preserve"> </w:t>
      </w:r>
      <w:r w:rsidR="00736A4E">
        <w:rPr>
          <w:sz w:val="28"/>
          <w:szCs w:val="28"/>
        </w:rPr>
        <w:t>поселения</w:t>
      </w:r>
      <w:r w:rsidR="00446174" w:rsidRPr="007F240E">
        <w:rPr>
          <w:sz w:val="28"/>
          <w:szCs w:val="28"/>
        </w:rPr>
        <w:t>)</w:t>
      </w:r>
      <w:r w:rsidR="006353D0">
        <w:rPr>
          <w:sz w:val="28"/>
          <w:szCs w:val="28"/>
        </w:rPr>
        <w:t xml:space="preserve"> </w:t>
      </w:r>
      <w:r>
        <w:rPr>
          <w:sz w:val="28"/>
          <w:szCs w:val="28"/>
        </w:rPr>
        <w:t xml:space="preserve">представляется </w:t>
      </w:r>
      <w:r w:rsidR="00446174">
        <w:rPr>
          <w:sz w:val="28"/>
          <w:szCs w:val="28"/>
        </w:rPr>
        <w:t>Уведомление об уточнении вида и принадлеж</w:t>
      </w:r>
      <w:bookmarkStart w:id="0" w:name="_GoBack"/>
      <w:r w:rsidR="00446174">
        <w:rPr>
          <w:sz w:val="28"/>
          <w:szCs w:val="28"/>
        </w:rPr>
        <w:t>н</w:t>
      </w:r>
      <w:bookmarkEnd w:id="0"/>
      <w:r w:rsidR="00446174">
        <w:rPr>
          <w:sz w:val="28"/>
          <w:szCs w:val="28"/>
        </w:rPr>
        <w:t>ости платежа (код формы по КФД 0531809).</w:t>
      </w:r>
    </w:p>
    <w:sectPr w:rsidR="008508A6" w:rsidSect="001F3C06">
      <w:headerReference w:type="default" r:id="rId10"/>
      <w:pgSz w:w="11906" w:h="16838"/>
      <w:pgMar w:top="993"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93" w:rsidRDefault="002D4993" w:rsidP="0010267C">
      <w:r>
        <w:separator/>
      </w:r>
    </w:p>
  </w:endnote>
  <w:endnote w:type="continuationSeparator" w:id="1">
    <w:p w:rsidR="002D4993" w:rsidRDefault="002D4993" w:rsidP="00102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93" w:rsidRDefault="002D4993" w:rsidP="0010267C">
      <w:r>
        <w:separator/>
      </w:r>
    </w:p>
  </w:footnote>
  <w:footnote w:type="continuationSeparator" w:id="1">
    <w:p w:rsidR="002D4993" w:rsidRDefault="002D4993" w:rsidP="0010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24302"/>
      <w:docPartObj>
        <w:docPartGallery w:val="Page Numbers (Top of Page)"/>
        <w:docPartUnique/>
      </w:docPartObj>
    </w:sdtPr>
    <w:sdtContent>
      <w:p w:rsidR="0010267C" w:rsidRDefault="00264282">
        <w:pPr>
          <w:pStyle w:val="a6"/>
          <w:jc w:val="center"/>
        </w:pPr>
        <w:r>
          <w:fldChar w:fldCharType="begin"/>
        </w:r>
        <w:r w:rsidR="0010267C">
          <w:instrText>PAGE   \* MERGEFORMAT</w:instrText>
        </w:r>
        <w:r>
          <w:fldChar w:fldCharType="separate"/>
        </w:r>
        <w:r w:rsidR="00EB25C1">
          <w:rPr>
            <w:noProof/>
          </w:rPr>
          <w:t>2</w:t>
        </w:r>
        <w:r>
          <w:fldChar w:fldCharType="end"/>
        </w:r>
      </w:p>
    </w:sdtContent>
  </w:sdt>
  <w:p w:rsidR="0010267C" w:rsidRDefault="001026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02E"/>
    <w:multiLevelType w:val="hybridMultilevel"/>
    <w:tmpl w:val="CB7CDA06"/>
    <w:lvl w:ilvl="0" w:tplc="24FC5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90451B"/>
    <w:rsid w:val="000017C1"/>
    <w:rsid w:val="00004136"/>
    <w:rsid w:val="00010D55"/>
    <w:rsid w:val="00014067"/>
    <w:rsid w:val="00014B6D"/>
    <w:rsid w:val="00015C1A"/>
    <w:rsid w:val="00022EF9"/>
    <w:rsid w:val="00033D48"/>
    <w:rsid w:val="0003419B"/>
    <w:rsid w:val="00036B8C"/>
    <w:rsid w:val="00050035"/>
    <w:rsid w:val="00063BE3"/>
    <w:rsid w:val="00070E9A"/>
    <w:rsid w:val="00085A98"/>
    <w:rsid w:val="00094F68"/>
    <w:rsid w:val="000A22E2"/>
    <w:rsid w:val="000A2A83"/>
    <w:rsid w:val="000A764F"/>
    <w:rsid w:val="000B1C3E"/>
    <w:rsid w:val="000B2360"/>
    <w:rsid w:val="000B28E5"/>
    <w:rsid w:val="000B5C55"/>
    <w:rsid w:val="000B6C49"/>
    <w:rsid w:val="000B79ED"/>
    <w:rsid w:val="000C3E39"/>
    <w:rsid w:val="000C6D69"/>
    <w:rsid w:val="000D1FCA"/>
    <w:rsid w:val="000D2E03"/>
    <w:rsid w:val="000D3D36"/>
    <w:rsid w:val="000D4A28"/>
    <w:rsid w:val="000F6BDD"/>
    <w:rsid w:val="0010267C"/>
    <w:rsid w:val="001077FB"/>
    <w:rsid w:val="00107DEB"/>
    <w:rsid w:val="00112C02"/>
    <w:rsid w:val="001240E4"/>
    <w:rsid w:val="0012441C"/>
    <w:rsid w:val="0012500D"/>
    <w:rsid w:val="001314D4"/>
    <w:rsid w:val="00166718"/>
    <w:rsid w:val="00166880"/>
    <w:rsid w:val="001679AD"/>
    <w:rsid w:val="0017451D"/>
    <w:rsid w:val="00187BFE"/>
    <w:rsid w:val="00194082"/>
    <w:rsid w:val="001A5D79"/>
    <w:rsid w:val="001A64EE"/>
    <w:rsid w:val="001A66F3"/>
    <w:rsid w:val="001A77EE"/>
    <w:rsid w:val="001B26D6"/>
    <w:rsid w:val="001B496F"/>
    <w:rsid w:val="001B4EEF"/>
    <w:rsid w:val="001B5C3F"/>
    <w:rsid w:val="001B611A"/>
    <w:rsid w:val="001B62ED"/>
    <w:rsid w:val="001C23E1"/>
    <w:rsid w:val="001C43C6"/>
    <w:rsid w:val="001C524F"/>
    <w:rsid w:val="001D08CA"/>
    <w:rsid w:val="001D5141"/>
    <w:rsid w:val="001E389F"/>
    <w:rsid w:val="001E50A9"/>
    <w:rsid w:val="001E5639"/>
    <w:rsid w:val="001F059C"/>
    <w:rsid w:val="001F3C06"/>
    <w:rsid w:val="0021233B"/>
    <w:rsid w:val="00213347"/>
    <w:rsid w:val="002137CE"/>
    <w:rsid w:val="002139A7"/>
    <w:rsid w:val="002278CC"/>
    <w:rsid w:val="00237236"/>
    <w:rsid w:val="00241CB8"/>
    <w:rsid w:val="00255EFE"/>
    <w:rsid w:val="00256182"/>
    <w:rsid w:val="002570CF"/>
    <w:rsid w:val="00257F45"/>
    <w:rsid w:val="00261FBE"/>
    <w:rsid w:val="0026321A"/>
    <w:rsid w:val="00263F21"/>
    <w:rsid w:val="00264282"/>
    <w:rsid w:val="00274F2C"/>
    <w:rsid w:val="00275E7A"/>
    <w:rsid w:val="002802B3"/>
    <w:rsid w:val="0028301E"/>
    <w:rsid w:val="00283482"/>
    <w:rsid w:val="002856E4"/>
    <w:rsid w:val="002865DB"/>
    <w:rsid w:val="002872BA"/>
    <w:rsid w:val="00291D9B"/>
    <w:rsid w:val="00297593"/>
    <w:rsid w:val="002A3FA5"/>
    <w:rsid w:val="002A42C9"/>
    <w:rsid w:val="002B0879"/>
    <w:rsid w:val="002B1015"/>
    <w:rsid w:val="002B25B8"/>
    <w:rsid w:val="002B600B"/>
    <w:rsid w:val="002C15DC"/>
    <w:rsid w:val="002D1251"/>
    <w:rsid w:val="002D4993"/>
    <w:rsid w:val="002D4CCA"/>
    <w:rsid w:val="002D7C5F"/>
    <w:rsid w:val="002E3597"/>
    <w:rsid w:val="002E406A"/>
    <w:rsid w:val="002E4634"/>
    <w:rsid w:val="002E7DAA"/>
    <w:rsid w:val="002F3766"/>
    <w:rsid w:val="003004F5"/>
    <w:rsid w:val="00303B72"/>
    <w:rsid w:val="00316CC3"/>
    <w:rsid w:val="00324A1C"/>
    <w:rsid w:val="003252D0"/>
    <w:rsid w:val="00330B2A"/>
    <w:rsid w:val="00331672"/>
    <w:rsid w:val="00334440"/>
    <w:rsid w:val="00340076"/>
    <w:rsid w:val="00344568"/>
    <w:rsid w:val="00346286"/>
    <w:rsid w:val="0034710C"/>
    <w:rsid w:val="00350E4F"/>
    <w:rsid w:val="00353135"/>
    <w:rsid w:val="003540C1"/>
    <w:rsid w:val="00354DE8"/>
    <w:rsid w:val="00365044"/>
    <w:rsid w:val="00367AF7"/>
    <w:rsid w:val="00367E01"/>
    <w:rsid w:val="00375499"/>
    <w:rsid w:val="003754B2"/>
    <w:rsid w:val="0037561E"/>
    <w:rsid w:val="00376B03"/>
    <w:rsid w:val="0037710F"/>
    <w:rsid w:val="0037798C"/>
    <w:rsid w:val="003907D9"/>
    <w:rsid w:val="003946F7"/>
    <w:rsid w:val="00397B9F"/>
    <w:rsid w:val="003B0A12"/>
    <w:rsid w:val="003B38A1"/>
    <w:rsid w:val="003B3AE5"/>
    <w:rsid w:val="003B4F12"/>
    <w:rsid w:val="003B7609"/>
    <w:rsid w:val="003C166D"/>
    <w:rsid w:val="003C3F0D"/>
    <w:rsid w:val="003D2C97"/>
    <w:rsid w:val="003D7B47"/>
    <w:rsid w:val="003E538C"/>
    <w:rsid w:val="003F13CE"/>
    <w:rsid w:val="003F41A3"/>
    <w:rsid w:val="003F5C2B"/>
    <w:rsid w:val="003F603B"/>
    <w:rsid w:val="004026DC"/>
    <w:rsid w:val="00403E5E"/>
    <w:rsid w:val="004068C0"/>
    <w:rsid w:val="0041054B"/>
    <w:rsid w:val="00417E10"/>
    <w:rsid w:val="00426893"/>
    <w:rsid w:val="00437A3C"/>
    <w:rsid w:val="004444FA"/>
    <w:rsid w:val="00444720"/>
    <w:rsid w:val="00446174"/>
    <w:rsid w:val="004461E4"/>
    <w:rsid w:val="00446299"/>
    <w:rsid w:val="004472DF"/>
    <w:rsid w:val="00447B61"/>
    <w:rsid w:val="00454C34"/>
    <w:rsid w:val="004663E6"/>
    <w:rsid w:val="0047129D"/>
    <w:rsid w:val="00471989"/>
    <w:rsid w:val="00471D74"/>
    <w:rsid w:val="00471FDA"/>
    <w:rsid w:val="00472453"/>
    <w:rsid w:val="00472464"/>
    <w:rsid w:val="0047349F"/>
    <w:rsid w:val="00483C25"/>
    <w:rsid w:val="00493B61"/>
    <w:rsid w:val="00494403"/>
    <w:rsid w:val="00494597"/>
    <w:rsid w:val="004948AE"/>
    <w:rsid w:val="00496E9D"/>
    <w:rsid w:val="004A3B64"/>
    <w:rsid w:val="004A5287"/>
    <w:rsid w:val="004A6830"/>
    <w:rsid w:val="004B2765"/>
    <w:rsid w:val="004B3E44"/>
    <w:rsid w:val="004B40A1"/>
    <w:rsid w:val="004B450F"/>
    <w:rsid w:val="004B7799"/>
    <w:rsid w:val="004D0E28"/>
    <w:rsid w:val="004E0249"/>
    <w:rsid w:val="004E47DA"/>
    <w:rsid w:val="004E560E"/>
    <w:rsid w:val="004E6324"/>
    <w:rsid w:val="004E6593"/>
    <w:rsid w:val="004F723A"/>
    <w:rsid w:val="004F78EA"/>
    <w:rsid w:val="00501214"/>
    <w:rsid w:val="005020B8"/>
    <w:rsid w:val="00502988"/>
    <w:rsid w:val="00502CCF"/>
    <w:rsid w:val="00513F26"/>
    <w:rsid w:val="00525C18"/>
    <w:rsid w:val="005402E8"/>
    <w:rsid w:val="005404D3"/>
    <w:rsid w:val="00543F2D"/>
    <w:rsid w:val="00546B85"/>
    <w:rsid w:val="00546BBF"/>
    <w:rsid w:val="005521E6"/>
    <w:rsid w:val="0055382D"/>
    <w:rsid w:val="00557B75"/>
    <w:rsid w:val="005674DA"/>
    <w:rsid w:val="00567970"/>
    <w:rsid w:val="005753BF"/>
    <w:rsid w:val="00575F99"/>
    <w:rsid w:val="00582B57"/>
    <w:rsid w:val="00591BF6"/>
    <w:rsid w:val="005926D5"/>
    <w:rsid w:val="00595653"/>
    <w:rsid w:val="005972D7"/>
    <w:rsid w:val="00597789"/>
    <w:rsid w:val="005A0D5E"/>
    <w:rsid w:val="005A3B89"/>
    <w:rsid w:val="005A44B8"/>
    <w:rsid w:val="005A745F"/>
    <w:rsid w:val="005B1D59"/>
    <w:rsid w:val="005B1EE9"/>
    <w:rsid w:val="005D04FB"/>
    <w:rsid w:val="005D06C3"/>
    <w:rsid w:val="005D2078"/>
    <w:rsid w:val="005D41CF"/>
    <w:rsid w:val="005D4D7C"/>
    <w:rsid w:val="005D4D97"/>
    <w:rsid w:val="005D6063"/>
    <w:rsid w:val="005E15E9"/>
    <w:rsid w:val="005E2479"/>
    <w:rsid w:val="005E4A28"/>
    <w:rsid w:val="005F611A"/>
    <w:rsid w:val="00602292"/>
    <w:rsid w:val="00602F3E"/>
    <w:rsid w:val="006216C4"/>
    <w:rsid w:val="00623D59"/>
    <w:rsid w:val="0063235C"/>
    <w:rsid w:val="006353D0"/>
    <w:rsid w:val="006440DE"/>
    <w:rsid w:val="00650884"/>
    <w:rsid w:val="0065360C"/>
    <w:rsid w:val="00657A07"/>
    <w:rsid w:val="006670BC"/>
    <w:rsid w:val="00667FDF"/>
    <w:rsid w:val="006702B1"/>
    <w:rsid w:val="00674B91"/>
    <w:rsid w:val="006807A7"/>
    <w:rsid w:val="00681F5B"/>
    <w:rsid w:val="00685666"/>
    <w:rsid w:val="00686D62"/>
    <w:rsid w:val="0068723B"/>
    <w:rsid w:val="0069129E"/>
    <w:rsid w:val="006912B2"/>
    <w:rsid w:val="006A28FA"/>
    <w:rsid w:val="006B7104"/>
    <w:rsid w:val="006C05B4"/>
    <w:rsid w:val="006D06C8"/>
    <w:rsid w:val="006D41AD"/>
    <w:rsid w:val="006D7A43"/>
    <w:rsid w:val="006E19CA"/>
    <w:rsid w:val="006E428B"/>
    <w:rsid w:val="006E48C3"/>
    <w:rsid w:val="006E49DB"/>
    <w:rsid w:val="006E6940"/>
    <w:rsid w:val="006F7EC4"/>
    <w:rsid w:val="0070000C"/>
    <w:rsid w:val="00700B61"/>
    <w:rsid w:val="0070729B"/>
    <w:rsid w:val="00710B1D"/>
    <w:rsid w:val="00711246"/>
    <w:rsid w:val="00711AE0"/>
    <w:rsid w:val="00714CD1"/>
    <w:rsid w:val="007226E3"/>
    <w:rsid w:val="00724D28"/>
    <w:rsid w:val="00732A55"/>
    <w:rsid w:val="007345CA"/>
    <w:rsid w:val="00736409"/>
    <w:rsid w:val="00736842"/>
    <w:rsid w:val="00736A4E"/>
    <w:rsid w:val="00736FFC"/>
    <w:rsid w:val="00754EDC"/>
    <w:rsid w:val="007569CA"/>
    <w:rsid w:val="00773234"/>
    <w:rsid w:val="00773F7A"/>
    <w:rsid w:val="007776D0"/>
    <w:rsid w:val="00777DEF"/>
    <w:rsid w:val="00787FCC"/>
    <w:rsid w:val="00792780"/>
    <w:rsid w:val="00794E3D"/>
    <w:rsid w:val="00795BF2"/>
    <w:rsid w:val="00796FFA"/>
    <w:rsid w:val="007A152D"/>
    <w:rsid w:val="007A2F20"/>
    <w:rsid w:val="007A4776"/>
    <w:rsid w:val="007A64D6"/>
    <w:rsid w:val="007A782C"/>
    <w:rsid w:val="007A7A23"/>
    <w:rsid w:val="007B3BB8"/>
    <w:rsid w:val="007C125E"/>
    <w:rsid w:val="007C652B"/>
    <w:rsid w:val="007D1FC5"/>
    <w:rsid w:val="007D35E9"/>
    <w:rsid w:val="007D7ABF"/>
    <w:rsid w:val="007E0D6E"/>
    <w:rsid w:val="007F0153"/>
    <w:rsid w:val="007F240E"/>
    <w:rsid w:val="007F3E10"/>
    <w:rsid w:val="007F5D55"/>
    <w:rsid w:val="007F7ABC"/>
    <w:rsid w:val="008012FA"/>
    <w:rsid w:val="00802974"/>
    <w:rsid w:val="00810D09"/>
    <w:rsid w:val="008251FB"/>
    <w:rsid w:val="0082556F"/>
    <w:rsid w:val="00826ABD"/>
    <w:rsid w:val="008275AE"/>
    <w:rsid w:val="00831AAC"/>
    <w:rsid w:val="00832E75"/>
    <w:rsid w:val="00841031"/>
    <w:rsid w:val="00847AD7"/>
    <w:rsid w:val="008508A6"/>
    <w:rsid w:val="00856303"/>
    <w:rsid w:val="00861AF5"/>
    <w:rsid w:val="00870EFB"/>
    <w:rsid w:val="008768DF"/>
    <w:rsid w:val="0088057D"/>
    <w:rsid w:val="00880FE5"/>
    <w:rsid w:val="00883E4F"/>
    <w:rsid w:val="008861B4"/>
    <w:rsid w:val="00886BFF"/>
    <w:rsid w:val="008870FB"/>
    <w:rsid w:val="0089345D"/>
    <w:rsid w:val="008950CC"/>
    <w:rsid w:val="00896DEE"/>
    <w:rsid w:val="008B4521"/>
    <w:rsid w:val="008B75CB"/>
    <w:rsid w:val="008C05C6"/>
    <w:rsid w:val="008C448C"/>
    <w:rsid w:val="008C52E0"/>
    <w:rsid w:val="008C58A1"/>
    <w:rsid w:val="008E405C"/>
    <w:rsid w:val="008F03A4"/>
    <w:rsid w:val="0090451B"/>
    <w:rsid w:val="00911014"/>
    <w:rsid w:val="009159B3"/>
    <w:rsid w:val="00917F4E"/>
    <w:rsid w:val="00927E30"/>
    <w:rsid w:val="00930D40"/>
    <w:rsid w:val="009349F5"/>
    <w:rsid w:val="00946D86"/>
    <w:rsid w:val="00954C93"/>
    <w:rsid w:val="00964038"/>
    <w:rsid w:val="00964A4B"/>
    <w:rsid w:val="009660D9"/>
    <w:rsid w:val="00971EA4"/>
    <w:rsid w:val="009736F5"/>
    <w:rsid w:val="00987B2B"/>
    <w:rsid w:val="009927FF"/>
    <w:rsid w:val="00993F54"/>
    <w:rsid w:val="009A3A85"/>
    <w:rsid w:val="009B07D3"/>
    <w:rsid w:val="009B0CFC"/>
    <w:rsid w:val="009B5810"/>
    <w:rsid w:val="009B732D"/>
    <w:rsid w:val="009C0B7C"/>
    <w:rsid w:val="009C0D9C"/>
    <w:rsid w:val="009C1214"/>
    <w:rsid w:val="009C174F"/>
    <w:rsid w:val="009C6A77"/>
    <w:rsid w:val="009E0811"/>
    <w:rsid w:val="009E0BE0"/>
    <w:rsid w:val="009E5835"/>
    <w:rsid w:val="009E64D9"/>
    <w:rsid w:val="009E6D63"/>
    <w:rsid w:val="009F35BE"/>
    <w:rsid w:val="009F6076"/>
    <w:rsid w:val="009F6A5F"/>
    <w:rsid w:val="009F741F"/>
    <w:rsid w:val="009F7CC4"/>
    <w:rsid w:val="00A0166E"/>
    <w:rsid w:val="00A16507"/>
    <w:rsid w:val="00A20D4B"/>
    <w:rsid w:val="00A21894"/>
    <w:rsid w:val="00A2480E"/>
    <w:rsid w:val="00A3335C"/>
    <w:rsid w:val="00A36C43"/>
    <w:rsid w:val="00A408E0"/>
    <w:rsid w:val="00A409C6"/>
    <w:rsid w:val="00A459CE"/>
    <w:rsid w:val="00A5238E"/>
    <w:rsid w:val="00A54E47"/>
    <w:rsid w:val="00A6049F"/>
    <w:rsid w:val="00A60D53"/>
    <w:rsid w:val="00A651E0"/>
    <w:rsid w:val="00A704E2"/>
    <w:rsid w:val="00A73FB3"/>
    <w:rsid w:val="00A74C2C"/>
    <w:rsid w:val="00A7504A"/>
    <w:rsid w:val="00A8471D"/>
    <w:rsid w:val="00A92821"/>
    <w:rsid w:val="00A955B9"/>
    <w:rsid w:val="00A973B5"/>
    <w:rsid w:val="00A97479"/>
    <w:rsid w:val="00AA0D7C"/>
    <w:rsid w:val="00AA5507"/>
    <w:rsid w:val="00AA61C9"/>
    <w:rsid w:val="00AB5A16"/>
    <w:rsid w:val="00AD022E"/>
    <w:rsid w:val="00AD04CD"/>
    <w:rsid w:val="00AD3780"/>
    <w:rsid w:val="00AD58F0"/>
    <w:rsid w:val="00AE1B80"/>
    <w:rsid w:val="00AF20B4"/>
    <w:rsid w:val="00AF2849"/>
    <w:rsid w:val="00AF31B0"/>
    <w:rsid w:val="00AF4888"/>
    <w:rsid w:val="00AF69B5"/>
    <w:rsid w:val="00AF7D22"/>
    <w:rsid w:val="00B05AD6"/>
    <w:rsid w:val="00B06665"/>
    <w:rsid w:val="00B10D3F"/>
    <w:rsid w:val="00B1456B"/>
    <w:rsid w:val="00B222FA"/>
    <w:rsid w:val="00B245E0"/>
    <w:rsid w:val="00B25CFF"/>
    <w:rsid w:val="00B26BBE"/>
    <w:rsid w:val="00B27915"/>
    <w:rsid w:val="00B40E50"/>
    <w:rsid w:val="00B42049"/>
    <w:rsid w:val="00B50961"/>
    <w:rsid w:val="00B55E2A"/>
    <w:rsid w:val="00B609B0"/>
    <w:rsid w:val="00B61518"/>
    <w:rsid w:val="00B71DFE"/>
    <w:rsid w:val="00B80187"/>
    <w:rsid w:val="00B8145A"/>
    <w:rsid w:val="00B821C6"/>
    <w:rsid w:val="00B9124D"/>
    <w:rsid w:val="00B92AA4"/>
    <w:rsid w:val="00B93CFF"/>
    <w:rsid w:val="00B950C9"/>
    <w:rsid w:val="00BA2552"/>
    <w:rsid w:val="00BA4632"/>
    <w:rsid w:val="00BA6DC8"/>
    <w:rsid w:val="00BB18D3"/>
    <w:rsid w:val="00BC6062"/>
    <w:rsid w:val="00BD0971"/>
    <w:rsid w:val="00BD41B5"/>
    <w:rsid w:val="00BD6CCF"/>
    <w:rsid w:val="00BE1E3C"/>
    <w:rsid w:val="00BE46E1"/>
    <w:rsid w:val="00BE5DF8"/>
    <w:rsid w:val="00C02FE5"/>
    <w:rsid w:val="00C10B57"/>
    <w:rsid w:val="00C128EB"/>
    <w:rsid w:val="00C1314C"/>
    <w:rsid w:val="00C22D14"/>
    <w:rsid w:val="00C27728"/>
    <w:rsid w:val="00C32050"/>
    <w:rsid w:val="00C34EB6"/>
    <w:rsid w:val="00C3707B"/>
    <w:rsid w:val="00C44196"/>
    <w:rsid w:val="00C45388"/>
    <w:rsid w:val="00C528A8"/>
    <w:rsid w:val="00C56548"/>
    <w:rsid w:val="00C608FC"/>
    <w:rsid w:val="00C675BC"/>
    <w:rsid w:val="00C77108"/>
    <w:rsid w:val="00C779DE"/>
    <w:rsid w:val="00C87B3E"/>
    <w:rsid w:val="00C916E6"/>
    <w:rsid w:val="00C91966"/>
    <w:rsid w:val="00C92095"/>
    <w:rsid w:val="00C97CB2"/>
    <w:rsid w:val="00CA4EA5"/>
    <w:rsid w:val="00CA61A5"/>
    <w:rsid w:val="00CB290E"/>
    <w:rsid w:val="00CC0E16"/>
    <w:rsid w:val="00CD4F28"/>
    <w:rsid w:val="00CD7C64"/>
    <w:rsid w:val="00CE406F"/>
    <w:rsid w:val="00CE4E83"/>
    <w:rsid w:val="00CE7BB1"/>
    <w:rsid w:val="00CF0B84"/>
    <w:rsid w:val="00CF4DCE"/>
    <w:rsid w:val="00CF5472"/>
    <w:rsid w:val="00D00F65"/>
    <w:rsid w:val="00D0243F"/>
    <w:rsid w:val="00D02A58"/>
    <w:rsid w:val="00D03C9D"/>
    <w:rsid w:val="00D04E9D"/>
    <w:rsid w:val="00D121B5"/>
    <w:rsid w:val="00D13102"/>
    <w:rsid w:val="00D1576A"/>
    <w:rsid w:val="00D16F84"/>
    <w:rsid w:val="00D22FFD"/>
    <w:rsid w:val="00D26B98"/>
    <w:rsid w:val="00D33C11"/>
    <w:rsid w:val="00D34B31"/>
    <w:rsid w:val="00D35803"/>
    <w:rsid w:val="00D36D12"/>
    <w:rsid w:val="00D37E0E"/>
    <w:rsid w:val="00D42970"/>
    <w:rsid w:val="00D45A83"/>
    <w:rsid w:val="00D45E43"/>
    <w:rsid w:val="00D67FC0"/>
    <w:rsid w:val="00D83A42"/>
    <w:rsid w:val="00D83B38"/>
    <w:rsid w:val="00D86371"/>
    <w:rsid w:val="00D87D10"/>
    <w:rsid w:val="00D92E7D"/>
    <w:rsid w:val="00D9510E"/>
    <w:rsid w:val="00DA5B1F"/>
    <w:rsid w:val="00DA7C7F"/>
    <w:rsid w:val="00DB3E07"/>
    <w:rsid w:val="00DB7036"/>
    <w:rsid w:val="00DB74DA"/>
    <w:rsid w:val="00DC3A5F"/>
    <w:rsid w:val="00DC4106"/>
    <w:rsid w:val="00DC5859"/>
    <w:rsid w:val="00DC7AE2"/>
    <w:rsid w:val="00DE18FB"/>
    <w:rsid w:val="00DE75C6"/>
    <w:rsid w:val="00DF530C"/>
    <w:rsid w:val="00E06808"/>
    <w:rsid w:val="00E138F0"/>
    <w:rsid w:val="00E143D1"/>
    <w:rsid w:val="00E204FE"/>
    <w:rsid w:val="00E25663"/>
    <w:rsid w:val="00E27493"/>
    <w:rsid w:val="00E30D3F"/>
    <w:rsid w:val="00E31D4B"/>
    <w:rsid w:val="00E32485"/>
    <w:rsid w:val="00E34D17"/>
    <w:rsid w:val="00E37CF8"/>
    <w:rsid w:val="00E4251A"/>
    <w:rsid w:val="00E4256B"/>
    <w:rsid w:val="00E44986"/>
    <w:rsid w:val="00E537E9"/>
    <w:rsid w:val="00E558D2"/>
    <w:rsid w:val="00E56430"/>
    <w:rsid w:val="00E6033E"/>
    <w:rsid w:val="00E63EFB"/>
    <w:rsid w:val="00E6731C"/>
    <w:rsid w:val="00E70C6C"/>
    <w:rsid w:val="00E73710"/>
    <w:rsid w:val="00E73A8C"/>
    <w:rsid w:val="00E74DC3"/>
    <w:rsid w:val="00E767FA"/>
    <w:rsid w:val="00E80534"/>
    <w:rsid w:val="00E855F6"/>
    <w:rsid w:val="00E91E9D"/>
    <w:rsid w:val="00E92A78"/>
    <w:rsid w:val="00E950B0"/>
    <w:rsid w:val="00EA1EC5"/>
    <w:rsid w:val="00EA506D"/>
    <w:rsid w:val="00EB25C1"/>
    <w:rsid w:val="00EB392B"/>
    <w:rsid w:val="00EC338F"/>
    <w:rsid w:val="00EC3BB3"/>
    <w:rsid w:val="00ED2F4D"/>
    <w:rsid w:val="00ED4F94"/>
    <w:rsid w:val="00ED50D3"/>
    <w:rsid w:val="00EE29B8"/>
    <w:rsid w:val="00EE374A"/>
    <w:rsid w:val="00EF03A5"/>
    <w:rsid w:val="00EF285F"/>
    <w:rsid w:val="00EF5A45"/>
    <w:rsid w:val="00F029DE"/>
    <w:rsid w:val="00F02E59"/>
    <w:rsid w:val="00F202A3"/>
    <w:rsid w:val="00F327FB"/>
    <w:rsid w:val="00F342B6"/>
    <w:rsid w:val="00F35A41"/>
    <w:rsid w:val="00F42863"/>
    <w:rsid w:val="00F500E8"/>
    <w:rsid w:val="00F53E05"/>
    <w:rsid w:val="00F56F28"/>
    <w:rsid w:val="00F63651"/>
    <w:rsid w:val="00F857D7"/>
    <w:rsid w:val="00F86E06"/>
    <w:rsid w:val="00F92D91"/>
    <w:rsid w:val="00F96656"/>
    <w:rsid w:val="00FA2CF9"/>
    <w:rsid w:val="00FA5F17"/>
    <w:rsid w:val="00FB05F4"/>
    <w:rsid w:val="00FB6EBE"/>
    <w:rsid w:val="00FC2490"/>
    <w:rsid w:val="00FC4605"/>
    <w:rsid w:val="00FD2CE4"/>
    <w:rsid w:val="00FD6CA5"/>
    <w:rsid w:val="00FE3459"/>
    <w:rsid w:val="00FE3E22"/>
    <w:rsid w:val="00FF6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paragraph" w:styleId="ab">
    <w:name w:val="List Paragraph"/>
    <w:basedOn w:val="a"/>
    <w:uiPriority w:val="34"/>
    <w:qFormat/>
    <w:rsid w:val="001C524F"/>
    <w:pPr>
      <w:ind w:left="720"/>
      <w:contextualSpacing/>
    </w:pPr>
  </w:style>
  <w:style w:type="paragraph" w:customStyle="1" w:styleId="ConsPlusNormal">
    <w:name w:val="ConsPlusNormal"/>
    <w:rsid w:val="00050035"/>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99F7A55957544A6C8053BAEDF7C3E946818DEC194EB1E6BBDF3FE9A55DE26694A62EFBA07E9EE59D9BBC576B2C4C8C0A99F73E3CCgDw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E99F7A55957544A6C8053BAEDF7C3E946818DEC194EB1E6BBDF3FE9A55DE26694A62ECBF0CEDE30E83ABC13FE7CCD6C5BE8178FDCFD0B6g2w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F178-CA71-4472-9917-70923481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МСХ ПК</Template>
  <TotalTime>18</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KSP</cp:lastModifiedBy>
  <cp:revision>5</cp:revision>
  <cp:lastPrinted>2020-12-24T05:34:00Z</cp:lastPrinted>
  <dcterms:created xsi:type="dcterms:W3CDTF">2021-11-25T02:11:00Z</dcterms:created>
  <dcterms:modified xsi:type="dcterms:W3CDTF">2021-11-25T03:08:00Z</dcterms:modified>
</cp:coreProperties>
</file>