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5B" w:rsidRDefault="003A0F5B" w:rsidP="00515BE5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 КРАЙ</w:t>
      </w:r>
    </w:p>
    <w:p w:rsidR="003A0F5B" w:rsidRDefault="003A0F5B" w:rsidP="00515BE5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3A0F5B" w:rsidRDefault="003A0F5B" w:rsidP="00515BE5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3A0F5B" w:rsidRDefault="003A0F5B" w:rsidP="00515BE5">
      <w:pPr>
        <w:jc w:val="center"/>
        <w:rPr>
          <w:b/>
          <w:bCs/>
        </w:rPr>
      </w:pPr>
      <w:r>
        <w:rPr>
          <w:b/>
          <w:bCs/>
        </w:rPr>
        <w:t>КРЫЛОВСКОГО  СЕЛЬСКОГО    ПОСЕЛЕНИЯ</w:t>
      </w:r>
    </w:p>
    <w:p w:rsidR="003A0F5B" w:rsidRDefault="003A0F5B" w:rsidP="00515BE5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(третий   созыв)</w:t>
      </w:r>
    </w:p>
    <w:p w:rsidR="003A0F5B" w:rsidRDefault="003A0F5B" w:rsidP="00515BE5">
      <w:pPr>
        <w:tabs>
          <w:tab w:val="left" w:pos="3831"/>
        </w:tabs>
        <w:jc w:val="center"/>
      </w:pPr>
    </w:p>
    <w:p w:rsidR="003A0F5B" w:rsidRDefault="003A0F5B" w:rsidP="00515BE5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3A0F5B" w:rsidRDefault="003A0F5B" w:rsidP="00515BE5">
      <w:pPr>
        <w:tabs>
          <w:tab w:val="left" w:pos="3831"/>
        </w:tabs>
        <w:jc w:val="center"/>
        <w:rPr>
          <w:b/>
          <w:bCs/>
        </w:rPr>
      </w:pPr>
    </w:p>
    <w:p w:rsidR="003A0F5B" w:rsidRDefault="003A0F5B" w:rsidP="00515BE5">
      <w:pPr>
        <w:rPr>
          <w:b/>
          <w:bCs/>
        </w:rPr>
      </w:pPr>
      <w:r>
        <w:rPr>
          <w:b/>
          <w:bCs/>
        </w:rPr>
        <w:t>29.06.2017  года</w:t>
      </w:r>
      <w:r>
        <w:rPr>
          <w:b/>
          <w:bCs/>
        </w:rPr>
        <w:tab/>
        <w:t xml:space="preserve">                             с. Крыловка      </w:t>
      </w:r>
      <w:r>
        <w:rPr>
          <w:b/>
          <w:bCs/>
        </w:rPr>
        <w:tab/>
        <w:t xml:space="preserve">                                        № 65</w:t>
      </w:r>
    </w:p>
    <w:p w:rsidR="003A0F5B" w:rsidRDefault="003A0F5B" w:rsidP="00515BE5">
      <w:pPr>
        <w:rPr>
          <w:b/>
          <w:bCs/>
        </w:rPr>
      </w:pPr>
    </w:p>
    <w:p w:rsidR="003A0F5B" w:rsidRDefault="003A0F5B" w:rsidP="00515BE5">
      <w:pPr>
        <w:jc w:val="center"/>
        <w:rPr>
          <w:b/>
          <w:bCs/>
        </w:rPr>
      </w:pPr>
      <w:r w:rsidRPr="00BE1BB4">
        <w:rPr>
          <w:b/>
          <w:bCs/>
        </w:rPr>
        <w:t xml:space="preserve">О внесении изменений </w:t>
      </w:r>
      <w:r>
        <w:rPr>
          <w:b/>
          <w:bCs/>
        </w:rPr>
        <w:t>в решение муниципального комитета</w:t>
      </w:r>
      <w:r w:rsidRPr="00BE1BB4">
        <w:rPr>
          <w:b/>
          <w:bCs/>
        </w:rPr>
        <w:t xml:space="preserve"> Крыловского сельского поселения</w:t>
      </w:r>
      <w:r>
        <w:rPr>
          <w:b/>
          <w:bCs/>
        </w:rPr>
        <w:t xml:space="preserve"> от 21.02.2017 года № 56 «</w:t>
      </w:r>
      <w:r w:rsidRPr="00515BE5">
        <w:rPr>
          <w:rFonts w:eastAsia="Times New Roman"/>
          <w:b/>
          <w:bCs/>
          <w:lang w:eastAsia="ru-RU"/>
        </w:rPr>
        <w:t>О Положении об условиях пенсионного обеспечения муниципальных служащих Крыловского сельского поселения; О Положении о назначении и выплате пенсий за выслугу лет муниципальным служащим Крыловского сельского поселения, имеющим стаж муниципальной службы не менее 25 лет и уволившимся с муниципальной службы в связи с расторжением трудового договора по инициативе муниципального служащего до приобретения права на страховую пенсию по старости (инвалидности); О Положении о порядке и условиях выплаты единовременного поощрения муниципальным служащим органов местного самоуправления Крыловского сельского поселения в связи с выходом на пенсию за выслугу лет</w:t>
      </w:r>
      <w:r>
        <w:rPr>
          <w:b/>
          <w:bCs/>
        </w:rPr>
        <w:t>»</w:t>
      </w:r>
    </w:p>
    <w:p w:rsidR="003A0F5B" w:rsidRDefault="003A0F5B" w:rsidP="00515BE5"/>
    <w:p w:rsidR="003A0F5B" w:rsidRDefault="003A0F5B" w:rsidP="00DF1E1E">
      <w:pPr>
        <w:jc w:val="both"/>
      </w:pPr>
      <w:r>
        <w:t xml:space="preserve">        В соответствии с Федеральным законом от 28.12.2013 № 400-ФЗ «</w:t>
      </w:r>
      <w:r w:rsidRPr="00764114">
        <w:t>О страховых пенсиях</w:t>
      </w:r>
      <w:r>
        <w:t>»,Ф</w:t>
      </w:r>
      <w:r w:rsidRPr="00764114">
        <w:t xml:space="preserve">едеральными законами от 06 октября 2003 года  </w:t>
      </w:r>
      <w:hyperlink r:id="rId4" w:history="1">
        <w:r w:rsidRPr="00764114">
          <w:t>№</w:t>
        </w:r>
      </w:hyperlink>
      <w:r w:rsidRPr="00764114">
        <w:t xml:space="preserve"> 131-ФЗ «Об общих принципах организации местного самоуправления в Российской Федерации»</w:t>
      </w:r>
      <w:r>
        <w:t xml:space="preserve"> Уставом Крыловского сельского поселения, принятого решением муниципального комитета Крыловского сельского поселения от 26.01.2015г. № 220,  муниципальный комитет Крыловского сельского поселения</w:t>
      </w:r>
    </w:p>
    <w:p w:rsidR="003A0F5B" w:rsidRDefault="003A0F5B" w:rsidP="00DF1E1E">
      <w:pPr>
        <w:jc w:val="both"/>
      </w:pPr>
    </w:p>
    <w:p w:rsidR="003A0F5B" w:rsidRPr="00CE1E8A" w:rsidRDefault="003A0F5B" w:rsidP="00DF1E1E">
      <w:pPr>
        <w:jc w:val="both"/>
        <w:rPr>
          <w:b/>
          <w:bCs/>
        </w:rPr>
      </w:pPr>
      <w:r w:rsidRPr="00CE1E8A">
        <w:rPr>
          <w:b/>
          <w:bCs/>
        </w:rPr>
        <w:t>РЕШИЛ:</w:t>
      </w:r>
    </w:p>
    <w:p w:rsidR="003A0F5B" w:rsidRDefault="003A0F5B" w:rsidP="00DF1E1E">
      <w:pPr>
        <w:jc w:val="both"/>
      </w:pPr>
    </w:p>
    <w:p w:rsidR="003A0F5B" w:rsidRDefault="003A0F5B" w:rsidP="00DF1E1E">
      <w:pPr>
        <w:jc w:val="both"/>
      </w:pPr>
      <w:r>
        <w:t>1.Внести</w:t>
      </w:r>
      <w:r w:rsidRPr="00D07D3D">
        <w:t xml:space="preserve">в решение муниципального комитета Крыловского сельского поселения </w:t>
      </w:r>
      <w:r w:rsidRPr="00594ED8">
        <w:t>от 21.02.2017 года № 56 «О Положении об условиях пенсионного обеспечения муниципальных служащих Крыловского сельского поселения; О Положении о назначении и выплате пенсий за выслугу лет муниципальным служащим Крыловского сельского поселения, имеющим стаж муниципальной службы не менее 25 лет и уволившимся с муниципальной службы в связи с расторжением трудового договора по инициативе муниципального служащего до приобретения права на страховую пенсию по старости (инвалидности); О Положении о порядке и условиях выплаты единовременного поощрения муниципальным служащим органов местного самоуправления Крыловского сельского поселения в связи с выходом на пенсию за выслугу лет»</w:t>
      </w:r>
      <w:r>
        <w:t>следующие изменения</w:t>
      </w:r>
      <w:r w:rsidRPr="00D07D3D">
        <w:t>:</w:t>
      </w:r>
    </w:p>
    <w:p w:rsidR="003A0F5B" w:rsidRDefault="003A0F5B" w:rsidP="00DF1E1E">
      <w:pPr>
        <w:jc w:val="both"/>
      </w:pPr>
      <w:r>
        <w:t>1.1. в п</w:t>
      </w:r>
      <w:r w:rsidRPr="004D568A">
        <w:t>риложение 1</w:t>
      </w:r>
      <w:r>
        <w:t>:</w:t>
      </w:r>
    </w:p>
    <w:p w:rsidR="003A0F5B" w:rsidRDefault="003A0F5B" w:rsidP="00DF1E1E">
      <w:pPr>
        <w:jc w:val="both"/>
      </w:pPr>
      <w:r>
        <w:t xml:space="preserve">а)   </w:t>
      </w:r>
      <w:bookmarkStart w:id="0" w:name="_GoBack"/>
      <w:bookmarkEnd w:id="0"/>
      <w:r>
        <w:t>в подпункте2пункта 1.1 раздела 1слова «высшей и» исключить;</w:t>
      </w:r>
    </w:p>
    <w:p w:rsidR="003A0F5B" w:rsidRDefault="003A0F5B" w:rsidP="00DF1E1E">
      <w:pPr>
        <w:jc w:val="both"/>
      </w:pPr>
      <w:r>
        <w:t>б)в подпункте «а» пункта 3.9 раздела 3 слова «страховой пенсии» заменить словами «пенсии за выслугу лет».</w:t>
      </w:r>
    </w:p>
    <w:p w:rsidR="003A0F5B" w:rsidRDefault="003A0F5B" w:rsidP="00DF1E1E">
      <w:pPr>
        <w:jc w:val="both"/>
      </w:pPr>
      <w:r>
        <w:t>1.2. в приложение 2:</w:t>
      </w:r>
    </w:p>
    <w:p w:rsidR="003A0F5B" w:rsidRDefault="003A0F5B" w:rsidP="00DF1E1E">
      <w:pPr>
        <w:jc w:val="both"/>
      </w:pPr>
      <w:r>
        <w:t>а)</w:t>
      </w:r>
      <w:r w:rsidRPr="00FF4AB9">
        <w:t xml:space="preserve"> в подпункте «а» пункта 3.9 раздела 3 слова «страховой пенсии» заменить словами «пенсии за выслугу лет»</w:t>
      </w:r>
      <w:r>
        <w:t>.</w:t>
      </w:r>
    </w:p>
    <w:p w:rsidR="003A0F5B" w:rsidRDefault="003A0F5B" w:rsidP="00DF1E1E">
      <w:pPr>
        <w:jc w:val="both"/>
      </w:pPr>
      <w:r>
        <w:t>2</w:t>
      </w:r>
      <w:r w:rsidRPr="00FF4AB9">
        <w:t>. Настоящее решение вступает в силу со дня его официального опубликования в соответствии со статьей 54 Устава Крыловского сельского поселения.</w:t>
      </w:r>
    </w:p>
    <w:p w:rsidR="003A0F5B" w:rsidRDefault="003A0F5B" w:rsidP="00515BE5"/>
    <w:p w:rsidR="003A0F5B" w:rsidRDefault="003A0F5B" w:rsidP="00515BE5">
      <w:r w:rsidRPr="00FF4AB9">
        <w:t>Глава Крыловского сельского поселения                                      И.С. Ахременко</w:t>
      </w:r>
    </w:p>
    <w:sectPr w:rsidR="003A0F5B" w:rsidSect="00AD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2E6"/>
    <w:rsid w:val="001672E6"/>
    <w:rsid w:val="003A0F5B"/>
    <w:rsid w:val="004D568A"/>
    <w:rsid w:val="00515BE5"/>
    <w:rsid w:val="00594ED8"/>
    <w:rsid w:val="00665652"/>
    <w:rsid w:val="00764114"/>
    <w:rsid w:val="0079655B"/>
    <w:rsid w:val="00AD5AB4"/>
    <w:rsid w:val="00BE1BB4"/>
    <w:rsid w:val="00CE1E8A"/>
    <w:rsid w:val="00D07D3D"/>
    <w:rsid w:val="00DF1E1E"/>
    <w:rsid w:val="00E5569B"/>
    <w:rsid w:val="00F32CF4"/>
    <w:rsid w:val="00FF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B9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C17E2BFF42D2E0A0D14831EF4E94B622E7C2DED3041FD222EF93DFD8m4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1</Pages>
  <Words>433</Words>
  <Characters>2470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BOD</cp:lastModifiedBy>
  <cp:revision>3</cp:revision>
  <cp:lastPrinted>2017-06-28T23:43:00Z</cp:lastPrinted>
  <dcterms:created xsi:type="dcterms:W3CDTF">2017-06-27T02:26:00Z</dcterms:created>
  <dcterms:modified xsi:type="dcterms:W3CDTF">2017-06-28T23:43:00Z</dcterms:modified>
</cp:coreProperties>
</file>