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  <w:r w:rsidRPr="000C4667">
        <w:rPr>
          <w:b/>
          <w:bCs/>
          <w:sz w:val="27"/>
          <w:szCs w:val="27"/>
        </w:rPr>
        <w:t>АДМИНИСТРАЦИЯ</w:t>
      </w:r>
    </w:p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  <w:r w:rsidRPr="000C4667">
        <w:rPr>
          <w:b/>
          <w:bCs/>
          <w:sz w:val="27"/>
          <w:szCs w:val="27"/>
        </w:rPr>
        <w:t xml:space="preserve"> КРЫЛОВСКОГО СЕЛЬСКОГО   ПОСЕЛЕНИЯ</w:t>
      </w:r>
    </w:p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  <w:r w:rsidRPr="000C4667">
        <w:rPr>
          <w:b/>
          <w:bCs/>
          <w:sz w:val="27"/>
          <w:szCs w:val="27"/>
        </w:rPr>
        <w:t>КИРОВСКОГО   МУНИЦИПАЛЬНОГО   РАЙОНА</w:t>
      </w:r>
    </w:p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  <w:r w:rsidRPr="000C4667">
        <w:rPr>
          <w:b/>
          <w:bCs/>
          <w:sz w:val="27"/>
          <w:szCs w:val="27"/>
        </w:rPr>
        <w:t>ПРИМОРСКОГО   КРАЯ</w:t>
      </w:r>
    </w:p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</w:p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  <w:r w:rsidRPr="000C4667">
        <w:rPr>
          <w:b/>
          <w:bCs/>
          <w:sz w:val="27"/>
          <w:szCs w:val="27"/>
        </w:rPr>
        <w:t>ПОСТАНОВЛЕНИЕ</w:t>
      </w:r>
    </w:p>
    <w:p w:rsidR="00E37CF8" w:rsidRPr="000C4667" w:rsidRDefault="00E37CF8" w:rsidP="00E37CF8">
      <w:pPr>
        <w:ind w:left="567"/>
        <w:jc w:val="center"/>
        <w:rPr>
          <w:b/>
          <w:bCs/>
          <w:sz w:val="27"/>
          <w:szCs w:val="27"/>
        </w:rPr>
      </w:pPr>
    </w:p>
    <w:p w:rsidR="00E37CF8" w:rsidRPr="000C4667" w:rsidRDefault="00434CFA" w:rsidP="00E37CF8">
      <w:pPr>
        <w:rPr>
          <w:sz w:val="27"/>
          <w:szCs w:val="27"/>
        </w:rPr>
      </w:pPr>
      <w:r w:rsidRPr="00434CFA">
        <w:rPr>
          <w:b/>
          <w:bCs/>
          <w:sz w:val="27"/>
          <w:szCs w:val="27"/>
        </w:rPr>
        <w:t>10</w:t>
      </w:r>
      <w:r w:rsidR="00E37CF8" w:rsidRPr="00434CFA">
        <w:rPr>
          <w:b/>
          <w:bCs/>
          <w:sz w:val="27"/>
          <w:szCs w:val="27"/>
        </w:rPr>
        <w:t>.11.202</w:t>
      </w:r>
      <w:r w:rsidRPr="00434CFA">
        <w:rPr>
          <w:b/>
          <w:bCs/>
          <w:sz w:val="27"/>
          <w:szCs w:val="27"/>
        </w:rPr>
        <w:t>3</w:t>
      </w:r>
      <w:r w:rsidR="00E37CF8" w:rsidRPr="000C4667">
        <w:rPr>
          <w:b/>
          <w:bCs/>
          <w:sz w:val="27"/>
          <w:szCs w:val="27"/>
        </w:rPr>
        <w:t xml:space="preserve"> года</w:t>
      </w:r>
      <w:r w:rsidR="00E37CF8" w:rsidRPr="000C4667">
        <w:rPr>
          <w:b/>
          <w:bCs/>
          <w:sz w:val="27"/>
          <w:szCs w:val="27"/>
        </w:rPr>
        <w:tab/>
      </w:r>
      <w:r w:rsidR="00E37CF8" w:rsidRPr="000C4667">
        <w:rPr>
          <w:b/>
          <w:bCs/>
          <w:sz w:val="27"/>
          <w:szCs w:val="27"/>
        </w:rPr>
        <w:tab/>
      </w:r>
      <w:r w:rsidR="00E37CF8" w:rsidRPr="000C4667">
        <w:rPr>
          <w:b/>
          <w:bCs/>
          <w:sz w:val="27"/>
          <w:szCs w:val="27"/>
        </w:rPr>
        <w:tab/>
        <w:t xml:space="preserve">        с. Крыловка                                     № </w:t>
      </w:r>
      <w:r>
        <w:rPr>
          <w:b/>
          <w:bCs/>
          <w:sz w:val="27"/>
          <w:szCs w:val="27"/>
        </w:rPr>
        <w:t>58</w:t>
      </w:r>
    </w:p>
    <w:p w:rsidR="00472464" w:rsidRPr="000C4667" w:rsidRDefault="00472464" w:rsidP="00472464">
      <w:pPr>
        <w:autoSpaceDE w:val="0"/>
        <w:autoSpaceDN w:val="0"/>
        <w:jc w:val="center"/>
        <w:rPr>
          <w:rFonts w:ascii="CG Times" w:hAnsi="CG Times" w:cs="CG Times"/>
          <w:sz w:val="27"/>
          <w:szCs w:val="27"/>
        </w:rPr>
      </w:pPr>
    </w:p>
    <w:p w:rsidR="00472464" w:rsidRPr="000C4667" w:rsidRDefault="00F12E20" w:rsidP="00472464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zh-CN"/>
        </w:rPr>
      </w:pPr>
      <w:r w:rsidRPr="000C4667">
        <w:rPr>
          <w:b/>
          <w:bCs/>
          <w:sz w:val="27"/>
          <w:szCs w:val="27"/>
        </w:rPr>
        <w:t>О внесении изменений в постановление администрации Крыловского сельского поселения от 25.11.2021 г. № 35 «</w:t>
      </w:r>
      <w:r w:rsidR="00472464" w:rsidRPr="000C4667">
        <w:rPr>
          <w:b/>
          <w:bCs/>
          <w:sz w:val="27"/>
          <w:szCs w:val="27"/>
        </w:rPr>
        <w:t xml:space="preserve">О порядке санкционирования оплаты денежных обязательств получателей средств бюджета </w:t>
      </w:r>
      <w:r w:rsidR="00E37CF8" w:rsidRPr="000C4667">
        <w:rPr>
          <w:b/>
          <w:sz w:val="27"/>
          <w:szCs w:val="27"/>
        </w:rPr>
        <w:t>Крыловско</w:t>
      </w:r>
      <w:r w:rsidR="00EB25C1" w:rsidRPr="000C4667">
        <w:rPr>
          <w:b/>
          <w:sz w:val="27"/>
          <w:szCs w:val="27"/>
        </w:rPr>
        <w:t>го</w:t>
      </w:r>
      <w:r w:rsidR="00E37CF8" w:rsidRPr="000C4667">
        <w:rPr>
          <w:b/>
          <w:sz w:val="27"/>
          <w:szCs w:val="27"/>
        </w:rPr>
        <w:t xml:space="preserve"> сельско</w:t>
      </w:r>
      <w:r w:rsidR="00EB25C1" w:rsidRPr="000C4667">
        <w:rPr>
          <w:b/>
          <w:sz w:val="27"/>
          <w:szCs w:val="27"/>
        </w:rPr>
        <w:t>го</w:t>
      </w:r>
      <w:r w:rsidR="00E37CF8" w:rsidRPr="000C4667">
        <w:rPr>
          <w:b/>
          <w:sz w:val="27"/>
          <w:szCs w:val="27"/>
        </w:rPr>
        <w:t xml:space="preserve"> </w:t>
      </w:r>
      <w:r w:rsidR="00736A4E" w:rsidRPr="000C4667">
        <w:rPr>
          <w:b/>
          <w:bCs/>
          <w:sz w:val="27"/>
          <w:szCs w:val="27"/>
        </w:rPr>
        <w:t>поселения</w:t>
      </w:r>
      <w:r w:rsidR="00EB25C1" w:rsidRPr="000C4667">
        <w:rPr>
          <w:b/>
          <w:bCs/>
          <w:sz w:val="27"/>
          <w:szCs w:val="27"/>
        </w:rPr>
        <w:t xml:space="preserve"> </w:t>
      </w:r>
      <w:r w:rsidR="00472464" w:rsidRPr="000C4667">
        <w:rPr>
          <w:b/>
          <w:bCs/>
          <w:sz w:val="27"/>
          <w:szCs w:val="27"/>
        </w:rPr>
        <w:t xml:space="preserve">и администраторов источников финансирования дефицита бюджета </w:t>
      </w:r>
      <w:r w:rsidR="00E37CF8" w:rsidRPr="000C4667">
        <w:rPr>
          <w:b/>
          <w:sz w:val="27"/>
          <w:szCs w:val="27"/>
        </w:rPr>
        <w:t>Крыловско</w:t>
      </w:r>
      <w:r w:rsidR="00EB25C1" w:rsidRPr="000C4667">
        <w:rPr>
          <w:b/>
          <w:sz w:val="27"/>
          <w:szCs w:val="27"/>
        </w:rPr>
        <w:t>го</w:t>
      </w:r>
      <w:r w:rsidR="00E37CF8" w:rsidRPr="000C4667">
        <w:rPr>
          <w:b/>
          <w:sz w:val="27"/>
          <w:szCs w:val="27"/>
        </w:rPr>
        <w:t xml:space="preserve"> сельско</w:t>
      </w:r>
      <w:r w:rsidR="00EB25C1" w:rsidRPr="000C4667">
        <w:rPr>
          <w:b/>
          <w:sz w:val="27"/>
          <w:szCs w:val="27"/>
        </w:rPr>
        <w:t>го</w:t>
      </w:r>
      <w:r w:rsidR="00E37CF8" w:rsidRPr="000C4667">
        <w:rPr>
          <w:b/>
          <w:sz w:val="27"/>
          <w:szCs w:val="27"/>
        </w:rPr>
        <w:t xml:space="preserve"> </w:t>
      </w:r>
      <w:r w:rsidR="00736A4E" w:rsidRPr="000C4667">
        <w:rPr>
          <w:b/>
          <w:bCs/>
          <w:sz w:val="27"/>
          <w:szCs w:val="27"/>
        </w:rPr>
        <w:t>поселения</w:t>
      </w:r>
      <w:r w:rsidRPr="000C4667">
        <w:rPr>
          <w:b/>
          <w:bCs/>
          <w:sz w:val="27"/>
          <w:szCs w:val="27"/>
        </w:rPr>
        <w:t>»</w:t>
      </w:r>
    </w:p>
    <w:p w:rsidR="00472464" w:rsidRPr="000C4667" w:rsidRDefault="00472464" w:rsidP="00472464">
      <w:pPr>
        <w:ind w:firstLine="709"/>
        <w:jc w:val="center"/>
        <w:rPr>
          <w:sz w:val="27"/>
          <w:szCs w:val="27"/>
        </w:rPr>
      </w:pPr>
    </w:p>
    <w:p w:rsidR="00E37CF8" w:rsidRPr="000C4667" w:rsidRDefault="00472464" w:rsidP="00E37CF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0C4667">
        <w:rPr>
          <w:sz w:val="27"/>
          <w:szCs w:val="27"/>
        </w:rPr>
        <w:t xml:space="preserve">В </w:t>
      </w:r>
      <w:r w:rsidR="00F12E20" w:rsidRPr="000C4667">
        <w:rPr>
          <w:sz w:val="27"/>
          <w:szCs w:val="27"/>
        </w:rPr>
        <w:t xml:space="preserve">целях реализации </w:t>
      </w:r>
      <w:r w:rsidRPr="000C4667">
        <w:rPr>
          <w:sz w:val="27"/>
          <w:szCs w:val="27"/>
        </w:rPr>
        <w:t>стат</w:t>
      </w:r>
      <w:r w:rsidR="00F12E20" w:rsidRPr="000C4667">
        <w:rPr>
          <w:sz w:val="27"/>
          <w:szCs w:val="27"/>
        </w:rPr>
        <w:t>ей 215.1, 219,</w:t>
      </w:r>
      <w:r w:rsidRPr="000C4667">
        <w:rPr>
          <w:sz w:val="27"/>
          <w:szCs w:val="27"/>
        </w:rPr>
        <w:t xml:space="preserve"> 219.2</w:t>
      </w:r>
      <w:r w:rsidR="00F12E20" w:rsidRPr="000C4667">
        <w:rPr>
          <w:sz w:val="27"/>
          <w:szCs w:val="27"/>
        </w:rPr>
        <w:t>, 241.1</w:t>
      </w:r>
      <w:r w:rsidRPr="000C4667">
        <w:rPr>
          <w:sz w:val="27"/>
          <w:szCs w:val="27"/>
        </w:rPr>
        <w:t xml:space="preserve"> Бюджетного кодекса Ро</w:t>
      </w:r>
      <w:r w:rsidR="003B0A12" w:rsidRPr="000C4667">
        <w:rPr>
          <w:sz w:val="27"/>
          <w:szCs w:val="27"/>
        </w:rPr>
        <w:t>ссийской Федерации,</w:t>
      </w:r>
      <w:r w:rsidR="00E37CF8" w:rsidRPr="000C4667">
        <w:rPr>
          <w:sz w:val="27"/>
          <w:szCs w:val="27"/>
        </w:rPr>
        <w:t xml:space="preserve"> </w:t>
      </w:r>
      <w:r w:rsidR="00F12E20" w:rsidRPr="000C4667">
        <w:rPr>
          <w:sz w:val="27"/>
          <w:szCs w:val="27"/>
        </w:rPr>
        <w:t>в соответствии с приказ</w:t>
      </w:r>
      <w:r w:rsidR="000C4667">
        <w:rPr>
          <w:sz w:val="27"/>
          <w:szCs w:val="27"/>
        </w:rPr>
        <w:t>о</w:t>
      </w:r>
      <w:r w:rsidR="00F12E20" w:rsidRPr="000C4667">
        <w:rPr>
          <w:sz w:val="27"/>
          <w:szCs w:val="27"/>
        </w:rPr>
        <w:t>м Министерства финансов РФ от 30.10.2020г. № 257н (с внесенными изменениями)</w:t>
      </w:r>
      <w:r w:rsidR="00E37CF8" w:rsidRPr="000C4667">
        <w:rPr>
          <w:sz w:val="27"/>
          <w:szCs w:val="27"/>
        </w:rPr>
        <w:t>, администрация Крыловского сельского поселения</w:t>
      </w:r>
    </w:p>
    <w:p w:rsidR="00E37CF8" w:rsidRPr="000C4667" w:rsidRDefault="00E37CF8" w:rsidP="00E37CF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0C4667">
        <w:rPr>
          <w:sz w:val="27"/>
          <w:szCs w:val="27"/>
        </w:rPr>
        <w:t>ПОСТАНОВЛЯЕТ:</w:t>
      </w:r>
    </w:p>
    <w:p w:rsidR="00F12E20" w:rsidRPr="00A3090B" w:rsidRDefault="00F12E20" w:rsidP="00F12E20">
      <w:pPr>
        <w:pStyle w:val="ab"/>
        <w:numPr>
          <w:ilvl w:val="0"/>
          <w:numId w:val="2"/>
        </w:numPr>
        <w:autoSpaceDE w:val="0"/>
        <w:autoSpaceDN w:val="0"/>
        <w:ind w:left="27" w:firstLine="682"/>
        <w:jc w:val="both"/>
        <w:rPr>
          <w:rFonts w:cs="CG Times"/>
          <w:sz w:val="27"/>
          <w:szCs w:val="27"/>
        </w:rPr>
      </w:pPr>
      <w:r w:rsidRPr="000C4667">
        <w:rPr>
          <w:sz w:val="27"/>
          <w:szCs w:val="27"/>
        </w:rPr>
        <w:t xml:space="preserve">Внести изменения в </w:t>
      </w:r>
      <w:r w:rsidR="000C4667">
        <w:rPr>
          <w:sz w:val="27"/>
          <w:szCs w:val="27"/>
        </w:rPr>
        <w:t>постановление</w:t>
      </w:r>
      <w:r w:rsidRPr="000C4667">
        <w:rPr>
          <w:sz w:val="27"/>
          <w:szCs w:val="27"/>
        </w:rPr>
        <w:t xml:space="preserve"> администрации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0C4667">
        <w:rPr>
          <w:sz w:val="27"/>
          <w:szCs w:val="27"/>
        </w:rPr>
        <w:t xml:space="preserve"> </w:t>
      </w:r>
      <w:r w:rsidRPr="000C4667">
        <w:rPr>
          <w:sz w:val="27"/>
          <w:szCs w:val="27"/>
        </w:rPr>
        <w:t xml:space="preserve">Кировского муниципального района от </w:t>
      </w:r>
      <w:r w:rsidR="000C4667">
        <w:rPr>
          <w:sz w:val="27"/>
          <w:szCs w:val="27"/>
        </w:rPr>
        <w:t>25</w:t>
      </w:r>
      <w:r w:rsidRPr="000C4667">
        <w:rPr>
          <w:sz w:val="27"/>
          <w:szCs w:val="27"/>
        </w:rPr>
        <w:t xml:space="preserve">.11.2021 г. № </w:t>
      </w:r>
      <w:r w:rsidR="000C4667">
        <w:rPr>
          <w:sz w:val="27"/>
          <w:szCs w:val="27"/>
        </w:rPr>
        <w:t>3</w:t>
      </w:r>
      <w:r w:rsidRPr="000C4667">
        <w:rPr>
          <w:sz w:val="27"/>
          <w:szCs w:val="27"/>
        </w:rPr>
        <w:t xml:space="preserve">5 </w:t>
      </w:r>
      <w:r w:rsidRPr="000C4667">
        <w:rPr>
          <w:rFonts w:cs="CG Times"/>
          <w:sz w:val="27"/>
          <w:szCs w:val="27"/>
        </w:rPr>
        <w:t xml:space="preserve">«О порядке санкционирования оплаты денежных обязательств получателей средств бюджета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0C4667">
        <w:rPr>
          <w:rFonts w:cs="CG Times"/>
          <w:sz w:val="27"/>
          <w:szCs w:val="27"/>
        </w:rPr>
        <w:t xml:space="preserve"> </w:t>
      </w:r>
      <w:r w:rsidRPr="000C4667">
        <w:rPr>
          <w:rFonts w:cs="CG Times"/>
          <w:sz w:val="27"/>
          <w:szCs w:val="27"/>
        </w:rPr>
        <w:t>и администраторов источников финансирования дефицита бюджета</w:t>
      </w:r>
      <w:r w:rsidR="000C4667" w:rsidRPr="000C4667">
        <w:rPr>
          <w:color w:val="000000"/>
          <w:spacing w:val="-2"/>
          <w:sz w:val="27"/>
          <w:szCs w:val="27"/>
        </w:rPr>
        <w:t xml:space="preserve">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Pr="00A3090B">
        <w:rPr>
          <w:rFonts w:cs="CG Times"/>
          <w:sz w:val="27"/>
          <w:szCs w:val="27"/>
        </w:rPr>
        <w:t>» следующие изменения:</w:t>
      </w:r>
    </w:p>
    <w:p w:rsidR="00F12E20" w:rsidRPr="00A3090B" w:rsidRDefault="00F12E20" w:rsidP="00F12E20">
      <w:pPr>
        <w:pStyle w:val="ab"/>
        <w:numPr>
          <w:ilvl w:val="1"/>
          <w:numId w:val="2"/>
        </w:numPr>
        <w:autoSpaceDE w:val="0"/>
        <w:autoSpaceDN w:val="0"/>
        <w:ind w:left="27" w:firstLine="682"/>
        <w:jc w:val="both"/>
        <w:rPr>
          <w:rFonts w:cs="CG Times"/>
          <w:sz w:val="27"/>
          <w:szCs w:val="27"/>
        </w:rPr>
      </w:pPr>
      <w:r>
        <w:rPr>
          <w:rFonts w:cs="CG Times"/>
          <w:sz w:val="27"/>
          <w:szCs w:val="27"/>
        </w:rPr>
        <w:t>В</w:t>
      </w:r>
      <w:r w:rsidRPr="00A3090B">
        <w:rPr>
          <w:rFonts w:cs="CG Times"/>
          <w:sz w:val="27"/>
          <w:szCs w:val="27"/>
        </w:rPr>
        <w:t xml:space="preserve"> подпункт</w:t>
      </w:r>
      <w:r>
        <w:rPr>
          <w:rFonts w:cs="CG Times"/>
          <w:sz w:val="27"/>
          <w:szCs w:val="27"/>
        </w:rPr>
        <w:t>е</w:t>
      </w:r>
      <w:r w:rsidRPr="00A3090B">
        <w:rPr>
          <w:rFonts w:cs="CG Times"/>
          <w:sz w:val="27"/>
          <w:szCs w:val="27"/>
        </w:rPr>
        <w:t xml:space="preserve"> 1 пункта 6 после слов «установленным Федеральным казначейством» </w:t>
      </w:r>
      <w:r>
        <w:rPr>
          <w:rFonts w:cs="CG Times"/>
          <w:sz w:val="27"/>
          <w:szCs w:val="27"/>
        </w:rPr>
        <w:t xml:space="preserve">дополнить </w:t>
      </w:r>
      <w:r w:rsidRPr="00A3090B">
        <w:rPr>
          <w:rFonts w:cs="CG Times"/>
          <w:sz w:val="27"/>
          <w:szCs w:val="27"/>
        </w:rPr>
        <w:t>следующими словами «(</w:t>
      </w:r>
      <w:r w:rsidRPr="00A3090B">
        <w:rPr>
          <w:sz w:val="27"/>
          <w:szCs w:val="27"/>
        </w:rPr>
        <w:t>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нужд)».</w:t>
      </w:r>
    </w:p>
    <w:p w:rsidR="00F12E20" w:rsidRPr="00A3090B" w:rsidRDefault="00F12E20" w:rsidP="00F12E20">
      <w:pPr>
        <w:pStyle w:val="ab"/>
        <w:numPr>
          <w:ilvl w:val="1"/>
          <w:numId w:val="2"/>
        </w:numPr>
        <w:autoSpaceDE w:val="0"/>
        <w:autoSpaceDN w:val="0"/>
        <w:ind w:left="27" w:firstLine="682"/>
        <w:jc w:val="both"/>
        <w:rPr>
          <w:rFonts w:cs="CG Times"/>
          <w:sz w:val="27"/>
          <w:szCs w:val="27"/>
        </w:rPr>
      </w:pPr>
      <w:r w:rsidRPr="00A3090B">
        <w:rPr>
          <w:sz w:val="27"/>
          <w:szCs w:val="27"/>
        </w:rPr>
        <w:t>Подпункт 14 пункта 6 изложить в новой редакции:</w:t>
      </w:r>
    </w:p>
    <w:p w:rsidR="0032258E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 xml:space="preserve">«14) реквизитов (номер, дата) документов (договора, муниципального контракта на поставку товаров, выполнение работ, оказание услуг (далее - договор (муниципальный контракт), соглашения о предоставлении из бюджета </w:t>
      </w:r>
      <w:r w:rsidR="000C4667">
        <w:rPr>
          <w:sz w:val="27"/>
          <w:szCs w:val="27"/>
        </w:rPr>
        <w:t xml:space="preserve">поселения </w:t>
      </w:r>
      <w:r w:rsidRPr="00A3090B">
        <w:rPr>
          <w:sz w:val="27"/>
          <w:szCs w:val="27"/>
        </w:rPr>
        <w:t xml:space="preserve">главным распорядителям бюджетных средств межбюджетного трансферта в форме субсидии, субвенции, иного межбюджетного трансферта, договора (соглашения) о предоставлении субсидии бюджетному учреждению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A3090B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 xml:space="preserve">Кировского 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lastRenderedPageBreak/>
        <w:t xml:space="preserve">муниципального </w:t>
      </w:r>
      <w:r w:rsidRPr="00461138">
        <w:rPr>
          <w:sz w:val="27"/>
          <w:szCs w:val="27"/>
        </w:rPr>
        <w:t>района</w:t>
      </w:r>
      <w:r w:rsidRPr="00A3090B">
        <w:rPr>
          <w:sz w:val="27"/>
          <w:szCs w:val="27"/>
        </w:rPr>
        <w:t xml:space="preserve">, договора (соглашения) о предоставлении субсидии из бюджета </w:t>
      </w:r>
      <w:r w:rsidR="000C4667">
        <w:rPr>
          <w:sz w:val="27"/>
          <w:szCs w:val="27"/>
        </w:rPr>
        <w:t>поселения</w:t>
      </w:r>
      <w:r w:rsidRPr="00A3090B">
        <w:rPr>
          <w:sz w:val="27"/>
          <w:szCs w:val="27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ст.80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бюджета </w:t>
      </w:r>
      <w:r w:rsidR="000C4667">
        <w:rPr>
          <w:sz w:val="27"/>
          <w:szCs w:val="27"/>
        </w:rPr>
        <w:t>поселения</w:t>
      </w:r>
      <w:r w:rsidRPr="00A3090B">
        <w:rPr>
          <w:sz w:val="27"/>
          <w:szCs w:val="27"/>
        </w:rPr>
        <w:t xml:space="preserve">, предоставляемых получателями средств бюджета </w:t>
      </w:r>
      <w:r w:rsidR="000C4667">
        <w:rPr>
          <w:sz w:val="27"/>
          <w:szCs w:val="27"/>
        </w:rPr>
        <w:t xml:space="preserve">поселения </w:t>
      </w:r>
      <w:r w:rsidRPr="00A3090B">
        <w:rPr>
          <w:sz w:val="27"/>
          <w:szCs w:val="27"/>
        </w:rPr>
        <w:t xml:space="preserve">при постановке на учет бюджетных обязательств в соответствии с порядком учета бюджетных обязательств получателей бюджетных средств, установленных </w:t>
      </w:r>
      <w:r w:rsidR="000C4667">
        <w:rPr>
          <w:sz w:val="27"/>
          <w:szCs w:val="27"/>
        </w:rPr>
        <w:t>постановлением</w:t>
      </w:r>
      <w:r w:rsidRPr="00A3090B">
        <w:rPr>
          <w:sz w:val="27"/>
          <w:szCs w:val="27"/>
        </w:rPr>
        <w:t xml:space="preserve"> </w:t>
      </w:r>
      <w:r w:rsidR="000C4667">
        <w:rPr>
          <w:sz w:val="27"/>
          <w:szCs w:val="27"/>
        </w:rPr>
        <w:t xml:space="preserve">администрации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A3090B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 xml:space="preserve">Кировского муниципального района от </w:t>
      </w:r>
      <w:r w:rsidR="000C4667">
        <w:rPr>
          <w:sz w:val="27"/>
          <w:szCs w:val="27"/>
        </w:rPr>
        <w:t>2</w:t>
      </w:r>
      <w:r w:rsidRPr="00A3090B">
        <w:rPr>
          <w:sz w:val="27"/>
          <w:szCs w:val="27"/>
        </w:rPr>
        <w:t>5</w:t>
      </w:r>
      <w:r w:rsidR="000C4667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>ноября 2021 года №</w:t>
      </w:r>
      <w:r w:rsidR="000C4667">
        <w:rPr>
          <w:sz w:val="27"/>
          <w:szCs w:val="27"/>
        </w:rPr>
        <w:t xml:space="preserve"> 3</w:t>
      </w:r>
      <w:r w:rsidRPr="00A3090B">
        <w:rPr>
          <w:sz w:val="27"/>
          <w:szCs w:val="27"/>
        </w:rPr>
        <w:t>4;»</w:t>
      </w:r>
    </w:p>
    <w:p w:rsidR="00F12E20" w:rsidRPr="00A3090B" w:rsidRDefault="00F12E20" w:rsidP="00F12E20">
      <w:pPr>
        <w:pStyle w:val="ab"/>
        <w:numPr>
          <w:ilvl w:val="1"/>
          <w:numId w:val="3"/>
        </w:numPr>
        <w:autoSpaceDE w:val="0"/>
        <w:autoSpaceDN w:val="0"/>
        <w:jc w:val="both"/>
        <w:rPr>
          <w:rFonts w:cs="CG Times"/>
          <w:sz w:val="27"/>
          <w:szCs w:val="27"/>
        </w:rPr>
      </w:pPr>
      <w:r>
        <w:rPr>
          <w:sz w:val="27"/>
          <w:szCs w:val="27"/>
        </w:rPr>
        <w:t>.</w:t>
      </w:r>
      <w:r w:rsidRPr="00A3090B">
        <w:rPr>
          <w:sz w:val="27"/>
          <w:szCs w:val="27"/>
        </w:rPr>
        <w:t xml:space="preserve"> Подпункт 15 пункта 6 изложить в новой редакции: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 xml:space="preserve">«15)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 предусмотренного графой 3 Перечня документов, на основании которых возникают бюджетные обязательства получателей средств бюджета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A3090B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 xml:space="preserve">Кировского муниципального района, и документов, подтверждающих возникновение денежных обязательств получателей средств бюджета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A3090B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 xml:space="preserve">Кировского муниципального района, утвержденного </w:t>
      </w:r>
      <w:r w:rsidR="000C4667">
        <w:rPr>
          <w:sz w:val="27"/>
          <w:szCs w:val="27"/>
        </w:rPr>
        <w:t xml:space="preserve">постановлением администрации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A3090B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 xml:space="preserve">Кировского муниципального района от </w:t>
      </w:r>
      <w:r w:rsidR="000C4667">
        <w:rPr>
          <w:sz w:val="27"/>
          <w:szCs w:val="27"/>
        </w:rPr>
        <w:t>2</w:t>
      </w:r>
      <w:r w:rsidRPr="00A3090B">
        <w:rPr>
          <w:sz w:val="27"/>
          <w:szCs w:val="27"/>
        </w:rPr>
        <w:t xml:space="preserve">5 ноября 2021 г. № </w:t>
      </w:r>
      <w:r w:rsidR="000C4667">
        <w:rPr>
          <w:sz w:val="27"/>
          <w:szCs w:val="27"/>
        </w:rPr>
        <w:t>3</w:t>
      </w:r>
      <w:r w:rsidRPr="00A3090B">
        <w:rPr>
          <w:sz w:val="27"/>
          <w:szCs w:val="27"/>
        </w:rPr>
        <w:t xml:space="preserve">4 (с изменениями внесенными в </w:t>
      </w:r>
      <w:r w:rsidR="000C4667">
        <w:rPr>
          <w:sz w:val="27"/>
          <w:szCs w:val="27"/>
        </w:rPr>
        <w:t>постановление</w:t>
      </w:r>
      <w:r w:rsidRPr="00A3090B">
        <w:rPr>
          <w:sz w:val="27"/>
          <w:szCs w:val="27"/>
        </w:rPr>
        <w:t xml:space="preserve">) и документов, подтверждающих возникновение соответствующих денежных обязательств, предусмотренных федеральным и краевым законодательством, нормативными документами, постановлениями, распоряжениями администрации </w:t>
      </w:r>
      <w:r w:rsidR="000C4667" w:rsidRPr="00F12E20">
        <w:rPr>
          <w:color w:val="000000"/>
          <w:spacing w:val="-2"/>
          <w:sz w:val="27"/>
          <w:szCs w:val="27"/>
        </w:rPr>
        <w:t>Крыловского сельского поселения</w:t>
      </w:r>
      <w:r w:rsidR="000C4667" w:rsidRPr="00A3090B">
        <w:rPr>
          <w:sz w:val="27"/>
          <w:szCs w:val="27"/>
        </w:rPr>
        <w:t xml:space="preserve"> </w:t>
      </w:r>
      <w:r w:rsidRPr="00A3090B">
        <w:rPr>
          <w:sz w:val="27"/>
          <w:szCs w:val="27"/>
        </w:rPr>
        <w:t>Кировского муниципального района (далее - документы, подтверждающие возникновение денежных обязательств);»</w:t>
      </w:r>
    </w:p>
    <w:p w:rsidR="00F12E20" w:rsidRPr="000E239C" w:rsidRDefault="00F12E20" w:rsidP="00F12E20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E239C">
        <w:rPr>
          <w:sz w:val="27"/>
          <w:szCs w:val="27"/>
        </w:rPr>
        <w:t>Пункт 6 дополнить подпунктами 17 и 18 следующего содержания: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>«17)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средств;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</w:t>
      </w:r>
      <w:r w:rsidRPr="00A3090B">
        <w:rPr>
          <w:sz w:val="27"/>
          <w:szCs w:val="27"/>
        </w:rPr>
        <w:lastRenderedPageBreak/>
        <w:t>государственных и муниципальных нужд реестр контрактов, заключенных заказчиками (далее - реестр контрактов</w:t>
      </w:r>
      <w:r w:rsidR="0032258E">
        <w:rPr>
          <w:sz w:val="27"/>
          <w:szCs w:val="27"/>
        </w:rPr>
        <w:t>)</w:t>
      </w:r>
      <w:r w:rsidRPr="00A3090B">
        <w:rPr>
          <w:sz w:val="27"/>
          <w:szCs w:val="27"/>
        </w:rPr>
        <w:t>.»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A3090B">
        <w:rPr>
          <w:sz w:val="27"/>
          <w:szCs w:val="27"/>
        </w:rPr>
        <w:t xml:space="preserve"> В пункте 7 слова «</w:t>
      </w:r>
      <w:r w:rsidR="00434CFA">
        <w:rPr>
          <w:sz w:val="27"/>
          <w:szCs w:val="27"/>
        </w:rPr>
        <w:t>н</w:t>
      </w:r>
      <w:r w:rsidRPr="00A3090B">
        <w:rPr>
          <w:sz w:val="27"/>
          <w:szCs w:val="27"/>
        </w:rPr>
        <w:t>а поставку товаров, выполнение работ, оказание услуг для муниципальных нужд (далее - договор (муниципальный контракт)» исключить.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>1.</w:t>
      </w:r>
      <w:r>
        <w:rPr>
          <w:sz w:val="27"/>
          <w:szCs w:val="27"/>
        </w:rPr>
        <w:t>6.</w:t>
      </w:r>
      <w:r w:rsidRPr="00A3090B">
        <w:rPr>
          <w:sz w:val="27"/>
          <w:szCs w:val="27"/>
        </w:rPr>
        <w:t xml:space="preserve"> Подпункт </w:t>
      </w:r>
      <w:r w:rsidR="00434CFA">
        <w:rPr>
          <w:sz w:val="27"/>
          <w:szCs w:val="27"/>
        </w:rPr>
        <w:t>9</w:t>
      </w:r>
      <w:r w:rsidRPr="00A3090B">
        <w:rPr>
          <w:sz w:val="27"/>
          <w:szCs w:val="27"/>
        </w:rPr>
        <w:t xml:space="preserve"> пункта 8 изложить в новой редакции:</w:t>
      </w:r>
    </w:p>
    <w:p w:rsidR="00F12E20" w:rsidRPr="00A3090B" w:rsidRDefault="00434CFA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12E20" w:rsidRPr="00A3090B">
        <w:rPr>
          <w:sz w:val="27"/>
          <w:szCs w:val="27"/>
        </w:rPr>
        <w:t>) соответствие уникального номера реестровой записи в реестре контрактов или реестре контрактов, содержащих сведения, указанных в Распоряжении;»</w:t>
      </w:r>
    </w:p>
    <w:p w:rsidR="00F12E20" w:rsidRPr="00A3090B" w:rsidRDefault="00F12E20" w:rsidP="00F12E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3090B">
        <w:rPr>
          <w:sz w:val="27"/>
          <w:szCs w:val="27"/>
        </w:rPr>
        <w:t>1.</w:t>
      </w:r>
      <w:r>
        <w:rPr>
          <w:sz w:val="27"/>
          <w:szCs w:val="27"/>
        </w:rPr>
        <w:t>7</w:t>
      </w:r>
      <w:r w:rsidRPr="00A3090B">
        <w:rPr>
          <w:sz w:val="27"/>
          <w:szCs w:val="27"/>
        </w:rPr>
        <w:t>. Дополнить пункт 10 абзацем следующего содержания:</w:t>
      </w:r>
    </w:p>
    <w:p w:rsidR="00F12E20" w:rsidRPr="00A3090B" w:rsidRDefault="00F12E20" w:rsidP="00F12E2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A3090B">
        <w:rPr>
          <w:sz w:val="27"/>
          <w:szCs w:val="27"/>
        </w:rPr>
        <w:t>«При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F12E20" w:rsidRPr="00A3090B" w:rsidRDefault="00F12E20" w:rsidP="00F12E2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bookmarkStart w:id="0" w:name="Par1"/>
      <w:bookmarkEnd w:id="0"/>
      <w:r w:rsidRPr="00A3090B">
        <w:rPr>
          <w:sz w:val="27"/>
          <w:szCs w:val="27"/>
        </w:rPr>
        <w:t xml:space="preserve">подпунктами 2-8, 13-18 пункта </w:t>
      </w:r>
      <w:r w:rsidR="00E9053E">
        <w:rPr>
          <w:sz w:val="27"/>
          <w:szCs w:val="27"/>
        </w:rPr>
        <w:t>6</w:t>
      </w:r>
      <w:r w:rsidRPr="00A3090B">
        <w:rPr>
          <w:sz w:val="27"/>
          <w:szCs w:val="27"/>
        </w:rPr>
        <w:t>, подпунктами 1-</w:t>
      </w:r>
      <w:r w:rsidR="00E9053E">
        <w:rPr>
          <w:sz w:val="27"/>
          <w:szCs w:val="27"/>
        </w:rPr>
        <w:t>2</w:t>
      </w:r>
      <w:r w:rsidRPr="00A3090B">
        <w:rPr>
          <w:sz w:val="27"/>
          <w:szCs w:val="27"/>
        </w:rPr>
        <w:t xml:space="preserve">, 5-7, </w:t>
      </w:r>
      <w:r w:rsidR="00E9053E">
        <w:rPr>
          <w:sz w:val="27"/>
          <w:szCs w:val="27"/>
        </w:rPr>
        <w:t>9</w:t>
      </w:r>
      <w:r w:rsidRPr="00A3090B">
        <w:rPr>
          <w:sz w:val="27"/>
          <w:szCs w:val="27"/>
        </w:rPr>
        <w:t xml:space="preserve"> пункта 8 настоящего Порядка - с использованием единой информационной системы в сфере закупок;</w:t>
      </w:r>
    </w:p>
    <w:p w:rsidR="00F12E20" w:rsidRPr="00A3090B" w:rsidRDefault="00F12E20" w:rsidP="00F12E2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A3090B">
        <w:rPr>
          <w:sz w:val="27"/>
          <w:szCs w:val="27"/>
        </w:rPr>
        <w:t xml:space="preserve">подпунктом </w:t>
      </w:r>
      <w:r w:rsidR="00E9053E">
        <w:rPr>
          <w:sz w:val="27"/>
          <w:szCs w:val="27"/>
        </w:rPr>
        <w:t>3</w:t>
      </w:r>
      <w:r w:rsidRPr="00A3090B">
        <w:rPr>
          <w:sz w:val="27"/>
          <w:szCs w:val="27"/>
        </w:rPr>
        <w:t xml:space="preserve"> пункта 8 настоящего Порядка - с использованием государственной интегрированной информационной системы управления общественными финансами "Электронный бюджет", после поступления в указанную систему Распоряжения по результатам положительных проверок.</w:t>
      </w:r>
    </w:p>
    <w:p w:rsidR="00F12E20" w:rsidRPr="00A3090B" w:rsidRDefault="00F12E20" w:rsidP="00F12E2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A3090B">
        <w:rPr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 графы 2 Перечня, проверка, предусмотренная </w:t>
      </w:r>
      <w:hyperlink r:id="rId8" w:history="1"/>
      <w:r w:rsidRPr="00A3090B">
        <w:rPr>
          <w:sz w:val="27"/>
          <w:szCs w:val="27"/>
        </w:rPr>
        <w:t xml:space="preserve">подпунктом </w:t>
      </w:r>
      <w:r w:rsidR="00E9053E">
        <w:rPr>
          <w:sz w:val="27"/>
          <w:szCs w:val="27"/>
        </w:rPr>
        <w:t>2</w:t>
      </w:r>
      <w:r w:rsidRPr="00A3090B">
        <w:rPr>
          <w:sz w:val="27"/>
          <w:szCs w:val="27"/>
        </w:rPr>
        <w:t xml:space="preserve"> пункта 8 настоящего Порядка, осуществляется исходя из кода вида расходов классификации расходов федерального бюджета, указанного в денежном обязательстве.»</w:t>
      </w:r>
    </w:p>
    <w:p w:rsidR="00F12E20" w:rsidRPr="00A3090B" w:rsidRDefault="00F12E20" w:rsidP="00F12E2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A3090B">
        <w:rPr>
          <w:sz w:val="27"/>
          <w:szCs w:val="27"/>
        </w:rPr>
        <w:t>1</w:t>
      </w:r>
      <w:r>
        <w:rPr>
          <w:sz w:val="27"/>
          <w:szCs w:val="27"/>
        </w:rPr>
        <w:t>.8</w:t>
      </w:r>
      <w:r w:rsidRPr="00A3090B">
        <w:rPr>
          <w:sz w:val="27"/>
          <w:szCs w:val="27"/>
        </w:rPr>
        <w:t>. Дополнить пункт 11 абзацем следующего содержания:</w:t>
      </w:r>
    </w:p>
    <w:p w:rsidR="00F12E20" w:rsidRPr="00A3090B" w:rsidRDefault="00F12E20" w:rsidP="00F12E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090B">
        <w:rPr>
          <w:sz w:val="27"/>
          <w:szCs w:val="27"/>
        </w:rPr>
        <w:t xml:space="preserve">«При санкционировании оплаты денежных обязательств в соответствии с абзацем 2 пункта 10 настоящего Порядка, уведомления, предусмотренные абзацем первым настоящего пункта, направляются получателю средств </w:t>
      </w:r>
      <w:bookmarkStart w:id="1" w:name="_GoBack"/>
      <w:bookmarkEnd w:id="1"/>
      <w:r w:rsidRPr="00A3090B">
        <w:rPr>
          <w:sz w:val="27"/>
          <w:szCs w:val="27"/>
        </w:rPr>
        <w:t xml:space="preserve">бюджета </w:t>
      </w:r>
      <w:r w:rsidR="00434CFA">
        <w:rPr>
          <w:sz w:val="27"/>
          <w:szCs w:val="27"/>
        </w:rPr>
        <w:t xml:space="preserve">поселения </w:t>
      </w:r>
      <w:r w:rsidRPr="00A3090B">
        <w:rPr>
          <w:sz w:val="27"/>
          <w:szCs w:val="27"/>
        </w:rPr>
        <w:t>с использованием единой информационной системы в сфере закупок.»</w:t>
      </w:r>
    </w:p>
    <w:p w:rsidR="004E7E14" w:rsidRPr="004E7E14" w:rsidRDefault="004E7E14" w:rsidP="004E7E1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4E7E14">
        <w:rPr>
          <w:sz w:val="27"/>
          <w:szCs w:val="27"/>
        </w:rPr>
        <w:t>2. Настоящее постановление вступает в силу со дня его официального опубликования на официальном сайте администрации</w:t>
      </w:r>
      <w:r w:rsidRPr="004E7E14">
        <w:rPr>
          <w:color w:val="000000"/>
          <w:spacing w:val="-2"/>
          <w:sz w:val="27"/>
          <w:szCs w:val="27"/>
        </w:rPr>
        <w:t xml:space="preserve"> Крыловского сельского поселения</w:t>
      </w:r>
      <w:r w:rsidRPr="004E7E14">
        <w:rPr>
          <w:sz w:val="27"/>
          <w:szCs w:val="27"/>
        </w:rPr>
        <w:t>.</w:t>
      </w:r>
    </w:p>
    <w:p w:rsidR="004E7E14" w:rsidRPr="004E7E14" w:rsidRDefault="004E7E14" w:rsidP="004E7E1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4E7E14">
        <w:rPr>
          <w:sz w:val="27"/>
          <w:szCs w:val="27"/>
        </w:rPr>
        <w:t>3. Обнародовать настоящее постановление в соответствии со статьёй 54 Устава Крыловского сельского поселения на информационных стендах поселения и опубликовать на официальном сайте администрации Крыловского сельского поселения Кировского  муниципального района Приморского края в сети Интернет</w:t>
      </w:r>
      <w:hyperlink r:id="rId9" w:history="1">
        <w:r w:rsidRPr="004E7E14">
          <w:rPr>
            <w:color w:val="0000FF" w:themeColor="hyperlink"/>
            <w:sz w:val="27"/>
            <w:szCs w:val="27"/>
            <w:u w:val="single"/>
            <w:lang w:val="en-US"/>
          </w:rPr>
          <w:t>http</w:t>
        </w:r>
        <w:r w:rsidRPr="004E7E14">
          <w:rPr>
            <w:color w:val="0000FF" w:themeColor="hyperlink"/>
            <w:sz w:val="27"/>
            <w:szCs w:val="27"/>
            <w:u w:val="single"/>
          </w:rPr>
          <w:t>://</w:t>
        </w:r>
        <w:r w:rsidRPr="004E7E14">
          <w:rPr>
            <w:color w:val="0000FF" w:themeColor="hyperlink"/>
            <w:sz w:val="27"/>
            <w:szCs w:val="27"/>
            <w:u w:val="single"/>
            <w:lang w:val="en-US"/>
          </w:rPr>
          <w:t>krilovka</w:t>
        </w:r>
        <w:r w:rsidRPr="004E7E14">
          <w:rPr>
            <w:color w:val="0000FF" w:themeColor="hyperlink"/>
            <w:sz w:val="27"/>
            <w:szCs w:val="27"/>
            <w:u w:val="single"/>
          </w:rPr>
          <w:t>.</w:t>
        </w:r>
        <w:r w:rsidRPr="004E7E14">
          <w:rPr>
            <w:color w:val="0000FF" w:themeColor="hyperlink"/>
            <w:sz w:val="27"/>
            <w:szCs w:val="27"/>
            <w:u w:val="single"/>
            <w:lang w:val="en-US"/>
          </w:rPr>
          <w:t>ru</w:t>
        </w:r>
      </w:hyperlink>
      <w:r w:rsidRPr="004E7E14">
        <w:rPr>
          <w:sz w:val="27"/>
          <w:szCs w:val="27"/>
        </w:rPr>
        <w:t>.</w:t>
      </w:r>
    </w:p>
    <w:p w:rsidR="004E7E14" w:rsidRPr="004E7E14" w:rsidRDefault="004E7E14" w:rsidP="004E7E1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4E7E14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E37CF8" w:rsidRPr="00F12E20" w:rsidRDefault="00F12E20" w:rsidP="00E37CF8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pacing w:val="-2"/>
          <w:sz w:val="27"/>
          <w:szCs w:val="27"/>
        </w:rPr>
      </w:pPr>
      <w:r w:rsidRPr="00F12E20">
        <w:rPr>
          <w:color w:val="000000"/>
          <w:spacing w:val="-2"/>
          <w:sz w:val="27"/>
          <w:szCs w:val="27"/>
        </w:rPr>
        <w:t xml:space="preserve">Врио главы </w:t>
      </w:r>
      <w:r w:rsidR="00E37CF8" w:rsidRPr="00F12E20">
        <w:rPr>
          <w:color w:val="000000"/>
          <w:spacing w:val="-2"/>
          <w:sz w:val="27"/>
          <w:szCs w:val="27"/>
        </w:rPr>
        <w:t xml:space="preserve">Крыловского сельского поселения                  </w:t>
      </w:r>
      <w:r w:rsidRPr="00F12E20">
        <w:rPr>
          <w:color w:val="000000"/>
          <w:spacing w:val="-2"/>
          <w:sz w:val="27"/>
          <w:szCs w:val="27"/>
        </w:rPr>
        <w:t>В</w:t>
      </w:r>
      <w:r w:rsidR="00E37CF8" w:rsidRPr="00F12E20">
        <w:rPr>
          <w:color w:val="000000"/>
          <w:spacing w:val="-2"/>
          <w:sz w:val="27"/>
          <w:szCs w:val="27"/>
        </w:rPr>
        <w:t xml:space="preserve">.С. </w:t>
      </w:r>
      <w:r w:rsidRPr="00F12E20">
        <w:rPr>
          <w:color w:val="000000"/>
          <w:spacing w:val="-2"/>
          <w:sz w:val="27"/>
          <w:szCs w:val="27"/>
        </w:rPr>
        <w:t>Медведев</w:t>
      </w:r>
    </w:p>
    <w:sectPr w:rsidR="00E37CF8" w:rsidRPr="00F12E20" w:rsidSect="001F3C06">
      <w:headerReference w:type="default" r:id="rId10"/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498" w:rsidRDefault="00BA3498" w:rsidP="0010267C">
      <w:r>
        <w:separator/>
      </w:r>
    </w:p>
  </w:endnote>
  <w:endnote w:type="continuationSeparator" w:id="0">
    <w:p w:rsidR="00BA3498" w:rsidRDefault="00BA3498" w:rsidP="0010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498" w:rsidRDefault="00BA3498" w:rsidP="0010267C">
      <w:r>
        <w:separator/>
      </w:r>
    </w:p>
  </w:footnote>
  <w:footnote w:type="continuationSeparator" w:id="0">
    <w:p w:rsidR="00BA3498" w:rsidRDefault="00BA3498" w:rsidP="0010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24302"/>
      <w:docPartObj>
        <w:docPartGallery w:val="Page Numbers (Top of Page)"/>
        <w:docPartUnique/>
      </w:docPartObj>
    </w:sdtPr>
    <w:sdtEndPr/>
    <w:sdtContent>
      <w:p w:rsidR="0010267C" w:rsidRDefault="00264282">
        <w:pPr>
          <w:pStyle w:val="a6"/>
          <w:jc w:val="center"/>
        </w:pPr>
        <w:r>
          <w:fldChar w:fldCharType="begin"/>
        </w:r>
        <w:r w:rsidR="0010267C">
          <w:instrText>PAGE   \* MERGEFORMAT</w:instrText>
        </w:r>
        <w:r>
          <w:fldChar w:fldCharType="separate"/>
        </w:r>
        <w:r w:rsidR="00461138">
          <w:rPr>
            <w:noProof/>
          </w:rPr>
          <w:t>3</w:t>
        </w:r>
        <w:r>
          <w:fldChar w:fldCharType="end"/>
        </w:r>
      </w:p>
    </w:sdtContent>
  </w:sdt>
  <w:p w:rsidR="0010267C" w:rsidRDefault="001026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02E"/>
    <w:multiLevelType w:val="hybridMultilevel"/>
    <w:tmpl w:val="CB7CDA06"/>
    <w:lvl w:ilvl="0" w:tplc="24FC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EA2"/>
    <w:multiLevelType w:val="multilevel"/>
    <w:tmpl w:val="07687956"/>
    <w:lvl w:ilvl="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21D404A3"/>
    <w:multiLevelType w:val="multilevel"/>
    <w:tmpl w:val="FE62AA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47C04CB8"/>
    <w:multiLevelType w:val="multilevel"/>
    <w:tmpl w:val="CC1C0B2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1B"/>
    <w:rsid w:val="000017C1"/>
    <w:rsid w:val="00004136"/>
    <w:rsid w:val="00010D55"/>
    <w:rsid w:val="00014067"/>
    <w:rsid w:val="00014B6D"/>
    <w:rsid w:val="00015C1A"/>
    <w:rsid w:val="00022EF9"/>
    <w:rsid w:val="00033D48"/>
    <w:rsid w:val="0003419B"/>
    <w:rsid w:val="00036B8C"/>
    <w:rsid w:val="00050035"/>
    <w:rsid w:val="00063BE3"/>
    <w:rsid w:val="00070E9A"/>
    <w:rsid w:val="00085A98"/>
    <w:rsid w:val="00094F68"/>
    <w:rsid w:val="000A22E2"/>
    <w:rsid w:val="000A2A83"/>
    <w:rsid w:val="000A764F"/>
    <w:rsid w:val="000B1C3E"/>
    <w:rsid w:val="000B2360"/>
    <w:rsid w:val="000B28E5"/>
    <w:rsid w:val="000B5C55"/>
    <w:rsid w:val="000B6C49"/>
    <w:rsid w:val="000B79ED"/>
    <w:rsid w:val="000C3E39"/>
    <w:rsid w:val="000C4667"/>
    <w:rsid w:val="000C6D69"/>
    <w:rsid w:val="000D1FCA"/>
    <w:rsid w:val="000D2E03"/>
    <w:rsid w:val="000D3D36"/>
    <w:rsid w:val="000D4A28"/>
    <w:rsid w:val="000F6BDD"/>
    <w:rsid w:val="0010267C"/>
    <w:rsid w:val="001077FB"/>
    <w:rsid w:val="00107DEB"/>
    <w:rsid w:val="00112C02"/>
    <w:rsid w:val="001240E4"/>
    <w:rsid w:val="0012441C"/>
    <w:rsid w:val="0012500D"/>
    <w:rsid w:val="001314D4"/>
    <w:rsid w:val="00166718"/>
    <w:rsid w:val="00166880"/>
    <w:rsid w:val="001679AD"/>
    <w:rsid w:val="0017451D"/>
    <w:rsid w:val="00187BFE"/>
    <w:rsid w:val="00194082"/>
    <w:rsid w:val="001A5D79"/>
    <w:rsid w:val="001A64EE"/>
    <w:rsid w:val="001A66F3"/>
    <w:rsid w:val="001A77EE"/>
    <w:rsid w:val="001B26D6"/>
    <w:rsid w:val="001B496F"/>
    <w:rsid w:val="001B4EEF"/>
    <w:rsid w:val="001B5C3F"/>
    <w:rsid w:val="001B611A"/>
    <w:rsid w:val="001B62ED"/>
    <w:rsid w:val="001C23E1"/>
    <w:rsid w:val="001C43C6"/>
    <w:rsid w:val="001C524F"/>
    <w:rsid w:val="001D08CA"/>
    <w:rsid w:val="001D5141"/>
    <w:rsid w:val="001E389F"/>
    <w:rsid w:val="001E50A9"/>
    <w:rsid w:val="001E5639"/>
    <w:rsid w:val="001F059C"/>
    <w:rsid w:val="001F3C06"/>
    <w:rsid w:val="0021233B"/>
    <w:rsid w:val="00213347"/>
    <w:rsid w:val="002137CE"/>
    <w:rsid w:val="002139A7"/>
    <w:rsid w:val="002278CC"/>
    <w:rsid w:val="00237236"/>
    <w:rsid w:val="00241CB8"/>
    <w:rsid w:val="00255EFE"/>
    <w:rsid w:val="00256182"/>
    <w:rsid w:val="002570CF"/>
    <w:rsid w:val="00257F45"/>
    <w:rsid w:val="00261FBE"/>
    <w:rsid w:val="0026321A"/>
    <w:rsid w:val="00263F21"/>
    <w:rsid w:val="00264282"/>
    <w:rsid w:val="00274F2C"/>
    <w:rsid w:val="00275E7A"/>
    <w:rsid w:val="002802B3"/>
    <w:rsid w:val="0028301E"/>
    <w:rsid w:val="00283482"/>
    <w:rsid w:val="002856E4"/>
    <w:rsid w:val="002865DB"/>
    <w:rsid w:val="002872BA"/>
    <w:rsid w:val="00291D9B"/>
    <w:rsid w:val="00297593"/>
    <w:rsid w:val="002A3FA5"/>
    <w:rsid w:val="002A42C9"/>
    <w:rsid w:val="002B0879"/>
    <w:rsid w:val="002B1015"/>
    <w:rsid w:val="002B25B8"/>
    <w:rsid w:val="002B600B"/>
    <w:rsid w:val="002C15DC"/>
    <w:rsid w:val="002D1251"/>
    <w:rsid w:val="002D4993"/>
    <w:rsid w:val="002D4CCA"/>
    <w:rsid w:val="002D7C5F"/>
    <w:rsid w:val="002E3597"/>
    <w:rsid w:val="002E406A"/>
    <w:rsid w:val="002E4634"/>
    <w:rsid w:val="002E7DAA"/>
    <w:rsid w:val="002F3766"/>
    <w:rsid w:val="003004F5"/>
    <w:rsid w:val="00303B72"/>
    <w:rsid w:val="00316CC3"/>
    <w:rsid w:val="0032258E"/>
    <w:rsid w:val="00324A1C"/>
    <w:rsid w:val="003252D0"/>
    <w:rsid w:val="00330B2A"/>
    <w:rsid w:val="00331672"/>
    <w:rsid w:val="00334440"/>
    <w:rsid w:val="00340076"/>
    <w:rsid w:val="00344568"/>
    <w:rsid w:val="00346286"/>
    <w:rsid w:val="0034710C"/>
    <w:rsid w:val="00350E4F"/>
    <w:rsid w:val="00353135"/>
    <w:rsid w:val="003540C1"/>
    <w:rsid w:val="00354DE8"/>
    <w:rsid w:val="00365044"/>
    <w:rsid w:val="00367AF7"/>
    <w:rsid w:val="00367E01"/>
    <w:rsid w:val="00375499"/>
    <w:rsid w:val="003754B2"/>
    <w:rsid w:val="0037561E"/>
    <w:rsid w:val="00376B03"/>
    <w:rsid w:val="0037710F"/>
    <w:rsid w:val="0037798C"/>
    <w:rsid w:val="003907D9"/>
    <w:rsid w:val="003946F7"/>
    <w:rsid w:val="00397B9F"/>
    <w:rsid w:val="003B0A12"/>
    <w:rsid w:val="003B38A1"/>
    <w:rsid w:val="003B3AE5"/>
    <w:rsid w:val="003B4F12"/>
    <w:rsid w:val="003B7609"/>
    <w:rsid w:val="003C166D"/>
    <w:rsid w:val="003C3F0D"/>
    <w:rsid w:val="003D2C97"/>
    <w:rsid w:val="003D7B47"/>
    <w:rsid w:val="003E538C"/>
    <w:rsid w:val="003F13CE"/>
    <w:rsid w:val="003F41A3"/>
    <w:rsid w:val="003F5C2B"/>
    <w:rsid w:val="003F603B"/>
    <w:rsid w:val="004026DC"/>
    <w:rsid w:val="00403E5E"/>
    <w:rsid w:val="004068C0"/>
    <w:rsid w:val="0041054B"/>
    <w:rsid w:val="00417E10"/>
    <w:rsid w:val="00426893"/>
    <w:rsid w:val="00434CFA"/>
    <w:rsid w:val="00437A3C"/>
    <w:rsid w:val="004444FA"/>
    <w:rsid w:val="00444720"/>
    <w:rsid w:val="00446174"/>
    <w:rsid w:val="004461E4"/>
    <w:rsid w:val="00446299"/>
    <w:rsid w:val="004472DF"/>
    <w:rsid w:val="00447B61"/>
    <w:rsid w:val="00454C34"/>
    <w:rsid w:val="00461138"/>
    <w:rsid w:val="004663E6"/>
    <w:rsid w:val="0047129D"/>
    <w:rsid w:val="00471989"/>
    <w:rsid w:val="00471D74"/>
    <w:rsid w:val="00471FDA"/>
    <w:rsid w:val="00472453"/>
    <w:rsid w:val="00472464"/>
    <w:rsid w:val="0047349F"/>
    <w:rsid w:val="00483C25"/>
    <w:rsid w:val="00493B61"/>
    <w:rsid w:val="00494403"/>
    <w:rsid w:val="00494597"/>
    <w:rsid w:val="004948AE"/>
    <w:rsid w:val="00496E9D"/>
    <w:rsid w:val="004A3B64"/>
    <w:rsid w:val="004A5287"/>
    <w:rsid w:val="004A6830"/>
    <w:rsid w:val="004B2765"/>
    <w:rsid w:val="004B3E44"/>
    <w:rsid w:val="004B40A1"/>
    <w:rsid w:val="004B450F"/>
    <w:rsid w:val="004B7799"/>
    <w:rsid w:val="004D0E28"/>
    <w:rsid w:val="004E0249"/>
    <w:rsid w:val="004E47DA"/>
    <w:rsid w:val="004E560E"/>
    <w:rsid w:val="004E6324"/>
    <w:rsid w:val="004E6593"/>
    <w:rsid w:val="004E7E14"/>
    <w:rsid w:val="004F723A"/>
    <w:rsid w:val="004F78EA"/>
    <w:rsid w:val="00501214"/>
    <w:rsid w:val="005020B8"/>
    <w:rsid w:val="00502988"/>
    <w:rsid w:val="00502CCF"/>
    <w:rsid w:val="00513F26"/>
    <w:rsid w:val="00525C18"/>
    <w:rsid w:val="005402E8"/>
    <w:rsid w:val="005404D3"/>
    <w:rsid w:val="00543F2D"/>
    <w:rsid w:val="00546B85"/>
    <w:rsid w:val="00546BBF"/>
    <w:rsid w:val="005521E6"/>
    <w:rsid w:val="0055382D"/>
    <w:rsid w:val="00557B75"/>
    <w:rsid w:val="005674DA"/>
    <w:rsid w:val="00567970"/>
    <w:rsid w:val="005753BF"/>
    <w:rsid w:val="00575F99"/>
    <w:rsid w:val="00582B57"/>
    <w:rsid w:val="00591BF6"/>
    <w:rsid w:val="005926D5"/>
    <w:rsid w:val="00595653"/>
    <w:rsid w:val="005972D7"/>
    <w:rsid w:val="00597789"/>
    <w:rsid w:val="005A0D5E"/>
    <w:rsid w:val="005A3B89"/>
    <w:rsid w:val="005A44B8"/>
    <w:rsid w:val="005A745F"/>
    <w:rsid w:val="005B1920"/>
    <w:rsid w:val="005B1D59"/>
    <w:rsid w:val="005B1EE9"/>
    <w:rsid w:val="005D04FB"/>
    <w:rsid w:val="005D06C3"/>
    <w:rsid w:val="005D2078"/>
    <w:rsid w:val="005D41CF"/>
    <w:rsid w:val="005D4D7C"/>
    <w:rsid w:val="005D4D97"/>
    <w:rsid w:val="005D6063"/>
    <w:rsid w:val="005E15E9"/>
    <w:rsid w:val="005E2479"/>
    <w:rsid w:val="005E4A28"/>
    <w:rsid w:val="005F611A"/>
    <w:rsid w:val="00602292"/>
    <w:rsid w:val="00602F3E"/>
    <w:rsid w:val="006216C4"/>
    <w:rsid w:val="00623D59"/>
    <w:rsid w:val="0063235C"/>
    <w:rsid w:val="006353D0"/>
    <w:rsid w:val="006440DE"/>
    <w:rsid w:val="00650884"/>
    <w:rsid w:val="0065360C"/>
    <w:rsid w:val="00657A07"/>
    <w:rsid w:val="006670BC"/>
    <w:rsid w:val="00667FDF"/>
    <w:rsid w:val="006702B1"/>
    <w:rsid w:val="00674B91"/>
    <w:rsid w:val="006807A7"/>
    <w:rsid w:val="00681F5B"/>
    <w:rsid w:val="00685666"/>
    <w:rsid w:val="00686D62"/>
    <w:rsid w:val="0068723B"/>
    <w:rsid w:val="0069129E"/>
    <w:rsid w:val="006912B2"/>
    <w:rsid w:val="006A28FA"/>
    <w:rsid w:val="006B7104"/>
    <w:rsid w:val="006C05B4"/>
    <w:rsid w:val="006D06C8"/>
    <w:rsid w:val="006D41AD"/>
    <w:rsid w:val="006D7A43"/>
    <w:rsid w:val="006E19CA"/>
    <w:rsid w:val="006E428B"/>
    <w:rsid w:val="006E48C3"/>
    <w:rsid w:val="006E49DB"/>
    <w:rsid w:val="006E6940"/>
    <w:rsid w:val="006F7EC4"/>
    <w:rsid w:val="0070000C"/>
    <w:rsid w:val="00700B61"/>
    <w:rsid w:val="0070729B"/>
    <w:rsid w:val="00710B1D"/>
    <w:rsid w:val="00711246"/>
    <w:rsid w:val="00711AE0"/>
    <w:rsid w:val="00714CD1"/>
    <w:rsid w:val="007226E3"/>
    <w:rsid w:val="00724D28"/>
    <w:rsid w:val="00732A55"/>
    <w:rsid w:val="007345CA"/>
    <w:rsid w:val="00736409"/>
    <w:rsid w:val="00736842"/>
    <w:rsid w:val="00736A4E"/>
    <w:rsid w:val="00736FFC"/>
    <w:rsid w:val="00754EDC"/>
    <w:rsid w:val="007569CA"/>
    <w:rsid w:val="00773234"/>
    <w:rsid w:val="00773F7A"/>
    <w:rsid w:val="007776D0"/>
    <w:rsid w:val="00777DEF"/>
    <w:rsid w:val="00787FCC"/>
    <w:rsid w:val="00792780"/>
    <w:rsid w:val="00794E3D"/>
    <w:rsid w:val="00795BF2"/>
    <w:rsid w:val="00796FFA"/>
    <w:rsid w:val="007A152D"/>
    <w:rsid w:val="007A2F20"/>
    <w:rsid w:val="007A4776"/>
    <w:rsid w:val="007A64D6"/>
    <w:rsid w:val="007A782C"/>
    <w:rsid w:val="007A7A23"/>
    <w:rsid w:val="007B3BB8"/>
    <w:rsid w:val="007C125E"/>
    <w:rsid w:val="007C652B"/>
    <w:rsid w:val="007D1FC5"/>
    <w:rsid w:val="007D35E9"/>
    <w:rsid w:val="007D7ABF"/>
    <w:rsid w:val="007E0D6E"/>
    <w:rsid w:val="007F0153"/>
    <w:rsid w:val="007F240E"/>
    <w:rsid w:val="007F3E10"/>
    <w:rsid w:val="007F5D55"/>
    <w:rsid w:val="007F7ABC"/>
    <w:rsid w:val="008012FA"/>
    <w:rsid w:val="00802974"/>
    <w:rsid w:val="00810D09"/>
    <w:rsid w:val="008251FB"/>
    <w:rsid w:val="0082556F"/>
    <w:rsid w:val="00826ABD"/>
    <w:rsid w:val="008275AE"/>
    <w:rsid w:val="00831AAC"/>
    <w:rsid w:val="00832E75"/>
    <w:rsid w:val="00841031"/>
    <w:rsid w:val="00847AD7"/>
    <w:rsid w:val="008508A6"/>
    <w:rsid w:val="00856303"/>
    <w:rsid w:val="00861AF5"/>
    <w:rsid w:val="00870EFB"/>
    <w:rsid w:val="00875A9D"/>
    <w:rsid w:val="008768DF"/>
    <w:rsid w:val="0088057D"/>
    <w:rsid w:val="00880FE5"/>
    <w:rsid w:val="00883E4F"/>
    <w:rsid w:val="008861B4"/>
    <w:rsid w:val="00886BFF"/>
    <w:rsid w:val="008870FB"/>
    <w:rsid w:val="0089345D"/>
    <w:rsid w:val="008950CC"/>
    <w:rsid w:val="00896DEE"/>
    <w:rsid w:val="008B4521"/>
    <w:rsid w:val="008B75CB"/>
    <w:rsid w:val="008C05C6"/>
    <w:rsid w:val="008C448C"/>
    <w:rsid w:val="008C52E0"/>
    <w:rsid w:val="008C58A1"/>
    <w:rsid w:val="008E405C"/>
    <w:rsid w:val="008F03A4"/>
    <w:rsid w:val="0090451B"/>
    <w:rsid w:val="00911014"/>
    <w:rsid w:val="009159B3"/>
    <w:rsid w:val="00917F4E"/>
    <w:rsid w:val="00927E30"/>
    <w:rsid w:val="00930D40"/>
    <w:rsid w:val="009349F5"/>
    <w:rsid w:val="00946D86"/>
    <w:rsid w:val="00954C93"/>
    <w:rsid w:val="00964038"/>
    <w:rsid w:val="00964A4B"/>
    <w:rsid w:val="009660D9"/>
    <w:rsid w:val="00971EA4"/>
    <w:rsid w:val="009736F5"/>
    <w:rsid w:val="00987B2B"/>
    <w:rsid w:val="009927FF"/>
    <w:rsid w:val="00993F54"/>
    <w:rsid w:val="009A3A85"/>
    <w:rsid w:val="009B07D3"/>
    <w:rsid w:val="009B0CFC"/>
    <w:rsid w:val="009B5810"/>
    <w:rsid w:val="009B732D"/>
    <w:rsid w:val="009C0B7C"/>
    <w:rsid w:val="009C0D9C"/>
    <w:rsid w:val="009C1214"/>
    <w:rsid w:val="009C174F"/>
    <w:rsid w:val="009C6A77"/>
    <w:rsid w:val="009E0811"/>
    <w:rsid w:val="009E0BE0"/>
    <w:rsid w:val="009E5835"/>
    <w:rsid w:val="009E64D9"/>
    <w:rsid w:val="009E6D63"/>
    <w:rsid w:val="009F35BE"/>
    <w:rsid w:val="009F6076"/>
    <w:rsid w:val="009F6A5F"/>
    <w:rsid w:val="009F741F"/>
    <w:rsid w:val="009F7CC4"/>
    <w:rsid w:val="00A0166E"/>
    <w:rsid w:val="00A16507"/>
    <w:rsid w:val="00A20D4B"/>
    <w:rsid w:val="00A21894"/>
    <w:rsid w:val="00A2480E"/>
    <w:rsid w:val="00A3335C"/>
    <w:rsid w:val="00A36C43"/>
    <w:rsid w:val="00A408E0"/>
    <w:rsid w:val="00A409C6"/>
    <w:rsid w:val="00A459CE"/>
    <w:rsid w:val="00A5238E"/>
    <w:rsid w:val="00A54E47"/>
    <w:rsid w:val="00A6049F"/>
    <w:rsid w:val="00A60D53"/>
    <w:rsid w:val="00A651E0"/>
    <w:rsid w:val="00A704E2"/>
    <w:rsid w:val="00A73FB3"/>
    <w:rsid w:val="00A74C2C"/>
    <w:rsid w:val="00A7504A"/>
    <w:rsid w:val="00A8471D"/>
    <w:rsid w:val="00A92821"/>
    <w:rsid w:val="00A955B9"/>
    <w:rsid w:val="00A973B5"/>
    <w:rsid w:val="00A97479"/>
    <w:rsid w:val="00AA0D7C"/>
    <w:rsid w:val="00AA5507"/>
    <w:rsid w:val="00AA61C9"/>
    <w:rsid w:val="00AB5A16"/>
    <w:rsid w:val="00AD022E"/>
    <w:rsid w:val="00AD04CD"/>
    <w:rsid w:val="00AD3780"/>
    <w:rsid w:val="00AD58F0"/>
    <w:rsid w:val="00AE1B80"/>
    <w:rsid w:val="00AF20B4"/>
    <w:rsid w:val="00AF2849"/>
    <w:rsid w:val="00AF31B0"/>
    <w:rsid w:val="00AF4888"/>
    <w:rsid w:val="00AF69B5"/>
    <w:rsid w:val="00AF7D22"/>
    <w:rsid w:val="00B05AD6"/>
    <w:rsid w:val="00B06665"/>
    <w:rsid w:val="00B10D3F"/>
    <w:rsid w:val="00B1456B"/>
    <w:rsid w:val="00B222FA"/>
    <w:rsid w:val="00B245E0"/>
    <w:rsid w:val="00B25CFF"/>
    <w:rsid w:val="00B26BBE"/>
    <w:rsid w:val="00B27915"/>
    <w:rsid w:val="00B40E50"/>
    <w:rsid w:val="00B42049"/>
    <w:rsid w:val="00B50961"/>
    <w:rsid w:val="00B55E2A"/>
    <w:rsid w:val="00B609B0"/>
    <w:rsid w:val="00B61518"/>
    <w:rsid w:val="00B71DFE"/>
    <w:rsid w:val="00B80187"/>
    <w:rsid w:val="00B8145A"/>
    <w:rsid w:val="00B821C6"/>
    <w:rsid w:val="00B9124D"/>
    <w:rsid w:val="00B92AA4"/>
    <w:rsid w:val="00B93CFF"/>
    <w:rsid w:val="00B950C9"/>
    <w:rsid w:val="00BA2552"/>
    <w:rsid w:val="00BA3498"/>
    <w:rsid w:val="00BA4632"/>
    <w:rsid w:val="00BA6DC8"/>
    <w:rsid w:val="00BB18D3"/>
    <w:rsid w:val="00BC6062"/>
    <w:rsid w:val="00BD0971"/>
    <w:rsid w:val="00BD41B5"/>
    <w:rsid w:val="00BD6CCF"/>
    <w:rsid w:val="00BE1E3C"/>
    <w:rsid w:val="00BE46E1"/>
    <w:rsid w:val="00BE5DF8"/>
    <w:rsid w:val="00C02FE5"/>
    <w:rsid w:val="00C10B57"/>
    <w:rsid w:val="00C128EB"/>
    <w:rsid w:val="00C1314C"/>
    <w:rsid w:val="00C22D14"/>
    <w:rsid w:val="00C27728"/>
    <w:rsid w:val="00C32050"/>
    <w:rsid w:val="00C34EB6"/>
    <w:rsid w:val="00C3707B"/>
    <w:rsid w:val="00C44196"/>
    <w:rsid w:val="00C45388"/>
    <w:rsid w:val="00C528A8"/>
    <w:rsid w:val="00C56548"/>
    <w:rsid w:val="00C608FC"/>
    <w:rsid w:val="00C675BC"/>
    <w:rsid w:val="00C77108"/>
    <w:rsid w:val="00C779DE"/>
    <w:rsid w:val="00C87B3E"/>
    <w:rsid w:val="00C916E6"/>
    <w:rsid w:val="00C91966"/>
    <w:rsid w:val="00C92095"/>
    <w:rsid w:val="00C97CB2"/>
    <w:rsid w:val="00CA4EA5"/>
    <w:rsid w:val="00CA61A5"/>
    <w:rsid w:val="00CB290E"/>
    <w:rsid w:val="00CC0E16"/>
    <w:rsid w:val="00CD4F28"/>
    <w:rsid w:val="00CD7C64"/>
    <w:rsid w:val="00CE406F"/>
    <w:rsid w:val="00CE4E83"/>
    <w:rsid w:val="00CE7BB1"/>
    <w:rsid w:val="00CF0B84"/>
    <w:rsid w:val="00CF4DCE"/>
    <w:rsid w:val="00CF5472"/>
    <w:rsid w:val="00D00F65"/>
    <w:rsid w:val="00D0243F"/>
    <w:rsid w:val="00D02A58"/>
    <w:rsid w:val="00D03C9D"/>
    <w:rsid w:val="00D04E9D"/>
    <w:rsid w:val="00D121B5"/>
    <w:rsid w:val="00D13102"/>
    <w:rsid w:val="00D1576A"/>
    <w:rsid w:val="00D16F84"/>
    <w:rsid w:val="00D22FFD"/>
    <w:rsid w:val="00D26B98"/>
    <w:rsid w:val="00D31B6B"/>
    <w:rsid w:val="00D33C11"/>
    <w:rsid w:val="00D34B31"/>
    <w:rsid w:val="00D35803"/>
    <w:rsid w:val="00D36D12"/>
    <w:rsid w:val="00D37E0E"/>
    <w:rsid w:val="00D42970"/>
    <w:rsid w:val="00D45A83"/>
    <w:rsid w:val="00D45E43"/>
    <w:rsid w:val="00D67FC0"/>
    <w:rsid w:val="00D83A42"/>
    <w:rsid w:val="00D83B38"/>
    <w:rsid w:val="00D86371"/>
    <w:rsid w:val="00D87D10"/>
    <w:rsid w:val="00D92E7D"/>
    <w:rsid w:val="00D9510E"/>
    <w:rsid w:val="00DA5B1F"/>
    <w:rsid w:val="00DA7C7F"/>
    <w:rsid w:val="00DB3E07"/>
    <w:rsid w:val="00DB7036"/>
    <w:rsid w:val="00DB74DA"/>
    <w:rsid w:val="00DC3A5F"/>
    <w:rsid w:val="00DC4106"/>
    <w:rsid w:val="00DC5859"/>
    <w:rsid w:val="00DC7AE2"/>
    <w:rsid w:val="00DE18FB"/>
    <w:rsid w:val="00DE75C6"/>
    <w:rsid w:val="00DF530C"/>
    <w:rsid w:val="00E06808"/>
    <w:rsid w:val="00E138F0"/>
    <w:rsid w:val="00E143D1"/>
    <w:rsid w:val="00E204FE"/>
    <w:rsid w:val="00E25663"/>
    <w:rsid w:val="00E27493"/>
    <w:rsid w:val="00E30D3F"/>
    <w:rsid w:val="00E31D4B"/>
    <w:rsid w:val="00E32485"/>
    <w:rsid w:val="00E34D17"/>
    <w:rsid w:val="00E37CF8"/>
    <w:rsid w:val="00E4251A"/>
    <w:rsid w:val="00E4256B"/>
    <w:rsid w:val="00E44986"/>
    <w:rsid w:val="00E537E9"/>
    <w:rsid w:val="00E558D2"/>
    <w:rsid w:val="00E56430"/>
    <w:rsid w:val="00E6033E"/>
    <w:rsid w:val="00E63EFB"/>
    <w:rsid w:val="00E6731C"/>
    <w:rsid w:val="00E70C6C"/>
    <w:rsid w:val="00E73710"/>
    <w:rsid w:val="00E73A8C"/>
    <w:rsid w:val="00E74DC3"/>
    <w:rsid w:val="00E767FA"/>
    <w:rsid w:val="00E80534"/>
    <w:rsid w:val="00E855F6"/>
    <w:rsid w:val="00E9053E"/>
    <w:rsid w:val="00E91E9D"/>
    <w:rsid w:val="00E92A78"/>
    <w:rsid w:val="00E950B0"/>
    <w:rsid w:val="00EA1EC5"/>
    <w:rsid w:val="00EA506D"/>
    <w:rsid w:val="00EB25C1"/>
    <w:rsid w:val="00EB392B"/>
    <w:rsid w:val="00EC338F"/>
    <w:rsid w:val="00EC3BB3"/>
    <w:rsid w:val="00ED2F4D"/>
    <w:rsid w:val="00ED4F94"/>
    <w:rsid w:val="00ED50D3"/>
    <w:rsid w:val="00EE29B8"/>
    <w:rsid w:val="00EE374A"/>
    <w:rsid w:val="00EF03A5"/>
    <w:rsid w:val="00EF285F"/>
    <w:rsid w:val="00EF5A45"/>
    <w:rsid w:val="00F029DE"/>
    <w:rsid w:val="00F02E59"/>
    <w:rsid w:val="00F12E20"/>
    <w:rsid w:val="00F202A3"/>
    <w:rsid w:val="00F327FB"/>
    <w:rsid w:val="00F342B6"/>
    <w:rsid w:val="00F35A41"/>
    <w:rsid w:val="00F42863"/>
    <w:rsid w:val="00F500E8"/>
    <w:rsid w:val="00F53E05"/>
    <w:rsid w:val="00F56F28"/>
    <w:rsid w:val="00F63651"/>
    <w:rsid w:val="00F857D7"/>
    <w:rsid w:val="00F86E06"/>
    <w:rsid w:val="00F92D91"/>
    <w:rsid w:val="00F96656"/>
    <w:rsid w:val="00FA2CF9"/>
    <w:rsid w:val="00FA5F17"/>
    <w:rsid w:val="00FB05F4"/>
    <w:rsid w:val="00FB6EBE"/>
    <w:rsid w:val="00FC2490"/>
    <w:rsid w:val="00FC4605"/>
    <w:rsid w:val="00FD2CE4"/>
    <w:rsid w:val="00FD6CA5"/>
    <w:rsid w:val="00FE3459"/>
    <w:rsid w:val="00FE3E22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5A5"/>
  <w15:docId w15:val="{914FF21E-2B5A-44CA-8743-663CE8C8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C524F"/>
    <w:pPr>
      <w:ind w:left="720"/>
      <w:contextualSpacing/>
    </w:pPr>
  </w:style>
  <w:style w:type="paragraph" w:customStyle="1" w:styleId="ConsPlusNormal">
    <w:name w:val="ConsPlusNormal"/>
    <w:rsid w:val="0005003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06D8B01CA598045CADD5225336C7E53D62D20A338047AA6507D562A5E21D00A5DBBEF900DEA6ED6F8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il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ACB2-11F0-48FC-9516-998534F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59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КСП</cp:lastModifiedBy>
  <cp:revision>10</cp:revision>
  <cp:lastPrinted>2023-11-27T01:59:00Z</cp:lastPrinted>
  <dcterms:created xsi:type="dcterms:W3CDTF">2021-11-25T02:11:00Z</dcterms:created>
  <dcterms:modified xsi:type="dcterms:W3CDTF">2023-11-28T01:13:00Z</dcterms:modified>
</cp:coreProperties>
</file>