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B7" w:rsidRPr="003F74AE" w:rsidRDefault="005237B7" w:rsidP="003F74AE">
      <w:pPr>
        <w:tabs>
          <w:tab w:val="left" w:pos="0"/>
        </w:tabs>
        <w:spacing w:line="240" w:lineRule="auto"/>
        <w:ind w:left="540" w:right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4AE"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5237B7" w:rsidRPr="003F74AE" w:rsidRDefault="005237B7" w:rsidP="003F74A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4AE">
        <w:rPr>
          <w:rFonts w:ascii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5237B7" w:rsidRPr="003F74AE" w:rsidRDefault="005237B7" w:rsidP="003F74A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4AE">
        <w:rPr>
          <w:rFonts w:ascii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5237B7" w:rsidRPr="003F74AE" w:rsidRDefault="005237B7" w:rsidP="003F74A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4AE">
        <w:rPr>
          <w:rFonts w:ascii="Times New Roman" w:hAnsi="Times New Roman" w:cs="Times New Roman"/>
          <w:b/>
          <w:bCs/>
          <w:sz w:val="24"/>
          <w:szCs w:val="24"/>
        </w:rPr>
        <w:t>КРЫЛОВСКОГО  СЕЛЬСКОГО    ПОСЕЛЕНИЯ</w:t>
      </w:r>
    </w:p>
    <w:p w:rsidR="005237B7" w:rsidRPr="003F74AE" w:rsidRDefault="005237B7" w:rsidP="003F74AE">
      <w:pPr>
        <w:tabs>
          <w:tab w:val="left" w:pos="383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4AE">
        <w:rPr>
          <w:rFonts w:ascii="Times New Roman" w:hAnsi="Times New Roman" w:cs="Times New Roman"/>
          <w:b/>
          <w:bCs/>
          <w:sz w:val="24"/>
          <w:szCs w:val="24"/>
        </w:rPr>
        <w:t>( третий   созыв)</w:t>
      </w:r>
    </w:p>
    <w:p w:rsidR="005237B7" w:rsidRPr="003F74AE" w:rsidRDefault="005237B7" w:rsidP="003F74AE">
      <w:pPr>
        <w:tabs>
          <w:tab w:val="left" w:pos="383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4AE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237B7" w:rsidRPr="003F74AE" w:rsidRDefault="005237B7" w:rsidP="003F74AE">
      <w:pPr>
        <w:tabs>
          <w:tab w:val="left" w:pos="3831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F74AE">
        <w:rPr>
          <w:rFonts w:ascii="Times New Roman" w:hAnsi="Times New Roman" w:cs="Times New Roman"/>
          <w:b/>
          <w:bCs/>
          <w:sz w:val="24"/>
          <w:szCs w:val="24"/>
        </w:rPr>
        <w:t>.04.201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F74AE">
        <w:rPr>
          <w:rFonts w:ascii="Times New Roman" w:hAnsi="Times New Roman" w:cs="Times New Roman"/>
          <w:b/>
          <w:bCs/>
          <w:sz w:val="24"/>
          <w:szCs w:val="24"/>
        </w:rPr>
        <w:t xml:space="preserve">  года</w:t>
      </w:r>
      <w:r w:rsidRPr="003F74A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с. Крыловка      </w:t>
      </w:r>
      <w:r w:rsidRPr="003F74A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62</w:t>
      </w:r>
      <w:r w:rsidRPr="003F74A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237B7" w:rsidRPr="003F74AE" w:rsidRDefault="005237B7" w:rsidP="003F74AE">
      <w:pPr>
        <w:spacing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4AE">
        <w:rPr>
          <w:rFonts w:ascii="Times New Roman" w:hAnsi="Times New Roman" w:cs="Times New Roman"/>
          <w:b/>
          <w:bCs/>
          <w:sz w:val="24"/>
          <w:szCs w:val="24"/>
        </w:rPr>
        <w:t>Об    исполнении   бюджета</w:t>
      </w:r>
    </w:p>
    <w:p w:rsidR="005237B7" w:rsidRPr="003F74AE" w:rsidRDefault="005237B7" w:rsidP="003F74AE">
      <w:pPr>
        <w:spacing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3F74AE">
        <w:rPr>
          <w:rFonts w:ascii="Times New Roman" w:hAnsi="Times New Roman" w:cs="Times New Roman"/>
          <w:b/>
          <w:bCs/>
          <w:sz w:val="24"/>
          <w:szCs w:val="24"/>
        </w:rPr>
        <w:t xml:space="preserve">Крыловского  сельского  поселения  за  </w:t>
      </w:r>
      <w:r>
        <w:rPr>
          <w:rFonts w:ascii="Times New Roman" w:hAnsi="Times New Roman" w:cs="Times New Roman"/>
          <w:b/>
          <w:bCs/>
          <w:sz w:val="24"/>
          <w:szCs w:val="24"/>
        </w:rPr>
        <w:t>первый квартал 2017 года</w:t>
      </w:r>
    </w:p>
    <w:p w:rsidR="005237B7" w:rsidRPr="003F74AE" w:rsidRDefault="005237B7" w:rsidP="003F74A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F74AE">
        <w:rPr>
          <w:rFonts w:ascii="Times New Roman" w:hAnsi="Times New Roman" w:cs="Times New Roman"/>
          <w:sz w:val="24"/>
          <w:szCs w:val="24"/>
        </w:rPr>
        <w:t xml:space="preserve">         В соответствии с Бюджетным Кодексом Российской Федерации, Положением о бюджетном устройстве и бюджетном процессе Крыловского сельского поселения, Уставом Крыловского сельского поселения, муниципальный комитет Крыловского сельского поселения</w:t>
      </w:r>
    </w:p>
    <w:p w:rsidR="005237B7" w:rsidRPr="003F74AE" w:rsidRDefault="005237B7" w:rsidP="003F74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74AE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5237B7" w:rsidRPr="003F74AE" w:rsidRDefault="005237B7" w:rsidP="003F74AE">
      <w:pPr>
        <w:widowControl w:val="0"/>
        <w:shd w:val="clear" w:color="auto" w:fill="FFFFFF"/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3F74A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4AE"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sz w:val="24"/>
          <w:szCs w:val="24"/>
        </w:rPr>
        <w:t xml:space="preserve">исполнение доходов местного бюджета за 1 квартал 2017 года  </w:t>
      </w:r>
      <w:r w:rsidRPr="003F74AE">
        <w:rPr>
          <w:rFonts w:ascii="Times New Roman" w:hAnsi="Times New Roman" w:cs="Times New Roman"/>
          <w:sz w:val="24"/>
          <w:szCs w:val="24"/>
        </w:rPr>
        <w:t xml:space="preserve">   согласно 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F74AE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5237B7" w:rsidRPr="003F74AE" w:rsidRDefault="005237B7" w:rsidP="003F74AE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3F74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74AE">
        <w:rPr>
          <w:rFonts w:ascii="Times New Roman" w:hAnsi="Times New Roman" w:cs="Times New Roman"/>
          <w:sz w:val="24"/>
          <w:szCs w:val="24"/>
        </w:rPr>
        <w:t xml:space="preserve">2.Утвердить </w:t>
      </w:r>
      <w:r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r w:rsidRPr="003F74AE">
        <w:rPr>
          <w:rFonts w:ascii="Times New Roman" w:hAnsi="Times New Roman" w:cs="Times New Roman"/>
          <w:sz w:val="24"/>
          <w:szCs w:val="24"/>
        </w:rPr>
        <w:t xml:space="preserve"> расходов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F74AE">
        <w:rPr>
          <w:rFonts w:ascii="Times New Roman" w:hAnsi="Times New Roman" w:cs="Times New Roman"/>
          <w:sz w:val="24"/>
          <w:szCs w:val="24"/>
        </w:rPr>
        <w:t xml:space="preserve"> бюджета Крыловского сельского поселения за</w:t>
      </w:r>
      <w:r>
        <w:rPr>
          <w:rFonts w:ascii="Times New Roman" w:hAnsi="Times New Roman" w:cs="Times New Roman"/>
          <w:sz w:val="24"/>
          <w:szCs w:val="24"/>
        </w:rPr>
        <w:t xml:space="preserve"> 1 квартал </w:t>
      </w:r>
      <w:r w:rsidRPr="003F74A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F74A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74AE">
        <w:rPr>
          <w:rFonts w:ascii="Times New Roman" w:hAnsi="Times New Roman" w:cs="Times New Roman"/>
          <w:sz w:val="24"/>
          <w:szCs w:val="24"/>
        </w:rPr>
        <w:t xml:space="preserve"> по разделам, подразделам, целевым статьям и видам расходов согласно 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F74AE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5237B7" w:rsidRDefault="005237B7" w:rsidP="003F74AE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3F74A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4AE">
        <w:rPr>
          <w:rFonts w:ascii="Times New Roman" w:hAnsi="Times New Roman" w:cs="Times New Roman"/>
          <w:sz w:val="24"/>
          <w:szCs w:val="24"/>
        </w:rPr>
        <w:t xml:space="preserve">3.Утвердить  </w:t>
      </w:r>
      <w:r>
        <w:rPr>
          <w:rFonts w:ascii="Times New Roman" w:hAnsi="Times New Roman" w:cs="Times New Roman"/>
          <w:sz w:val="24"/>
          <w:szCs w:val="24"/>
        </w:rPr>
        <w:t>распределение бюджетных ассигнований из местного бюджета за 1 квартал 2017г. в ведомственной структуре</w:t>
      </w:r>
      <w:r w:rsidRPr="003F74AE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74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37B7" w:rsidRPr="003F74AE" w:rsidRDefault="005237B7" w:rsidP="003F74AE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Утвердить расходы местного бюджета по финансовому обеспечению муниципальных программ Крыловского сельского поселения за 1 квартал 2017года согласно приложению 4.</w:t>
      </w:r>
    </w:p>
    <w:p w:rsidR="005237B7" w:rsidRPr="003F74AE" w:rsidRDefault="005237B7" w:rsidP="003F74AE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3F74A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F74AE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 момента подписания.    </w:t>
      </w:r>
    </w:p>
    <w:p w:rsidR="005237B7" w:rsidRPr="003F74AE" w:rsidRDefault="005237B7" w:rsidP="003F74AE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3F74A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3F74AE">
        <w:rPr>
          <w:rFonts w:ascii="Times New Roman" w:hAnsi="Times New Roman" w:cs="Times New Roman"/>
          <w:sz w:val="24"/>
          <w:szCs w:val="24"/>
        </w:rPr>
        <w:t>.Обнародовать настоящее решение согласно ст.54 Устава Крыловского сельского поселения.</w:t>
      </w:r>
    </w:p>
    <w:p w:rsidR="005237B7" w:rsidRDefault="005237B7" w:rsidP="003F74AE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3F74A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3F74AE">
        <w:rPr>
          <w:rFonts w:ascii="Times New Roman" w:hAnsi="Times New Roman" w:cs="Times New Roman"/>
          <w:sz w:val="24"/>
          <w:szCs w:val="24"/>
        </w:rPr>
        <w:t xml:space="preserve">.  Контроль </w:t>
      </w:r>
      <w:r>
        <w:rPr>
          <w:rFonts w:ascii="Times New Roman" w:hAnsi="Times New Roman" w:cs="Times New Roman"/>
          <w:sz w:val="24"/>
          <w:szCs w:val="24"/>
        </w:rPr>
        <w:t>над</w:t>
      </w:r>
      <w:r w:rsidRPr="003F74A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экономической, бюджетно-финансовой политике, финансам и собственности муниципального комитета Крыловского  сельского поселения.</w:t>
      </w:r>
    </w:p>
    <w:p w:rsidR="005237B7" w:rsidRPr="003F74AE" w:rsidRDefault="005237B7" w:rsidP="003F74AE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5237B7" w:rsidRDefault="005237B7" w:rsidP="003F74AE">
      <w:pPr>
        <w:jc w:val="both"/>
        <w:rPr>
          <w:rFonts w:ascii="Times New Roman" w:hAnsi="Times New Roman" w:cs="Times New Roman"/>
          <w:sz w:val="24"/>
          <w:szCs w:val="24"/>
        </w:rPr>
      </w:pPr>
      <w:r w:rsidRPr="003F74AE">
        <w:rPr>
          <w:rFonts w:ascii="Times New Roman" w:hAnsi="Times New Roman" w:cs="Times New Roman"/>
          <w:sz w:val="24"/>
          <w:szCs w:val="24"/>
        </w:rPr>
        <w:t>Глава  Крыловского сельского  поселения</w:t>
      </w:r>
      <w:r w:rsidRPr="003F74AE">
        <w:rPr>
          <w:rFonts w:ascii="Times New Roman" w:hAnsi="Times New Roman" w:cs="Times New Roman"/>
          <w:sz w:val="24"/>
          <w:szCs w:val="24"/>
        </w:rPr>
        <w:tab/>
      </w:r>
      <w:r w:rsidRPr="003F74AE">
        <w:rPr>
          <w:rFonts w:ascii="Times New Roman" w:hAnsi="Times New Roman" w:cs="Times New Roman"/>
          <w:sz w:val="24"/>
          <w:szCs w:val="24"/>
        </w:rPr>
        <w:tab/>
      </w:r>
      <w:r w:rsidRPr="003F74AE">
        <w:rPr>
          <w:rFonts w:ascii="Times New Roman" w:hAnsi="Times New Roman" w:cs="Times New Roman"/>
          <w:sz w:val="24"/>
          <w:szCs w:val="24"/>
        </w:rPr>
        <w:tab/>
        <w:t xml:space="preserve">                      И.С. Ахременко</w:t>
      </w:r>
    </w:p>
    <w:p w:rsidR="005237B7" w:rsidRDefault="005237B7" w:rsidP="003F7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37B7" w:rsidRDefault="005237B7" w:rsidP="003F7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37B7" w:rsidRPr="003F74AE" w:rsidRDefault="005237B7" w:rsidP="003F74A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24"/>
        <w:gridCol w:w="821"/>
        <w:gridCol w:w="2933"/>
        <w:gridCol w:w="378"/>
        <w:gridCol w:w="1040"/>
        <w:gridCol w:w="111"/>
        <w:gridCol w:w="1306"/>
        <w:gridCol w:w="958"/>
      </w:tblGrid>
      <w:tr w:rsidR="005237B7" w:rsidRPr="005838D2">
        <w:trPr>
          <w:trHeight w:val="315"/>
        </w:trPr>
        <w:tc>
          <w:tcPr>
            <w:tcW w:w="2024" w:type="dxa"/>
            <w:noWrap/>
          </w:tcPr>
          <w:p w:rsidR="005237B7" w:rsidRPr="005838D2" w:rsidRDefault="005237B7" w:rsidP="005838D2">
            <w:pPr>
              <w:spacing w:after="0" w:line="240" w:lineRule="auto"/>
            </w:pPr>
            <w:bookmarkStart w:id="0" w:name="RANGE_A1_F41"/>
            <w:bookmarkEnd w:id="0"/>
          </w:p>
        </w:tc>
        <w:tc>
          <w:tcPr>
            <w:tcW w:w="821" w:type="dxa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3311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1151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2264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Приложение № 1</w:t>
            </w:r>
          </w:p>
        </w:tc>
      </w:tr>
      <w:tr w:rsidR="005237B7" w:rsidRPr="005838D2">
        <w:trPr>
          <w:trHeight w:val="315"/>
        </w:trPr>
        <w:tc>
          <w:tcPr>
            <w:tcW w:w="2024" w:type="dxa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821" w:type="dxa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6726" w:type="dxa"/>
            <w:gridSpan w:val="6"/>
            <w:noWrap/>
          </w:tcPr>
          <w:p w:rsidR="005237B7" w:rsidRPr="005838D2" w:rsidRDefault="005237B7" w:rsidP="005838D2">
            <w:pPr>
              <w:spacing w:after="0" w:line="240" w:lineRule="auto"/>
            </w:pPr>
            <w:r>
              <w:t xml:space="preserve">                                                          </w:t>
            </w:r>
            <w:r w:rsidRPr="005838D2">
              <w:t>к решению муниципального комитета</w:t>
            </w:r>
          </w:p>
        </w:tc>
      </w:tr>
      <w:tr w:rsidR="005237B7" w:rsidRPr="005838D2">
        <w:trPr>
          <w:trHeight w:val="315"/>
        </w:trPr>
        <w:tc>
          <w:tcPr>
            <w:tcW w:w="2024" w:type="dxa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821" w:type="dxa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6726" w:type="dxa"/>
            <w:gridSpan w:val="6"/>
            <w:noWrap/>
          </w:tcPr>
          <w:p w:rsidR="005237B7" w:rsidRPr="005838D2" w:rsidRDefault="005237B7" w:rsidP="005838D2">
            <w:pPr>
              <w:spacing w:after="0" w:line="240" w:lineRule="auto"/>
            </w:pPr>
            <w:r>
              <w:t xml:space="preserve">                                                          </w:t>
            </w:r>
            <w:r w:rsidRPr="005838D2">
              <w:t>Крыловского сельского поселения</w:t>
            </w:r>
          </w:p>
        </w:tc>
      </w:tr>
      <w:tr w:rsidR="005237B7" w:rsidRPr="005838D2">
        <w:trPr>
          <w:trHeight w:val="315"/>
        </w:trPr>
        <w:tc>
          <w:tcPr>
            <w:tcW w:w="2024" w:type="dxa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821" w:type="dxa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6726" w:type="dxa"/>
            <w:gridSpan w:val="6"/>
            <w:noWrap/>
          </w:tcPr>
          <w:p w:rsidR="005237B7" w:rsidRPr="005838D2" w:rsidRDefault="005237B7" w:rsidP="005838D2">
            <w:pPr>
              <w:spacing w:after="0" w:line="240" w:lineRule="auto"/>
            </w:pPr>
            <w:r>
              <w:t xml:space="preserve">                                                          </w:t>
            </w:r>
            <w:r w:rsidRPr="005838D2">
              <w:t>Кировского муниципального района</w:t>
            </w:r>
          </w:p>
        </w:tc>
      </w:tr>
      <w:tr w:rsidR="005237B7" w:rsidRPr="005838D2">
        <w:trPr>
          <w:trHeight w:val="270"/>
        </w:trPr>
        <w:tc>
          <w:tcPr>
            <w:tcW w:w="2024" w:type="dxa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821" w:type="dxa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3311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3415" w:type="dxa"/>
            <w:gridSpan w:val="4"/>
            <w:noWrap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 xml:space="preserve">от  </w:t>
            </w:r>
            <w:r>
              <w:t>20.04.2017г.</w:t>
            </w:r>
            <w:r w:rsidRPr="005838D2">
              <w:t xml:space="preserve">   № </w:t>
            </w:r>
            <w:r>
              <w:t>62</w:t>
            </w:r>
          </w:p>
        </w:tc>
      </w:tr>
      <w:tr w:rsidR="005237B7" w:rsidRPr="005838D2">
        <w:trPr>
          <w:trHeight w:val="390"/>
        </w:trPr>
        <w:tc>
          <w:tcPr>
            <w:tcW w:w="9571" w:type="dxa"/>
            <w:gridSpan w:val="8"/>
          </w:tcPr>
          <w:p w:rsidR="005237B7" w:rsidRPr="005838D2" w:rsidRDefault="005237B7" w:rsidP="000D1DD6">
            <w:pPr>
              <w:spacing w:after="0" w:line="240" w:lineRule="auto"/>
              <w:jc w:val="center"/>
              <w:rPr>
                <w:b/>
                <w:bCs/>
              </w:rPr>
            </w:pPr>
            <w:r w:rsidRPr="005838D2">
              <w:rPr>
                <w:b/>
                <w:bCs/>
              </w:rPr>
              <w:t>Исполнение доходов местного бюджета за  1 квартал 2017 года</w:t>
            </w:r>
          </w:p>
        </w:tc>
      </w:tr>
      <w:tr w:rsidR="005237B7" w:rsidRPr="005838D2">
        <w:trPr>
          <w:trHeight w:val="300"/>
        </w:trPr>
        <w:tc>
          <w:tcPr>
            <w:tcW w:w="2024" w:type="dxa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3754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 </w:t>
            </w:r>
          </w:p>
        </w:tc>
        <w:tc>
          <w:tcPr>
            <w:tcW w:w="1418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1417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958" w:type="dxa"/>
            <w:noWrap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рублей</w:t>
            </w:r>
          </w:p>
        </w:tc>
      </w:tr>
      <w:tr w:rsidR="005237B7" w:rsidRPr="005838D2">
        <w:trPr>
          <w:trHeight w:val="1620"/>
        </w:trPr>
        <w:tc>
          <w:tcPr>
            <w:tcW w:w="2024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Код бюджетной классификации Российской Федерации</w:t>
            </w:r>
          </w:p>
        </w:tc>
        <w:tc>
          <w:tcPr>
            <w:tcW w:w="3754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Наименование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Уточненный  план на 2017 год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Кассовое исполнение за 1квартал 2017 года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 xml:space="preserve">Процент исполнения </w:t>
            </w:r>
          </w:p>
        </w:tc>
      </w:tr>
      <w:tr w:rsidR="005237B7" w:rsidRPr="005838D2">
        <w:trPr>
          <w:trHeight w:val="375"/>
        </w:trPr>
        <w:tc>
          <w:tcPr>
            <w:tcW w:w="2024" w:type="dxa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1 00 00000 00 0000 000</w:t>
            </w:r>
          </w:p>
        </w:tc>
        <w:tc>
          <w:tcPr>
            <w:tcW w:w="3754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314000,00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194395,98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61,90</w:t>
            </w:r>
          </w:p>
        </w:tc>
      </w:tr>
      <w:tr w:rsidR="005237B7" w:rsidRPr="005838D2">
        <w:trPr>
          <w:trHeight w:val="300"/>
        </w:trPr>
        <w:tc>
          <w:tcPr>
            <w:tcW w:w="2024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1 01 00000 00 0000 000</w:t>
            </w:r>
          </w:p>
        </w:tc>
        <w:tc>
          <w:tcPr>
            <w:tcW w:w="3754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45000,00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6918,73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15,4</w:t>
            </w:r>
          </w:p>
        </w:tc>
      </w:tr>
      <w:tr w:rsidR="005237B7" w:rsidRPr="005838D2">
        <w:trPr>
          <w:trHeight w:val="300"/>
        </w:trPr>
        <w:tc>
          <w:tcPr>
            <w:tcW w:w="2024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1 01 02000 01 0000 110</w:t>
            </w:r>
          </w:p>
        </w:tc>
        <w:tc>
          <w:tcPr>
            <w:tcW w:w="3754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Налог на доходы физических лиц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45000,00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6918,73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15,4</w:t>
            </w:r>
          </w:p>
        </w:tc>
      </w:tr>
      <w:tr w:rsidR="005237B7" w:rsidRPr="005838D2">
        <w:trPr>
          <w:trHeight w:val="300"/>
        </w:trPr>
        <w:tc>
          <w:tcPr>
            <w:tcW w:w="2024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1 06 00000 00 0000 000</w:t>
            </w:r>
          </w:p>
        </w:tc>
        <w:tc>
          <w:tcPr>
            <w:tcW w:w="3754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НАЛОГИ НА ИМУЩЕСТВО: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254000,00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187477,25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73,8</w:t>
            </w:r>
          </w:p>
        </w:tc>
      </w:tr>
      <w:tr w:rsidR="005237B7" w:rsidRPr="005838D2">
        <w:trPr>
          <w:trHeight w:val="300"/>
        </w:trPr>
        <w:tc>
          <w:tcPr>
            <w:tcW w:w="2024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1 06 01000 00 0000 110</w:t>
            </w:r>
          </w:p>
        </w:tc>
        <w:tc>
          <w:tcPr>
            <w:tcW w:w="3754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Налог на имущество физических лиц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25000,00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4675,46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18,7</w:t>
            </w:r>
          </w:p>
        </w:tc>
      </w:tr>
      <w:tr w:rsidR="005237B7" w:rsidRPr="005838D2">
        <w:trPr>
          <w:trHeight w:val="1335"/>
        </w:trPr>
        <w:tc>
          <w:tcPr>
            <w:tcW w:w="2024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1 06 01030 10 0000 110</w:t>
            </w:r>
          </w:p>
        </w:tc>
        <w:tc>
          <w:tcPr>
            <w:tcW w:w="3754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25000,00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4675,46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18,7</w:t>
            </w:r>
          </w:p>
        </w:tc>
      </w:tr>
      <w:tr w:rsidR="005237B7" w:rsidRPr="005838D2">
        <w:trPr>
          <w:trHeight w:val="300"/>
        </w:trPr>
        <w:tc>
          <w:tcPr>
            <w:tcW w:w="2024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1 06 06000 00 0000 110</w:t>
            </w:r>
          </w:p>
        </w:tc>
        <w:tc>
          <w:tcPr>
            <w:tcW w:w="3754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Земельный налог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229000,00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182801,79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79,8</w:t>
            </w:r>
          </w:p>
        </w:tc>
      </w:tr>
      <w:tr w:rsidR="005237B7" w:rsidRPr="005838D2">
        <w:trPr>
          <w:trHeight w:val="1050"/>
        </w:trPr>
        <w:tc>
          <w:tcPr>
            <w:tcW w:w="2024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1 06 06033 10 0000 110</w:t>
            </w:r>
          </w:p>
        </w:tc>
        <w:tc>
          <w:tcPr>
            <w:tcW w:w="3754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175000,00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141819,10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81,0</w:t>
            </w:r>
          </w:p>
        </w:tc>
      </w:tr>
      <w:tr w:rsidR="005237B7" w:rsidRPr="005838D2">
        <w:trPr>
          <w:trHeight w:val="1455"/>
        </w:trPr>
        <w:tc>
          <w:tcPr>
            <w:tcW w:w="2024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1 06 06043 10 0000 110</w:t>
            </w:r>
          </w:p>
        </w:tc>
        <w:tc>
          <w:tcPr>
            <w:tcW w:w="3754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54000,00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40982,69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75,9</w:t>
            </w:r>
          </w:p>
        </w:tc>
      </w:tr>
      <w:tr w:rsidR="005237B7" w:rsidRPr="005838D2">
        <w:trPr>
          <w:trHeight w:val="300"/>
        </w:trPr>
        <w:tc>
          <w:tcPr>
            <w:tcW w:w="2024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1 08 00000 00 0000 000</w:t>
            </w:r>
          </w:p>
        </w:tc>
        <w:tc>
          <w:tcPr>
            <w:tcW w:w="3754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ГОСУДАРСТВЕННАЯ ПОШЛИНА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15000,00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0,00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0,0</w:t>
            </w:r>
          </w:p>
        </w:tc>
      </w:tr>
      <w:tr w:rsidR="005237B7" w:rsidRPr="005838D2">
        <w:trPr>
          <w:trHeight w:val="1845"/>
        </w:trPr>
        <w:tc>
          <w:tcPr>
            <w:tcW w:w="2024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1 08 04020 01 0000 110</w:t>
            </w:r>
          </w:p>
        </w:tc>
        <w:tc>
          <w:tcPr>
            <w:tcW w:w="3754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15000,00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 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0,0</w:t>
            </w:r>
          </w:p>
        </w:tc>
      </w:tr>
      <w:tr w:rsidR="005237B7" w:rsidRPr="005838D2">
        <w:trPr>
          <w:trHeight w:val="360"/>
        </w:trPr>
        <w:tc>
          <w:tcPr>
            <w:tcW w:w="2024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2 00 00000 00 0000 000</w:t>
            </w:r>
          </w:p>
        </w:tc>
        <w:tc>
          <w:tcPr>
            <w:tcW w:w="3754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6020010,00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1068403,00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17,7</w:t>
            </w:r>
          </w:p>
        </w:tc>
      </w:tr>
      <w:tr w:rsidR="005237B7" w:rsidRPr="005838D2">
        <w:trPr>
          <w:trHeight w:val="600"/>
        </w:trPr>
        <w:tc>
          <w:tcPr>
            <w:tcW w:w="2024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2 02 00000 00 0000 000</w:t>
            </w:r>
          </w:p>
        </w:tc>
        <w:tc>
          <w:tcPr>
            <w:tcW w:w="3754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6020010,00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1068403,00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17,7</w:t>
            </w:r>
          </w:p>
        </w:tc>
      </w:tr>
      <w:tr w:rsidR="005237B7" w:rsidRPr="005838D2">
        <w:trPr>
          <w:trHeight w:val="660"/>
        </w:trPr>
        <w:tc>
          <w:tcPr>
            <w:tcW w:w="2024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2 02 10000 00 0000 151</w:t>
            </w:r>
          </w:p>
        </w:tc>
        <w:tc>
          <w:tcPr>
            <w:tcW w:w="3754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4196000,00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754210,00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18,0</w:t>
            </w:r>
          </w:p>
        </w:tc>
      </w:tr>
      <w:tr w:rsidR="005237B7" w:rsidRPr="005838D2">
        <w:trPr>
          <w:trHeight w:val="600"/>
        </w:trPr>
        <w:tc>
          <w:tcPr>
            <w:tcW w:w="2024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 xml:space="preserve">2 02 15001 10 0000 151 </w:t>
            </w:r>
          </w:p>
        </w:tc>
        <w:tc>
          <w:tcPr>
            <w:tcW w:w="3754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4196000,00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754210,00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18,0</w:t>
            </w:r>
          </w:p>
        </w:tc>
      </w:tr>
      <w:tr w:rsidR="005237B7" w:rsidRPr="005838D2">
        <w:trPr>
          <w:trHeight w:val="660"/>
        </w:trPr>
        <w:tc>
          <w:tcPr>
            <w:tcW w:w="2024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2 02 30000 00 0000 151</w:t>
            </w:r>
          </w:p>
        </w:tc>
        <w:tc>
          <w:tcPr>
            <w:tcW w:w="3754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122300,00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30575,00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25,0</w:t>
            </w:r>
          </w:p>
        </w:tc>
      </w:tr>
      <w:tr w:rsidR="005237B7" w:rsidRPr="005838D2">
        <w:trPr>
          <w:trHeight w:val="1245"/>
        </w:trPr>
        <w:tc>
          <w:tcPr>
            <w:tcW w:w="2024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2 02 35118 10 0000 151</w:t>
            </w:r>
          </w:p>
        </w:tc>
        <w:tc>
          <w:tcPr>
            <w:tcW w:w="3754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122300,00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30575,00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25,0</w:t>
            </w:r>
          </w:p>
        </w:tc>
      </w:tr>
      <w:tr w:rsidR="005237B7" w:rsidRPr="005838D2">
        <w:trPr>
          <w:trHeight w:val="435"/>
        </w:trPr>
        <w:tc>
          <w:tcPr>
            <w:tcW w:w="2024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2 02 40000 00 0000 000</w:t>
            </w:r>
          </w:p>
        </w:tc>
        <w:tc>
          <w:tcPr>
            <w:tcW w:w="3754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1701710,00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283618,00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16,7</w:t>
            </w:r>
          </w:p>
        </w:tc>
      </w:tr>
      <w:tr w:rsidR="005237B7" w:rsidRPr="005838D2">
        <w:trPr>
          <w:trHeight w:val="705"/>
        </w:trPr>
        <w:tc>
          <w:tcPr>
            <w:tcW w:w="2024" w:type="dxa"/>
            <w:noWrap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2 02 49999 00 0000 151</w:t>
            </w:r>
          </w:p>
        </w:tc>
        <w:tc>
          <w:tcPr>
            <w:tcW w:w="3754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 xml:space="preserve">Прочие межбюджетные трансферты, передаваемые бюджетам 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1701710,00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283618,00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16,7</w:t>
            </w:r>
          </w:p>
        </w:tc>
      </w:tr>
      <w:tr w:rsidR="005237B7" w:rsidRPr="005838D2">
        <w:trPr>
          <w:trHeight w:val="585"/>
        </w:trPr>
        <w:tc>
          <w:tcPr>
            <w:tcW w:w="2024" w:type="dxa"/>
            <w:noWrap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2 02 49999 10 0000 151</w:t>
            </w:r>
          </w:p>
        </w:tc>
        <w:tc>
          <w:tcPr>
            <w:tcW w:w="3754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1701710,00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283618,00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16,7</w:t>
            </w:r>
          </w:p>
        </w:tc>
      </w:tr>
      <w:tr w:rsidR="005237B7" w:rsidRPr="005838D2">
        <w:trPr>
          <w:trHeight w:val="375"/>
        </w:trPr>
        <w:tc>
          <w:tcPr>
            <w:tcW w:w="2024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 </w:t>
            </w:r>
          </w:p>
        </w:tc>
        <w:tc>
          <w:tcPr>
            <w:tcW w:w="3754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ВСЕГО ДОХОДОВ: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6334010,00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1262798,98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19,9</w:t>
            </w:r>
          </w:p>
        </w:tc>
      </w:tr>
    </w:tbl>
    <w:p w:rsidR="005237B7" w:rsidRDefault="005237B7"/>
    <w:p w:rsidR="005237B7" w:rsidRDefault="005237B7"/>
    <w:p w:rsidR="005237B7" w:rsidRDefault="005237B7"/>
    <w:p w:rsidR="005237B7" w:rsidRDefault="005237B7"/>
    <w:p w:rsidR="005237B7" w:rsidRDefault="005237B7"/>
    <w:p w:rsidR="005237B7" w:rsidRDefault="005237B7"/>
    <w:p w:rsidR="005237B7" w:rsidRDefault="005237B7"/>
    <w:p w:rsidR="005237B7" w:rsidRDefault="005237B7"/>
    <w:p w:rsidR="005237B7" w:rsidRDefault="005237B7"/>
    <w:p w:rsidR="005237B7" w:rsidRDefault="005237B7"/>
    <w:p w:rsidR="005237B7" w:rsidRDefault="005237B7"/>
    <w:p w:rsidR="005237B7" w:rsidRDefault="005237B7"/>
    <w:p w:rsidR="005237B7" w:rsidRDefault="005237B7"/>
    <w:p w:rsidR="005237B7" w:rsidRDefault="005237B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36"/>
        <w:gridCol w:w="716"/>
        <w:gridCol w:w="158"/>
        <w:gridCol w:w="960"/>
        <w:gridCol w:w="300"/>
        <w:gridCol w:w="183"/>
        <w:gridCol w:w="384"/>
        <w:gridCol w:w="141"/>
        <w:gridCol w:w="142"/>
        <w:gridCol w:w="1276"/>
        <w:gridCol w:w="1417"/>
        <w:gridCol w:w="958"/>
      </w:tblGrid>
      <w:tr w:rsidR="005237B7" w:rsidRPr="005838D2">
        <w:trPr>
          <w:trHeight w:val="300"/>
        </w:trPr>
        <w:tc>
          <w:tcPr>
            <w:tcW w:w="2936" w:type="dxa"/>
            <w:noWrap/>
          </w:tcPr>
          <w:p w:rsidR="005237B7" w:rsidRPr="005838D2" w:rsidRDefault="005237B7" w:rsidP="005838D2">
            <w:pPr>
              <w:spacing w:after="0" w:line="240" w:lineRule="auto"/>
            </w:pPr>
            <w:bookmarkStart w:id="1" w:name="RANGE_A1_G102"/>
            <w:bookmarkEnd w:id="1"/>
          </w:p>
        </w:tc>
        <w:tc>
          <w:tcPr>
            <w:tcW w:w="874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960" w:type="dxa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483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4318" w:type="dxa"/>
            <w:gridSpan w:val="6"/>
            <w:noWrap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 xml:space="preserve">  </w:t>
            </w:r>
            <w:r>
              <w:t xml:space="preserve">           </w:t>
            </w:r>
            <w:r w:rsidRPr="005838D2">
              <w:t xml:space="preserve"> Приложение № 2</w:t>
            </w:r>
          </w:p>
        </w:tc>
      </w:tr>
      <w:tr w:rsidR="005237B7" w:rsidRPr="005838D2">
        <w:trPr>
          <w:trHeight w:val="300"/>
        </w:trPr>
        <w:tc>
          <w:tcPr>
            <w:tcW w:w="2936" w:type="dxa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874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960" w:type="dxa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483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384" w:type="dxa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283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3651" w:type="dxa"/>
            <w:gridSpan w:val="3"/>
            <w:noWrap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к решению муниципального комитета</w:t>
            </w:r>
          </w:p>
        </w:tc>
      </w:tr>
      <w:tr w:rsidR="005237B7" w:rsidRPr="005838D2">
        <w:trPr>
          <w:trHeight w:val="300"/>
        </w:trPr>
        <w:tc>
          <w:tcPr>
            <w:tcW w:w="2936" w:type="dxa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874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960" w:type="dxa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483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384" w:type="dxa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283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3651" w:type="dxa"/>
            <w:gridSpan w:val="3"/>
            <w:noWrap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Крыловского сельского поселения</w:t>
            </w:r>
          </w:p>
        </w:tc>
      </w:tr>
      <w:tr w:rsidR="005237B7" w:rsidRPr="005838D2">
        <w:trPr>
          <w:trHeight w:val="300"/>
        </w:trPr>
        <w:tc>
          <w:tcPr>
            <w:tcW w:w="2936" w:type="dxa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874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960" w:type="dxa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483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384" w:type="dxa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283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3651" w:type="dxa"/>
            <w:gridSpan w:val="3"/>
            <w:noWrap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Кировского муниципального района</w:t>
            </w:r>
          </w:p>
        </w:tc>
      </w:tr>
      <w:tr w:rsidR="005237B7" w:rsidRPr="005838D2">
        <w:trPr>
          <w:trHeight w:val="315"/>
        </w:trPr>
        <w:tc>
          <w:tcPr>
            <w:tcW w:w="2936" w:type="dxa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874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960" w:type="dxa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483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4318" w:type="dxa"/>
            <w:gridSpan w:val="6"/>
            <w:noWrap/>
          </w:tcPr>
          <w:p w:rsidR="005237B7" w:rsidRPr="005838D2" w:rsidRDefault="005237B7" w:rsidP="005838D2">
            <w:pPr>
              <w:spacing w:after="0" w:line="240" w:lineRule="auto"/>
            </w:pPr>
            <w:bookmarkStart w:id="2" w:name="_GoBack"/>
            <w:bookmarkEnd w:id="2"/>
            <w:r>
              <w:t xml:space="preserve">             </w:t>
            </w:r>
            <w:r w:rsidRPr="005838D2">
              <w:t>от</w:t>
            </w:r>
            <w:r>
              <w:t>20.04.2017г.</w:t>
            </w:r>
            <w:r w:rsidRPr="005838D2">
              <w:t xml:space="preserve">      № </w:t>
            </w:r>
            <w:r>
              <w:t>62</w:t>
            </w:r>
          </w:p>
        </w:tc>
      </w:tr>
      <w:tr w:rsidR="005237B7" w:rsidRPr="005838D2">
        <w:trPr>
          <w:trHeight w:val="315"/>
        </w:trPr>
        <w:tc>
          <w:tcPr>
            <w:tcW w:w="9571" w:type="dxa"/>
            <w:gridSpan w:val="12"/>
          </w:tcPr>
          <w:p w:rsidR="005237B7" w:rsidRPr="005838D2" w:rsidRDefault="005237B7" w:rsidP="000D1DD6">
            <w:pPr>
              <w:spacing w:after="0" w:line="240" w:lineRule="auto"/>
              <w:jc w:val="center"/>
              <w:rPr>
                <w:b/>
                <w:bCs/>
              </w:rPr>
            </w:pPr>
            <w:r w:rsidRPr="005838D2">
              <w:rPr>
                <w:b/>
                <w:bCs/>
              </w:rPr>
              <w:t>РАСПРЕДЕЛЕНИЕ</w:t>
            </w:r>
          </w:p>
        </w:tc>
      </w:tr>
      <w:tr w:rsidR="005237B7" w:rsidRPr="005838D2">
        <w:trPr>
          <w:trHeight w:val="315"/>
        </w:trPr>
        <w:tc>
          <w:tcPr>
            <w:tcW w:w="9571" w:type="dxa"/>
            <w:gridSpan w:val="12"/>
          </w:tcPr>
          <w:p w:rsidR="005237B7" w:rsidRPr="005838D2" w:rsidRDefault="005237B7" w:rsidP="000D1DD6">
            <w:pPr>
              <w:spacing w:after="0" w:line="240" w:lineRule="auto"/>
              <w:jc w:val="center"/>
              <w:rPr>
                <w:b/>
                <w:bCs/>
              </w:rPr>
            </w:pPr>
            <w:r w:rsidRPr="005838D2">
              <w:rPr>
                <w:b/>
                <w:bCs/>
              </w:rPr>
              <w:t>расходов местного бюджета за 1 квартал 2017  года  по разделам,</w:t>
            </w:r>
          </w:p>
        </w:tc>
      </w:tr>
      <w:tr w:rsidR="005237B7" w:rsidRPr="005838D2">
        <w:trPr>
          <w:trHeight w:val="345"/>
        </w:trPr>
        <w:tc>
          <w:tcPr>
            <w:tcW w:w="9571" w:type="dxa"/>
            <w:gridSpan w:val="12"/>
          </w:tcPr>
          <w:p w:rsidR="005237B7" w:rsidRPr="005838D2" w:rsidRDefault="005237B7" w:rsidP="000D1DD6">
            <w:pPr>
              <w:spacing w:after="0" w:line="240" w:lineRule="auto"/>
              <w:jc w:val="center"/>
              <w:rPr>
                <w:b/>
                <w:bCs/>
              </w:rPr>
            </w:pPr>
            <w:r w:rsidRPr="005838D2">
              <w:rPr>
                <w:b/>
                <w:bCs/>
              </w:rPr>
              <w:t>подразделам, целевым статьям и видам расходов</w:t>
            </w:r>
          </w:p>
        </w:tc>
      </w:tr>
      <w:tr w:rsidR="005237B7" w:rsidRPr="005838D2">
        <w:trPr>
          <w:trHeight w:val="300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рублей</w:t>
            </w:r>
          </w:p>
        </w:tc>
      </w:tr>
      <w:tr w:rsidR="005237B7" w:rsidRPr="005838D2">
        <w:trPr>
          <w:trHeight w:val="1695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Наименование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Раздел подраздел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Целевая статья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Вид расх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Уточненный  план на 2017 год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Кассовое исполнение за 1квартал 2017 года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 xml:space="preserve">Процент исполнения </w:t>
            </w:r>
          </w:p>
        </w:tc>
      </w:tr>
      <w:tr w:rsidR="005237B7" w:rsidRPr="005838D2">
        <w:trPr>
          <w:trHeight w:val="225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3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4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5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6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</w:t>
            </w:r>
          </w:p>
        </w:tc>
      </w:tr>
      <w:tr w:rsidR="005237B7" w:rsidRPr="005838D2">
        <w:trPr>
          <w:trHeight w:val="330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0100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1580500,00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477122,29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30,19</w:t>
            </w:r>
          </w:p>
        </w:tc>
      </w:tr>
      <w:tr w:rsidR="005237B7" w:rsidRPr="005838D2">
        <w:trPr>
          <w:trHeight w:val="1290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0102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0000000000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000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589800,00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188988,86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32,04</w:t>
            </w:r>
          </w:p>
        </w:tc>
      </w:tr>
      <w:tr w:rsidR="005237B7" w:rsidRPr="005838D2">
        <w:trPr>
          <w:trHeight w:val="945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Непрограммные направления деятельности органов местного самоуправления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0102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9900000000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589800,00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188988,86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32,04</w:t>
            </w:r>
          </w:p>
        </w:tc>
      </w:tr>
      <w:tr w:rsidR="005237B7" w:rsidRPr="005838D2">
        <w:trPr>
          <w:trHeight w:val="315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Глава муниципального образования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0102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9999000010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589800,00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188988,86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32,04</w:t>
            </w:r>
          </w:p>
        </w:tc>
      </w:tr>
      <w:tr w:rsidR="005237B7" w:rsidRPr="005838D2">
        <w:trPr>
          <w:trHeight w:val="2145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0102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9999000010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589800,00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188988,86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32,04</w:t>
            </w:r>
          </w:p>
        </w:tc>
      </w:tr>
      <w:tr w:rsidR="005237B7" w:rsidRPr="005838D2">
        <w:trPr>
          <w:trHeight w:val="1005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0102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9999000010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120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589800,00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188988,86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32,04</w:t>
            </w:r>
          </w:p>
        </w:tc>
      </w:tr>
      <w:tr w:rsidR="005237B7" w:rsidRPr="005838D2">
        <w:trPr>
          <w:trHeight w:val="1935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0104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0000000000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000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978700,00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288133,43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29,44</w:t>
            </w:r>
          </w:p>
        </w:tc>
      </w:tr>
      <w:tr w:rsidR="005237B7" w:rsidRPr="005838D2">
        <w:trPr>
          <w:trHeight w:val="990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Непрограммные направления деятельности органов местного самоуправления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0104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9900000000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000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978700,00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288133,43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29,44</w:t>
            </w:r>
          </w:p>
        </w:tc>
      </w:tr>
      <w:tr w:rsidR="005237B7" w:rsidRPr="005838D2">
        <w:trPr>
          <w:trHeight w:val="1110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0104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9999000020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978700,00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288133,43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29,44</w:t>
            </w:r>
          </w:p>
        </w:tc>
      </w:tr>
      <w:tr w:rsidR="005237B7" w:rsidRPr="005838D2">
        <w:trPr>
          <w:trHeight w:val="2025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0104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9999000020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735600,00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230936,26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31,39</w:t>
            </w:r>
          </w:p>
        </w:tc>
      </w:tr>
      <w:tr w:rsidR="005237B7" w:rsidRPr="005838D2">
        <w:trPr>
          <w:trHeight w:val="1095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0104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9999000020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120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735600,00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230936,26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31,39</w:t>
            </w:r>
          </w:p>
        </w:tc>
      </w:tr>
      <w:tr w:rsidR="005237B7" w:rsidRPr="005838D2">
        <w:trPr>
          <w:trHeight w:val="795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0104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9999000020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235100,00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54711,86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23,27</w:t>
            </w:r>
          </w:p>
        </w:tc>
      </w:tr>
      <w:tr w:rsidR="005237B7" w:rsidRPr="005838D2">
        <w:trPr>
          <w:trHeight w:val="1050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0104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9999000020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240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235100,00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54711,86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23,27</w:t>
            </w:r>
          </w:p>
        </w:tc>
      </w:tr>
      <w:tr w:rsidR="005237B7" w:rsidRPr="005838D2">
        <w:trPr>
          <w:trHeight w:val="480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Иные бюджетные ассигнования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0104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9999000020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800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8000,00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2485,31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31,07</w:t>
            </w:r>
          </w:p>
        </w:tc>
      </w:tr>
      <w:tr w:rsidR="005237B7" w:rsidRPr="005838D2">
        <w:trPr>
          <w:trHeight w:val="465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Уплата налогов, сборов и иных платежей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0104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9999000020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850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8000,00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2485,31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31,07</w:t>
            </w:r>
          </w:p>
        </w:tc>
      </w:tr>
      <w:tr w:rsidR="005237B7" w:rsidRPr="005838D2">
        <w:trPr>
          <w:trHeight w:val="360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0113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0000000000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000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12000,00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0,00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1275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Муниципальная  программа «Развитие муниципальной службы в Крыловском сельском поселении на 2015-2017годы»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0113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7950001000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12000,00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750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0113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7950001000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12000,00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930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0113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7950001000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240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12000,00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 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315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Национальная оборона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0200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122300,00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26175,34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21,40</w:t>
            </w:r>
          </w:p>
        </w:tc>
      </w:tr>
      <w:tr w:rsidR="005237B7" w:rsidRPr="005838D2">
        <w:trPr>
          <w:trHeight w:val="570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Мобилизационная и вневойсковая подготовка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0203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0000000000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122300,00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26175,34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21,40</w:t>
            </w:r>
          </w:p>
        </w:tc>
      </w:tr>
      <w:tr w:rsidR="005237B7" w:rsidRPr="005838D2">
        <w:trPr>
          <w:trHeight w:val="1005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Непрограммные направления деятельности органов местного самоуправления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0203</w:t>
            </w:r>
          </w:p>
        </w:tc>
        <w:tc>
          <w:tcPr>
            <w:tcW w:w="1418" w:type="dxa"/>
            <w:gridSpan w:val="3"/>
            <w:noWrap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9900000000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122300,00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26175,34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21,40</w:t>
            </w:r>
          </w:p>
        </w:tc>
      </w:tr>
      <w:tr w:rsidR="005237B7" w:rsidRPr="005838D2">
        <w:trPr>
          <w:trHeight w:val="1005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0203</w:t>
            </w:r>
          </w:p>
        </w:tc>
        <w:tc>
          <w:tcPr>
            <w:tcW w:w="1418" w:type="dxa"/>
            <w:gridSpan w:val="3"/>
            <w:noWrap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9990000000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122300,00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26175,34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21,40</w:t>
            </w:r>
          </w:p>
        </w:tc>
      </w:tr>
      <w:tr w:rsidR="005237B7" w:rsidRPr="005838D2">
        <w:trPr>
          <w:trHeight w:val="900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0203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9990251180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122300,00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26175,34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21,40</w:t>
            </w:r>
          </w:p>
        </w:tc>
      </w:tr>
      <w:tr w:rsidR="005237B7" w:rsidRPr="005838D2">
        <w:trPr>
          <w:trHeight w:val="1995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0203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9990251180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104500,00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26175,34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25,05</w:t>
            </w:r>
          </w:p>
        </w:tc>
      </w:tr>
      <w:tr w:rsidR="005237B7" w:rsidRPr="005838D2">
        <w:trPr>
          <w:trHeight w:val="1065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0203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9990251180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120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104500,00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26175,34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25,05</w:t>
            </w:r>
          </w:p>
        </w:tc>
      </w:tr>
      <w:tr w:rsidR="005237B7" w:rsidRPr="005838D2">
        <w:trPr>
          <w:trHeight w:val="735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0203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9990251180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17800,00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1110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0203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9990251180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240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17800,00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 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630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0300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276000,00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0,00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0,00</w:t>
            </w:r>
          </w:p>
        </w:tc>
      </w:tr>
      <w:tr w:rsidR="005237B7" w:rsidRPr="005838D2">
        <w:trPr>
          <w:trHeight w:val="450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Обеспечение пожарной безопасности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0310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0000000000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276000,00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1095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Муниципальная программа «Пожарная безопасность на территории Крыловского сельского поселения на 2017-2019годы»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0310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7950002000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276000,00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780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0310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7950002000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276000,00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960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0310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7950002000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240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276000,00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 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480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Национальная экономика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0400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2050743,00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214000,00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10,44</w:t>
            </w:r>
          </w:p>
        </w:tc>
      </w:tr>
      <w:tr w:rsidR="005237B7" w:rsidRPr="005838D2">
        <w:trPr>
          <w:trHeight w:val="435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Дорожное хозяйство (дорожные фонды)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0409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0000000000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2050743,00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214000,00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10,44</w:t>
            </w:r>
          </w:p>
        </w:tc>
      </w:tr>
      <w:tr w:rsidR="005237B7" w:rsidRPr="005838D2">
        <w:trPr>
          <w:trHeight w:val="675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0409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1220021090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2050743,00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214000,00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10,44</w:t>
            </w:r>
          </w:p>
        </w:tc>
      </w:tr>
      <w:tr w:rsidR="005237B7" w:rsidRPr="005838D2">
        <w:trPr>
          <w:trHeight w:val="960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0409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1220021090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240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2050743,00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214000,00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10,44</w:t>
            </w:r>
          </w:p>
        </w:tc>
      </w:tr>
      <w:tr w:rsidR="005237B7" w:rsidRPr="005838D2">
        <w:trPr>
          <w:trHeight w:val="330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0500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205383,83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0,00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0,00</w:t>
            </w:r>
          </w:p>
        </w:tc>
      </w:tr>
      <w:tr w:rsidR="005237B7" w:rsidRPr="005838D2">
        <w:trPr>
          <w:trHeight w:val="315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Благоустройство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0503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0000000000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205383,83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1305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Муниципальная программа "Благоустройство территории Крыловского сельского поселения на 2017-2019 годы"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0503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7950003000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205383,83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780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0503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7950003000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205383,83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1005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0503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7950003000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240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205383,83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 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465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Образование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0700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24000,00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0,00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630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Молодежная политика и оздоровление детей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0707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0000000000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24000,00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960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Муниципальная программа "Работа с детьми и молодежью в Крыловском сельском поселении на 2015-2017 годы"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0707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7950004000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24000,00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675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0707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7950004000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24000,00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930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0707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7950004000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240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24000,00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 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345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 xml:space="preserve">Культура,  кинематография 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0800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2829500,00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647930,75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22,90</w:t>
            </w:r>
          </w:p>
        </w:tc>
      </w:tr>
      <w:tr w:rsidR="005237B7" w:rsidRPr="005838D2">
        <w:trPr>
          <w:trHeight w:val="315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Культура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0801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0000000000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2351500,00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647930,75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27,55</w:t>
            </w:r>
          </w:p>
        </w:tc>
      </w:tr>
      <w:tr w:rsidR="005237B7" w:rsidRPr="005838D2">
        <w:trPr>
          <w:trHeight w:val="1005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Муниципальная программа «Развитие культуры в Крыловском  сельском поселении  на 2017 год»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0801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7950005000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771500,00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154620,42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20,04</w:t>
            </w:r>
          </w:p>
        </w:tc>
      </w:tr>
      <w:tr w:rsidR="005237B7" w:rsidRPr="005838D2">
        <w:trPr>
          <w:trHeight w:val="1125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Расходы на обеспечение деятельности (оказание услуг, выполнение работ) учреждений культуры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0801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7950005000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771500,00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154620,42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20,04</w:t>
            </w:r>
          </w:p>
        </w:tc>
      </w:tr>
      <w:tr w:rsidR="005237B7" w:rsidRPr="005838D2">
        <w:trPr>
          <w:trHeight w:val="765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0801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7950005000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765600,00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154620,42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20,20</w:t>
            </w:r>
          </w:p>
        </w:tc>
      </w:tr>
      <w:tr w:rsidR="005237B7" w:rsidRPr="005838D2">
        <w:trPr>
          <w:trHeight w:val="945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0801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7950005000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240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765600,00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154620,42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20,20</w:t>
            </w:r>
          </w:p>
        </w:tc>
      </w:tr>
      <w:tr w:rsidR="005237B7" w:rsidRPr="005838D2">
        <w:trPr>
          <w:trHeight w:val="375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Иные бюджетные ассигнования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0801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7950005000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800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5900,00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450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Уплата налогов, сборов и иных платежей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0801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7950005000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850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5900,00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 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990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Непрограммные направления деятельности органов местного самоуправления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0801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9900000000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1580000,00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493310,33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31,22</w:t>
            </w:r>
          </w:p>
        </w:tc>
      </w:tr>
      <w:tr w:rsidR="005237B7" w:rsidRPr="005838D2">
        <w:trPr>
          <w:trHeight w:val="930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0801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9990000000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1580000,00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493310,33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31,22</w:t>
            </w:r>
          </w:p>
        </w:tc>
      </w:tr>
      <w:tr w:rsidR="005237B7" w:rsidRPr="005838D2">
        <w:trPr>
          <w:trHeight w:val="615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Учреждения культуры и мероприятия в сфере культуры и кинематографии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0801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9994400000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1580000,00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493310,33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31,22</w:t>
            </w:r>
          </w:p>
        </w:tc>
      </w:tr>
      <w:tr w:rsidR="005237B7" w:rsidRPr="005838D2">
        <w:trPr>
          <w:trHeight w:val="615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Обеспечение деятельности подведомственных учреждений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0801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9994409900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1580000,00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493310,33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31,22</w:t>
            </w:r>
          </w:p>
        </w:tc>
      </w:tr>
      <w:tr w:rsidR="005237B7" w:rsidRPr="005838D2">
        <w:trPr>
          <w:trHeight w:val="615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Межбюджетные трансферты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0801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9994409900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500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1580000,00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493310,33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31,22</w:t>
            </w:r>
          </w:p>
        </w:tc>
      </w:tr>
      <w:tr w:rsidR="005237B7" w:rsidRPr="005838D2">
        <w:trPr>
          <w:trHeight w:val="615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Иные межбюджетные трансферты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0801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9994409900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540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1580000,00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493310,33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31,22</w:t>
            </w:r>
          </w:p>
        </w:tc>
      </w:tr>
      <w:tr w:rsidR="005237B7" w:rsidRPr="005838D2">
        <w:trPr>
          <w:trHeight w:val="630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Другие вопросы в области культуры, кинематографии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0804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0000000000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000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478000,00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0,00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1095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Муниципальная программа «Развитие культуры в Крыловском  сельском поселении на 2017 год»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0804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7950005000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428000,00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675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0804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7950005000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428000,00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1065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0804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7950005000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240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428000,00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 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1650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Муниципальная программа «Энергосбережение и повышение энергетической эффективности в Крыловском сельском поселении на 2017-2019годы»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0804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7950006000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50000,00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840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0804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7950006000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50000,00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1065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0804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7950006000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240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50000,00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 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420"/>
        </w:trPr>
        <w:tc>
          <w:tcPr>
            <w:tcW w:w="293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ВСЕГО:</w:t>
            </w:r>
          </w:p>
        </w:tc>
        <w:tc>
          <w:tcPr>
            <w:tcW w:w="71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7088426,83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1365228,38</w:t>
            </w:r>
          </w:p>
        </w:tc>
        <w:tc>
          <w:tcPr>
            <w:tcW w:w="958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19,26</w:t>
            </w:r>
          </w:p>
        </w:tc>
      </w:tr>
    </w:tbl>
    <w:p w:rsidR="005237B7" w:rsidRDefault="005237B7"/>
    <w:p w:rsidR="005237B7" w:rsidRDefault="005237B7"/>
    <w:p w:rsidR="005237B7" w:rsidRDefault="005237B7"/>
    <w:p w:rsidR="005237B7" w:rsidRDefault="005237B7"/>
    <w:p w:rsidR="005237B7" w:rsidRDefault="005237B7"/>
    <w:p w:rsidR="005237B7" w:rsidRDefault="005237B7"/>
    <w:p w:rsidR="005237B7" w:rsidRDefault="005237B7"/>
    <w:p w:rsidR="005237B7" w:rsidRDefault="005237B7"/>
    <w:p w:rsidR="005237B7" w:rsidRDefault="005237B7"/>
    <w:p w:rsidR="005237B7" w:rsidRDefault="005237B7"/>
    <w:p w:rsidR="005237B7" w:rsidRDefault="005237B7"/>
    <w:p w:rsidR="005237B7" w:rsidRDefault="005237B7"/>
    <w:p w:rsidR="005237B7" w:rsidRDefault="005237B7"/>
    <w:p w:rsidR="005237B7" w:rsidRDefault="005237B7"/>
    <w:p w:rsidR="005237B7" w:rsidRDefault="005237B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06"/>
        <w:gridCol w:w="621"/>
        <w:gridCol w:w="190"/>
        <w:gridCol w:w="519"/>
        <w:gridCol w:w="289"/>
        <w:gridCol w:w="909"/>
        <w:gridCol w:w="219"/>
        <w:gridCol w:w="268"/>
        <w:gridCol w:w="236"/>
        <w:gridCol w:w="63"/>
        <w:gridCol w:w="284"/>
        <w:gridCol w:w="305"/>
        <w:gridCol w:w="829"/>
        <w:gridCol w:w="47"/>
        <w:gridCol w:w="1370"/>
        <w:gridCol w:w="816"/>
      </w:tblGrid>
      <w:tr w:rsidR="005237B7" w:rsidRPr="005838D2">
        <w:trPr>
          <w:trHeight w:val="300"/>
        </w:trPr>
        <w:tc>
          <w:tcPr>
            <w:tcW w:w="2606" w:type="dxa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811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808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909" w:type="dxa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487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3950" w:type="dxa"/>
            <w:gridSpan w:val="8"/>
            <w:noWrap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 xml:space="preserve">   </w:t>
            </w:r>
            <w:r>
              <w:t xml:space="preserve">         </w:t>
            </w:r>
            <w:r w:rsidRPr="005838D2">
              <w:t>Приложение № 3</w:t>
            </w:r>
          </w:p>
        </w:tc>
      </w:tr>
      <w:tr w:rsidR="005237B7" w:rsidRPr="005838D2">
        <w:trPr>
          <w:trHeight w:val="300"/>
        </w:trPr>
        <w:tc>
          <w:tcPr>
            <w:tcW w:w="2606" w:type="dxa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811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808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909" w:type="dxa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487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236" w:type="dxa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347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3367" w:type="dxa"/>
            <w:gridSpan w:val="5"/>
            <w:noWrap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к решению муниципального комитета</w:t>
            </w:r>
          </w:p>
        </w:tc>
      </w:tr>
      <w:tr w:rsidR="005237B7" w:rsidRPr="005838D2">
        <w:trPr>
          <w:trHeight w:val="300"/>
        </w:trPr>
        <w:tc>
          <w:tcPr>
            <w:tcW w:w="2606" w:type="dxa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811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808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909" w:type="dxa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487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299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284" w:type="dxa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3367" w:type="dxa"/>
            <w:gridSpan w:val="5"/>
            <w:noWrap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Крыловского сельского поселения</w:t>
            </w:r>
          </w:p>
        </w:tc>
      </w:tr>
      <w:tr w:rsidR="005237B7" w:rsidRPr="005838D2">
        <w:trPr>
          <w:trHeight w:val="300"/>
        </w:trPr>
        <w:tc>
          <w:tcPr>
            <w:tcW w:w="2606" w:type="dxa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811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808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909" w:type="dxa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487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299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284" w:type="dxa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3367" w:type="dxa"/>
            <w:gridSpan w:val="5"/>
            <w:noWrap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Кировского муниципального района</w:t>
            </w:r>
          </w:p>
        </w:tc>
      </w:tr>
      <w:tr w:rsidR="005237B7" w:rsidRPr="005838D2">
        <w:trPr>
          <w:trHeight w:val="315"/>
        </w:trPr>
        <w:tc>
          <w:tcPr>
            <w:tcW w:w="2606" w:type="dxa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811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808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909" w:type="dxa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487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3950" w:type="dxa"/>
            <w:gridSpan w:val="8"/>
            <w:noWrap/>
          </w:tcPr>
          <w:p w:rsidR="005237B7" w:rsidRPr="005838D2" w:rsidRDefault="005237B7" w:rsidP="005838D2">
            <w:pPr>
              <w:spacing w:after="0" w:line="240" w:lineRule="auto"/>
            </w:pPr>
            <w:r>
              <w:t xml:space="preserve">             </w:t>
            </w:r>
            <w:r w:rsidRPr="005838D2">
              <w:t>от</w:t>
            </w:r>
            <w:r>
              <w:t>20.04.2017г.</w:t>
            </w:r>
            <w:r w:rsidRPr="005838D2">
              <w:t xml:space="preserve">    №</w:t>
            </w:r>
            <w:r>
              <w:t>62</w:t>
            </w:r>
            <w:r w:rsidRPr="005838D2">
              <w:t xml:space="preserve"> </w:t>
            </w:r>
          </w:p>
        </w:tc>
      </w:tr>
      <w:tr w:rsidR="005237B7" w:rsidRPr="005838D2">
        <w:trPr>
          <w:trHeight w:val="285"/>
        </w:trPr>
        <w:tc>
          <w:tcPr>
            <w:tcW w:w="2606" w:type="dxa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811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808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909" w:type="dxa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487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888" w:type="dxa"/>
            <w:gridSpan w:val="4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876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2186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</w:tr>
      <w:tr w:rsidR="005237B7" w:rsidRPr="005838D2">
        <w:trPr>
          <w:trHeight w:val="315"/>
        </w:trPr>
        <w:tc>
          <w:tcPr>
            <w:tcW w:w="9571" w:type="dxa"/>
            <w:gridSpan w:val="16"/>
          </w:tcPr>
          <w:p w:rsidR="005237B7" w:rsidRPr="005838D2" w:rsidRDefault="005237B7" w:rsidP="000D1DD6">
            <w:pPr>
              <w:spacing w:after="0" w:line="240" w:lineRule="auto"/>
              <w:jc w:val="center"/>
              <w:rPr>
                <w:b/>
                <w:bCs/>
              </w:rPr>
            </w:pPr>
            <w:r w:rsidRPr="005838D2">
              <w:rPr>
                <w:b/>
                <w:bCs/>
              </w:rPr>
              <w:t>РАСПРЕДЕЛЕНИЕ</w:t>
            </w:r>
          </w:p>
        </w:tc>
      </w:tr>
      <w:tr w:rsidR="005237B7" w:rsidRPr="005838D2">
        <w:trPr>
          <w:trHeight w:val="315"/>
        </w:trPr>
        <w:tc>
          <w:tcPr>
            <w:tcW w:w="9571" w:type="dxa"/>
            <w:gridSpan w:val="16"/>
          </w:tcPr>
          <w:p w:rsidR="005237B7" w:rsidRPr="005838D2" w:rsidRDefault="005237B7" w:rsidP="000D1DD6">
            <w:pPr>
              <w:spacing w:after="0" w:line="240" w:lineRule="auto"/>
              <w:jc w:val="center"/>
              <w:rPr>
                <w:b/>
                <w:bCs/>
              </w:rPr>
            </w:pPr>
            <w:r w:rsidRPr="005838D2">
              <w:rPr>
                <w:b/>
                <w:bCs/>
              </w:rPr>
              <w:t>бюджетных ассигнований из местного бюджета за 1 квартал 2017 года</w:t>
            </w:r>
          </w:p>
        </w:tc>
      </w:tr>
      <w:tr w:rsidR="005237B7" w:rsidRPr="005838D2">
        <w:trPr>
          <w:trHeight w:val="330"/>
        </w:trPr>
        <w:tc>
          <w:tcPr>
            <w:tcW w:w="9571" w:type="dxa"/>
            <w:gridSpan w:val="16"/>
          </w:tcPr>
          <w:p w:rsidR="005237B7" w:rsidRPr="005838D2" w:rsidRDefault="005237B7" w:rsidP="000D1DD6">
            <w:pPr>
              <w:spacing w:after="0" w:line="240" w:lineRule="auto"/>
              <w:jc w:val="center"/>
              <w:rPr>
                <w:b/>
                <w:bCs/>
              </w:rPr>
            </w:pPr>
            <w:r w:rsidRPr="005838D2">
              <w:rPr>
                <w:b/>
                <w:bCs/>
              </w:rPr>
              <w:t>в ведомственной структуре</w:t>
            </w:r>
          </w:p>
        </w:tc>
      </w:tr>
      <w:tr w:rsidR="005237B7" w:rsidRPr="005838D2">
        <w:trPr>
          <w:trHeight w:val="300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рублей</w:t>
            </w:r>
          </w:p>
        </w:tc>
      </w:tr>
      <w:tr w:rsidR="005237B7" w:rsidRPr="005838D2">
        <w:trPr>
          <w:trHeight w:val="2355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Наименование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Ведомство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Раздел подраздел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Целевая статья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Вид расх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Уточненный  план на 2017 год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Кассовое исполнение за 1квартал 2017 года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 xml:space="preserve">Процент исполнения </w:t>
            </w:r>
          </w:p>
        </w:tc>
      </w:tr>
      <w:tr w:rsidR="005237B7" w:rsidRPr="005838D2">
        <w:trPr>
          <w:trHeight w:val="315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 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3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4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5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6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</w:t>
            </w:r>
          </w:p>
        </w:tc>
      </w:tr>
      <w:tr w:rsidR="005237B7" w:rsidRPr="005838D2">
        <w:trPr>
          <w:trHeight w:val="630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Учреждение: Администрация Крыловского сельского поселения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0000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0000000000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7088426,83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1365228,38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19,26</w:t>
            </w:r>
          </w:p>
        </w:tc>
      </w:tr>
      <w:tr w:rsidR="005237B7" w:rsidRPr="005838D2">
        <w:trPr>
          <w:trHeight w:val="480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0100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0000000000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1580500,00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477122,29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30,19</w:t>
            </w:r>
          </w:p>
        </w:tc>
      </w:tr>
      <w:tr w:rsidR="005237B7" w:rsidRPr="005838D2">
        <w:trPr>
          <w:trHeight w:val="1290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0102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0000000000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000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589800,00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188988,86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32,04</w:t>
            </w:r>
          </w:p>
        </w:tc>
      </w:tr>
      <w:tr w:rsidR="005237B7" w:rsidRPr="005838D2">
        <w:trPr>
          <w:trHeight w:val="930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Непрограммные направления деятельности органов местного самоуправления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0102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9900000000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589800,00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188988,86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32,04</w:t>
            </w:r>
          </w:p>
        </w:tc>
      </w:tr>
      <w:tr w:rsidR="005237B7" w:rsidRPr="005838D2">
        <w:trPr>
          <w:trHeight w:val="600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Глава муниципального образования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0102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9999000010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589800,00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188988,86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32,04</w:t>
            </w:r>
          </w:p>
        </w:tc>
      </w:tr>
      <w:tr w:rsidR="005237B7" w:rsidRPr="005838D2">
        <w:trPr>
          <w:trHeight w:val="2490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0102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9999000010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589800,00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188988,86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32,04</w:t>
            </w:r>
          </w:p>
        </w:tc>
      </w:tr>
      <w:tr w:rsidR="005237B7" w:rsidRPr="005838D2">
        <w:trPr>
          <w:trHeight w:val="1020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Расходы на выплаты персоналу государственных (муниципальных) органов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0102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9999000010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120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589800,00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188988,86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32,04</w:t>
            </w:r>
          </w:p>
        </w:tc>
      </w:tr>
      <w:tr w:rsidR="005237B7" w:rsidRPr="005838D2">
        <w:trPr>
          <w:trHeight w:val="1875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0104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0000000000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000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978700,00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288133,43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29,44</w:t>
            </w:r>
          </w:p>
        </w:tc>
      </w:tr>
      <w:tr w:rsidR="005237B7" w:rsidRPr="005838D2">
        <w:trPr>
          <w:trHeight w:val="945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Непрограммные направления деятельности органов местного самоуправления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0104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9900000000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000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978700,00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288133,43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29,44</w:t>
            </w:r>
          </w:p>
        </w:tc>
      </w:tr>
      <w:tr w:rsidR="005237B7" w:rsidRPr="005838D2">
        <w:trPr>
          <w:trHeight w:val="975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0104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9999000020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978700,00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288133,43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29,44</w:t>
            </w:r>
          </w:p>
        </w:tc>
      </w:tr>
      <w:tr w:rsidR="005237B7" w:rsidRPr="005838D2">
        <w:trPr>
          <w:trHeight w:val="2040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0104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9999000020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735600,00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230936,26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31,39</w:t>
            </w:r>
          </w:p>
        </w:tc>
      </w:tr>
      <w:tr w:rsidR="005237B7" w:rsidRPr="005838D2">
        <w:trPr>
          <w:trHeight w:val="960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Расходы на выплаты персоналу государственных (муниципальных) органов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0104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9999000020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120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735600,00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230936,26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31,39</w:t>
            </w:r>
          </w:p>
        </w:tc>
      </w:tr>
      <w:tr w:rsidR="005237B7" w:rsidRPr="005838D2">
        <w:trPr>
          <w:trHeight w:val="795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0104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9999000020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235100,00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54711,86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23,27</w:t>
            </w:r>
          </w:p>
        </w:tc>
      </w:tr>
      <w:tr w:rsidR="005237B7" w:rsidRPr="005838D2">
        <w:trPr>
          <w:trHeight w:val="1245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0104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9999000020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240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235100,00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54711,86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23,27</w:t>
            </w:r>
          </w:p>
        </w:tc>
      </w:tr>
      <w:tr w:rsidR="005237B7" w:rsidRPr="005838D2">
        <w:trPr>
          <w:trHeight w:val="435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Иные бюджетные ассигнования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0104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9999000020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800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8000,00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2485,31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31,07</w:t>
            </w:r>
          </w:p>
        </w:tc>
      </w:tr>
      <w:tr w:rsidR="005237B7" w:rsidRPr="005838D2">
        <w:trPr>
          <w:trHeight w:val="450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Уплата налогов, сборов и иных платежей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0104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9999000020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850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8000,00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2485,31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31,07</w:t>
            </w:r>
          </w:p>
        </w:tc>
      </w:tr>
      <w:tr w:rsidR="005237B7" w:rsidRPr="005838D2">
        <w:trPr>
          <w:trHeight w:val="420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0113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0000000000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000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12000,00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0,00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975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Муниципальная  программа «Развитие муниципальной службы в Крыловском сельском поселении на 2015-2017годы»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0113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7950001000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12000,00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645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0113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7950001000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12000,00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1050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0113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7950001000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240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12000,00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 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405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Национальная оборона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0200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0000000000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122300,00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26175,34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21,40</w:t>
            </w:r>
          </w:p>
        </w:tc>
      </w:tr>
      <w:tr w:rsidR="005237B7" w:rsidRPr="005838D2">
        <w:trPr>
          <w:trHeight w:val="600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Мобилизационная и вневойсковая подготовка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0203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0000000000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122300,00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26175,34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21,40</w:t>
            </w:r>
          </w:p>
        </w:tc>
      </w:tr>
      <w:tr w:rsidR="005237B7" w:rsidRPr="005838D2">
        <w:trPr>
          <w:trHeight w:val="1035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Непрограммные направления деятельности органов местного самоуправления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0203</w:t>
            </w:r>
          </w:p>
        </w:tc>
        <w:tc>
          <w:tcPr>
            <w:tcW w:w="1417" w:type="dxa"/>
            <w:gridSpan w:val="3"/>
            <w:noWrap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9900000000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122300,00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26175,34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21,40</w:t>
            </w:r>
          </w:p>
        </w:tc>
      </w:tr>
      <w:tr w:rsidR="005237B7" w:rsidRPr="005838D2">
        <w:trPr>
          <w:trHeight w:val="1050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0203</w:t>
            </w:r>
          </w:p>
        </w:tc>
        <w:tc>
          <w:tcPr>
            <w:tcW w:w="1417" w:type="dxa"/>
            <w:gridSpan w:val="3"/>
            <w:noWrap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9990000000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122300,00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26175,34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21,40</w:t>
            </w:r>
          </w:p>
        </w:tc>
      </w:tr>
      <w:tr w:rsidR="005237B7" w:rsidRPr="005838D2">
        <w:trPr>
          <w:trHeight w:val="1215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0203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9990251180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122300,00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26175,34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21,40</w:t>
            </w:r>
          </w:p>
        </w:tc>
      </w:tr>
      <w:tr w:rsidR="005237B7" w:rsidRPr="005838D2">
        <w:trPr>
          <w:trHeight w:val="2205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0203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9990251180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104500,00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26175,34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25,05</w:t>
            </w:r>
          </w:p>
        </w:tc>
      </w:tr>
      <w:tr w:rsidR="005237B7" w:rsidRPr="005838D2">
        <w:trPr>
          <w:trHeight w:val="945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Расходы на выплаты персоналу государственных (муниципальных) органов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0203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9990251180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120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104500,00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26175,34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25,05</w:t>
            </w:r>
          </w:p>
        </w:tc>
      </w:tr>
      <w:tr w:rsidR="005237B7" w:rsidRPr="005838D2">
        <w:trPr>
          <w:trHeight w:val="795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0203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9990251180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17800,00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960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0203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9990251180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240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17800,00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 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630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0300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0000000000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276000,00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0,00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0,00</w:t>
            </w:r>
          </w:p>
        </w:tc>
      </w:tr>
      <w:tr w:rsidR="005237B7" w:rsidRPr="005838D2">
        <w:trPr>
          <w:trHeight w:val="375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Обеспечение пожарной безопасности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0310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0000000000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276000,00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1290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Муниципальная программа «Пожарная безопасность на территории Крыловского сельского поселения на 2017-2019годы»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0310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7950002000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276000,00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720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0310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7950002000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276000,00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1035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0310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7950002000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240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276000,00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 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390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Национальная экономика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0400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0000000000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2050743,00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214000,00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10,44</w:t>
            </w:r>
          </w:p>
        </w:tc>
      </w:tr>
      <w:tr w:rsidR="005237B7" w:rsidRPr="005838D2">
        <w:trPr>
          <w:trHeight w:val="390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Дорожное хозяйство (дорожные фонды)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0409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0000000000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2050743,00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214000,00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10,44</w:t>
            </w:r>
          </w:p>
        </w:tc>
      </w:tr>
      <w:tr w:rsidR="005237B7" w:rsidRPr="005838D2">
        <w:trPr>
          <w:trHeight w:val="705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0409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1220021090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2050743,00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214000,00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10,44</w:t>
            </w:r>
          </w:p>
        </w:tc>
      </w:tr>
      <w:tr w:rsidR="005237B7" w:rsidRPr="005838D2">
        <w:trPr>
          <w:trHeight w:val="1005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0409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1220021090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240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2050743,00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214000,00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10,44</w:t>
            </w:r>
          </w:p>
        </w:tc>
      </w:tr>
      <w:tr w:rsidR="005237B7" w:rsidRPr="005838D2">
        <w:trPr>
          <w:trHeight w:val="375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0500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0000000000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205383,83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0,00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0,00</w:t>
            </w:r>
          </w:p>
        </w:tc>
      </w:tr>
      <w:tr w:rsidR="005237B7" w:rsidRPr="005838D2">
        <w:trPr>
          <w:trHeight w:val="360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Благоустройство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0503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0000000000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205383,83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1260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Муниципальная программа "Благоустройство территории Крыловского сельского поселения на 2017-2019 годы"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0503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7950003000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205383,83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780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0503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7950003000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205383,83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1035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0503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7950003000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240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205383,83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 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435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Образование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0700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0000000000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24000,00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0,00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675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Молодежная политика и оздоровление детей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0707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0000000000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24000,00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1035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Муниципальная программа "Работа с детьми и молодежью в Крыловском сельском поселении на 2015-2017 годы"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0707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7950004000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24000,00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765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0707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7950004000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24000,00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1035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0707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7950004000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240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24000,00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 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435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 xml:space="preserve">Культура,  кинематография 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0800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0000000000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2829500,00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647930,75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22,90</w:t>
            </w:r>
          </w:p>
        </w:tc>
      </w:tr>
      <w:tr w:rsidR="005237B7" w:rsidRPr="005838D2">
        <w:trPr>
          <w:trHeight w:val="420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Культура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0801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0000000000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2351500,00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647930,75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27,55</w:t>
            </w:r>
          </w:p>
        </w:tc>
      </w:tr>
      <w:tr w:rsidR="005237B7" w:rsidRPr="005838D2">
        <w:trPr>
          <w:trHeight w:val="1065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Муниципальная программа «Развитие культуры в Крыловском  сельском поселении на 2017 год»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0801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7950005000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771500,00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154620,42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20,04</w:t>
            </w:r>
          </w:p>
        </w:tc>
      </w:tr>
      <w:tr w:rsidR="005237B7" w:rsidRPr="005838D2">
        <w:trPr>
          <w:trHeight w:val="945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Расходы на обеспечение деятельности (оказание услуг, выполнение работ) учреждений культуры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0801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7950005000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771500,00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154620,42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20,04</w:t>
            </w:r>
          </w:p>
        </w:tc>
      </w:tr>
      <w:tr w:rsidR="005237B7" w:rsidRPr="005838D2">
        <w:trPr>
          <w:trHeight w:val="675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0801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7950005000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765600,00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154620,42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20,20</w:t>
            </w:r>
          </w:p>
        </w:tc>
      </w:tr>
      <w:tr w:rsidR="005237B7" w:rsidRPr="005838D2">
        <w:trPr>
          <w:trHeight w:val="1080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0801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7950005000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240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765600,00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154620,42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20,20</w:t>
            </w:r>
          </w:p>
        </w:tc>
      </w:tr>
      <w:tr w:rsidR="005237B7" w:rsidRPr="005838D2">
        <w:trPr>
          <w:trHeight w:val="360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Иные бюджетные ассигнования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0801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7950005000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800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5900,00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570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Уплата налогов, сборов и иных платежей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0801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7950005000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850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5900,00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 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915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Непрограммные направления деятельности органов местного самоуправления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0801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9900000000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1580000,00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493310,33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31,22</w:t>
            </w:r>
          </w:p>
        </w:tc>
      </w:tr>
      <w:tr w:rsidR="005237B7" w:rsidRPr="005838D2">
        <w:trPr>
          <w:trHeight w:val="1155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0801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9990000000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1580000,00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493310,33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31,22</w:t>
            </w:r>
          </w:p>
        </w:tc>
      </w:tr>
      <w:tr w:rsidR="005237B7" w:rsidRPr="005838D2">
        <w:trPr>
          <w:trHeight w:val="765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Учреждения культуры и мероприятия в сфере культуры и кинематографии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0801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9994400000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1580000,00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493310,33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31,22</w:t>
            </w:r>
          </w:p>
        </w:tc>
      </w:tr>
      <w:tr w:rsidR="005237B7" w:rsidRPr="005838D2">
        <w:trPr>
          <w:trHeight w:val="720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Обеспечение деятельности подведомственных учреждений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0801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9994409900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1580000,00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493310,33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31,22</w:t>
            </w:r>
          </w:p>
        </w:tc>
      </w:tr>
      <w:tr w:rsidR="005237B7" w:rsidRPr="005838D2">
        <w:trPr>
          <w:trHeight w:val="570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Межбюджетные трансферты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0801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9994409900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500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1580000,00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493310,33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31,22</w:t>
            </w:r>
          </w:p>
        </w:tc>
      </w:tr>
      <w:tr w:rsidR="005237B7" w:rsidRPr="005838D2">
        <w:trPr>
          <w:trHeight w:val="570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Иные межбюджетные трансферты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0801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9994409900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540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1580000,00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493310,33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31,22</w:t>
            </w:r>
          </w:p>
        </w:tc>
      </w:tr>
      <w:tr w:rsidR="005237B7" w:rsidRPr="005838D2">
        <w:trPr>
          <w:trHeight w:val="600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Другие вопросы в области культуры, кинематографии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0804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0000000000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000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478000,00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i/>
                <w:iCs/>
              </w:rPr>
            </w:pPr>
            <w:r w:rsidRPr="005838D2">
              <w:rPr>
                <w:i/>
                <w:iCs/>
              </w:rPr>
              <w:t>0,00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1065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Муниципальная программа «Развитие культуры в Крыловском  сельском поселении на 2017 год»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0804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7950005000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428000,00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915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0804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7950005000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428000,00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1050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0804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7950005000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240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428000,00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 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1590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Муниципальная программа «Энергосбережение и повышение энергетической эффективности в Крыловском сельском поселении на 2017-2019годы»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0804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7950006000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50000,00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705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0804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7950006000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200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50000,00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1050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955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0804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7950006000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240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50000,00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 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</w:tr>
      <w:tr w:rsidR="005237B7" w:rsidRPr="005838D2">
        <w:trPr>
          <w:trHeight w:val="315"/>
        </w:trPr>
        <w:tc>
          <w:tcPr>
            <w:tcW w:w="260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ВСЕГО:</w:t>
            </w:r>
          </w:p>
        </w:tc>
        <w:tc>
          <w:tcPr>
            <w:tcW w:w="621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7088426,83</w:t>
            </w:r>
          </w:p>
        </w:tc>
        <w:tc>
          <w:tcPr>
            <w:tcW w:w="1417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1365228,38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19,26</w:t>
            </w:r>
          </w:p>
        </w:tc>
      </w:tr>
    </w:tbl>
    <w:p w:rsidR="005237B7" w:rsidRDefault="005237B7"/>
    <w:p w:rsidR="005237B7" w:rsidRDefault="005237B7"/>
    <w:p w:rsidR="005237B7" w:rsidRDefault="005237B7"/>
    <w:p w:rsidR="005237B7" w:rsidRDefault="005237B7"/>
    <w:p w:rsidR="005237B7" w:rsidRDefault="005237B7"/>
    <w:p w:rsidR="005237B7" w:rsidRDefault="005237B7"/>
    <w:p w:rsidR="005237B7" w:rsidRDefault="005237B7"/>
    <w:p w:rsidR="005237B7" w:rsidRDefault="005237B7"/>
    <w:p w:rsidR="005237B7" w:rsidRDefault="005237B7"/>
    <w:p w:rsidR="005237B7" w:rsidRDefault="005237B7"/>
    <w:p w:rsidR="005237B7" w:rsidRDefault="005237B7"/>
    <w:p w:rsidR="005237B7" w:rsidRDefault="005237B7"/>
    <w:p w:rsidR="005237B7" w:rsidRDefault="005237B7"/>
    <w:p w:rsidR="005237B7" w:rsidRDefault="005237B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40"/>
        <w:gridCol w:w="1078"/>
        <w:gridCol w:w="104"/>
        <w:gridCol w:w="2266"/>
        <w:gridCol w:w="1143"/>
        <w:gridCol w:w="236"/>
        <w:gridCol w:w="220"/>
        <w:gridCol w:w="1417"/>
        <w:gridCol w:w="1276"/>
        <w:gridCol w:w="816"/>
      </w:tblGrid>
      <w:tr w:rsidR="005237B7" w:rsidRPr="005838D2">
        <w:trPr>
          <w:trHeight w:val="315"/>
        </w:trPr>
        <w:tc>
          <w:tcPr>
            <w:tcW w:w="1015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1182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7374" w:type="dxa"/>
            <w:gridSpan w:val="7"/>
            <w:noWrap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 xml:space="preserve">                                                                                             Приложение № 4</w:t>
            </w:r>
          </w:p>
        </w:tc>
      </w:tr>
      <w:tr w:rsidR="005237B7" w:rsidRPr="005838D2">
        <w:trPr>
          <w:trHeight w:val="315"/>
        </w:trPr>
        <w:tc>
          <w:tcPr>
            <w:tcW w:w="1015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1182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7374" w:type="dxa"/>
            <w:gridSpan w:val="7"/>
            <w:noWrap/>
          </w:tcPr>
          <w:p w:rsidR="005237B7" w:rsidRPr="005838D2" w:rsidRDefault="005237B7" w:rsidP="005838D2">
            <w:pPr>
              <w:spacing w:after="0" w:line="240" w:lineRule="auto"/>
            </w:pPr>
            <w:r>
              <w:t xml:space="preserve">                                                                   </w:t>
            </w:r>
            <w:r w:rsidRPr="005838D2">
              <w:t>к решению муниципального комитета</w:t>
            </w:r>
          </w:p>
        </w:tc>
      </w:tr>
      <w:tr w:rsidR="005237B7" w:rsidRPr="005838D2">
        <w:trPr>
          <w:trHeight w:val="315"/>
        </w:trPr>
        <w:tc>
          <w:tcPr>
            <w:tcW w:w="1015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1182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2266" w:type="dxa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1143" w:type="dxa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236" w:type="dxa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3729" w:type="dxa"/>
            <w:gridSpan w:val="4"/>
            <w:noWrap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Крыловского сельского поселения</w:t>
            </w:r>
          </w:p>
        </w:tc>
      </w:tr>
      <w:tr w:rsidR="005237B7" w:rsidRPr="005838D2">
        <w:trPr>
          <w:trHeight w:val="315"/>
        </w:trPr>
        <w:tc>
          <w:tcPr>
            <w:tcW w:w="1015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1182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7374" w:type="dxa"/>
            <w:gridSpan w:val="7"/>
            <w:noWrap/>
          </w:tcPr>
          <w:p w:rsidR="005237B7" w:rsidRPr="005838D2" w:rsidRDefault="005237B7" w:rsidP="005838D2">
            <w:pPr>
              <w:spacing w:after="0" w:line="240" w:lineRule="auto"/>
            </w:pPr>
            <w:r>
              <w:t xml:space="preserve">                                                                      </w:t>
            </w:r>
            <w:r w:rsidRPr="005838D2">
              <w:t>Кировского муниципального района</w:t>
            </w:r>
          </w:p>
        </w:tc>
      </w:tr>
      <w:tr w:rsidR="005237B7" w:rsidRPr="005838D2">
        <w:trPr>
          <w:trHeight w:val="315"/>
        </w:trPr>
        <w:tc>
          <w:tcPr>
            <w:tcW w:w="1015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1182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7374" w:type="dxa"/>
            <w:gridSpan w:val="7"/>
            <w:noWrap/>
          </w:tcPr>
          <w:p w:rsidR="005237B7" w:rsidRPr="005838D2" w:rsidRDefault="005237B7" w:rsidP="005838D2">
            <w:pPr>
              <w:spacing w:after="0" w:line="240" w:lineRule="auto"/>
            </w:pPr>
            <w:r>
              <w:t xml:space="preserve">                                                                      </w:t>
            </w:r>
            <w:r w:rsidRPr="005838D2">
              <w:t xml:space="preserve">от </w:t>
            </w:r>
            <w:r>
              <w:t>20.04.2017г.</w:t>
            </w:r>
            <w:r w:rsidRPr="005838D2">
              <w:t xml:space="preserve">    №  </w:t>
            </w:r>
            <w:r>
              <w:t>62</w:t>
            </w:r>
            <w:r w:rsidRPr="005838D2">
              <w:t xml:space="preserve">        </w:t>
            </w:r>
          </w:p>
        </w:tc>
      </w:tr>
      <w:tr w:rsidR="005237B7" w:rsidRPr="005838D2">
        <w:trPr>
          <w:trHeight w:val="750"/>
        </w:trPr>
        <w:tc>
          <w:tcPr>
            <w:tcW w:w="9571" w:type="dxa"/>
            <w:gridSpan w:val="11"/>
          </w:tcPr>
          <w:p w:rsidR="005237B7" w:rsidRPr="005838D2" w:rsidRDefault="005237B7" w:rsidP="000D1DD6">
            <w:pPr>
              <w:spacing w:after="0" w:line="240" w:lineRule="auto"/>
              <w:jc w:val="center"/>
              <w:rPr>
                <w:b/>
                <w:bCs/>
              </w:rPr>
            </w:pPr>
            <w:r w:rsidRPr="005838D2">
              <w:rPr>
                <w:b/>
                <w:bCs/>
              </w:rPr>
              <w:t>Расходы местного бюджета по финансовому обеспечению муниципальных программ Крыловского сельского поселения за 1 квартал 2017 года</w:t>
            </w:r>
          </w:p>
        </w:tc>
      </w:tr>
      <w:tr w:rsidR="005237B7" w:rsidRPr="005838D2">
        <w:trPr>
          <w:trHeight w:val="300"/>
        </w:trPr>
        <w:tc>
          <w:tcPr>
            <w:tcW w:w="675" w:type="dxa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1418" w:type="dxa"/>
            <w:gridSpan w:val="2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3969" w:type="dxa"/>
            <w:gridSpan w:val="5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1417" w:type="dxa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1276" w:type="dxa"/>
            <w:noWrap/>
          </w:tcPr>
          <w:p w:rsidR="005237B7" w:rsidRPr="005838D2" w:rsidRDefault="005237B7" w:rsidP="005838D2">
            <w:pPr>
              <w:spacing w:after="0" w:line="240" w:lineRule="auto"/>
            </w:pPr>
          </w:p>
        </w:tc>
        <w:tc>
          <w:tcPr>
            <w:tcW w:w="816" w:type="dxa"/>
            <w:noWrap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рублей</w:t>
            </w:r>
          </w:p>
        </w:tc>
      </w:tr>
      <w:tr w:rsidR="005237B7" w:rsidRPr="005838D2">
        <w:trPr>
          <w:trHeight w:val="1665"/>
        </w:trPr>
        <w:tc>
          <w:tcPr>
            <w:tcW w:w="675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Раздел подраздел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Целевая статья</w:t>
            </w:r>
          </w:p>
        </w:tc>
        <w:tc>
          <w:tcPr>
            <w:tcW w:w="3969" w:type="dxa"/>
            <w:gridSpan w:val="5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Наименование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Уточненный  план на 2017 год</w:t>
            </w:r>
          </w:p>
        </w:tc>
        <w:tc>
          <w:tcPr>
            <w:tcW w:w="127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Кассовое исполнение за 1квартал 2017 года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 xml:space="preserve">Процент исполнения </w:t>
            </w:r>
          </w:p>
        </w:tc>
      </w:tr>
      <w:tr w:rsidR="005237B7" w:rsidRPr="005838D2">
        <w:trPr>
          <w:trHeight w:val="330"/>
        </w:trPr>
        <w:tc>
          <w:tcPr>
            <w:tcW w:w="675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0100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0000000000</w:t>
            </w:r>
          </w:p>
        </w:tc>
        <w:tc>
          <w:tcPr>
            <w:tcW w:w="3969" w:type="dxa"/>
            <w:gridSpan w:val="5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12000,00</w:t>
            </w:r>
          </w:p>
        </w:tc>
        <w:tc>
          <w:tcPr>
            <w:tcW w:w="127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0,00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0,0</w:t>
            </w:r>
          </w:p>
        </w:tc>
      </w:tr>
      <w:tr w:rsidR="005237B7" w:rsidRPr="005838D2">
        <w:trPr>
          <w:trHeight w:val="330"/>
        </w:trPr>
        <w:tc>
          <w:tcPr>
            <w:tcW w:w="675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0113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0000000000</w:t>
            </w:r>
          </w:p>
        </w:tc>
        <w:tc>
          <w:tcPr>
            <w:tcW w:w="3969" w:type="dxa"/>
            <w:gridSpan w:val="5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Другие общегосударственные вопросы, всего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12000,00</w:t>
            </w:r>
          </w:p>
        </w:tc>
        <w:tc>
          <w:tcPr>
            <w:tcW w:w="127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0,0</w:t>
            </w:r>
          </w:p>
        </w:tc>
      </w:tr>
      <w:tr w:rsidR="005237B7" w:rsidRPr="005838D2">
        <w:trPr>
          <w:trHeight w:val="1005"/>
        </w:trPr>
        <w:tc>
          <w:tcPr>
            <w:tcW w:w="675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0113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7950001000</w:t>
            </w:r>
          </w:p>
        </w:tc>
        <w:tc>
          <w:tcPr>
            <w:tcW w:w="3969" w:type="dxa"/>
            <w:gridSpan w:val="5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Муниципальная  программа «Развитие муниципальной службы в Крыловском сельском поселении на 2015-2017годы»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12000,00</w:t>
            </w:r>
          </w:p>
        </w:tc>
        <w:tc>
          <w:tcPr>
            <w:tcW w:w="127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 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0,0</w:t>
            </w:r>
          </w:p>
        </w:tc>
      </w:tr>
      <w:tr w:rsidR="005237B7" w:rsidRPr="005838D2">
        <w:trPr>
          <w:trHeight w:val="645"/>
        </w:trPr>
        <w:tc>
          <w:tcPr>
            <w:tcW w:w="675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0300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0000000000</w:t>
            </w:r>
          </w:p>
        </w:tc>
        <w:tc>
          <w:tcPr>
            <w:tcW w:w="3969" w:type="dxa"/>
            <w:gridSpan w:val="5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276000,00</w:t>
            </w:r>
          </w:p>
        </w:tc>
        <w:tc>
          <w:tcPr>
            <w:tcW w:w="127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0,00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0,0</w:t>
            </w:r>
          </w:p>
        </w:tc>
      </w:tr>
      <w:tr w:rsidR="005237B7" w:rsidRPr="005838D2">
        <w:trPr>
          <w:trHeight w:val="465"/>
        </w:trPr>
        <w:tc>
          <w:tcPr>
            <w:tcW w:w="675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0310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0000000000</w:t>
            </w:r>
          </w:p>
        </w:tc>
        <w:tc>
          <w:tcPr>
            <w:tcW w:w="3969" w:type="dxa"/>
            <w:gridSpan w:val="5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Обеспечение пожарной безопасности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276000,00</w:t>
            </w:r>
          </w:p>
        </w:tc>
        <w:tc>
          <w:tcPr>
            <w:tcW w:w="127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0,0</w:t>
            </w:r>
          </w:p>
        </w:tc>
      </w:tr>
      <w:tr w:rsidR="005237B7" w:rsidRPr="005838D2">
        <w:trPr>
          <w:trHeight w:val="915"/>
        </w:trPr>
        <w:tc>
          <w:tcPr>
            <w:tcW w:w="675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0310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7950002000</w:t>
            </w:r>
          </w:p>
        </w:tc>
        <w:tc>
          <w:tcPr>
            <w:tcW w:w="3969" w:type="dxa"/>
            <w:gridSpan w:val="5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Муниципальная программа «Пожарная безопасность на территории Крыловского сельского поселения на 2017-2019годы»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276000,00</w:t>
            </w:r>
          </w:p>
        </w:tc>
        <w:tc>
          <w:tcPr>
            <w:tcW w:w="127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 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0,0</w:t>
            </w:r>
          </w:p>
        </w:tc>
      </w:tr>
      <w:tr w:rsidR="005237B7" w:rsidRPr="005838D2">
        <w:trPr>
          <w:trHeight w:val="330"/>
        </w:trPr>
        <w:tc>
          <w:tcPr>
            <w:tcW w:w="675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0500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0000000000</w:t>
            </w:r>
          </w:p>
        </w:tc>
        <w:tc>
          <w:tcPr>
            <w:tcW w:w="3969" w:type="dxa"/>
            <w:gridSpan w:val="5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205383,83</w:t>
            </w:r>
          </w:p>
        </w:tc>
        <w:tc>
          <w:tcPr>
            <w:tcW w:w="127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0,00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0,0</w:t>
            </w:r>
          </w:p>
        </w:tc>
      </w:tr>
      <w:tr w:rsidR="005237B7" w:rsidRPr="005838D2">
        <w:trPr>
          <w:trHeight w:val="405"/>
        </w:trPr>
        <w:tc>
          <w:tcPr>
            <w:tcW w:w="675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0503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0000000000</w:t>
            </w:r>
          </w:p>
        </w:tc>
        <w:tc>
          <w:tcPr>
            <w:tcW w:w="3969" w:type="dxa"/>
            <w:gridSpan w:val="5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Благоустройство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205383,83</w:t>
            </w:r>
          </w:p>
        </w:tc>
        <w:tc>
          <w:tcPr>
            <w:tcW w:w="127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0,0</w:t>
            </w:r>
          </w:p>
        </w:tc>
      </w:tr>
      <w:tr w:rsidR="005237B7" w:rsidRPr="005838D2">
        <w:trPr>
          <w:trHeight w:val="885"/>
        </w:trPr>
        <w:tc>
          <w:tcPr>
            <w:tcW w:w="675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0503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7950003000</w:t>
            </w:r>
          </w:p>
        </w:tc>
        <w:tc>
          <w:tcPr>
            <w:tcW w:w="3969" w:type="dxa"/>
            <w:gridSpan w:val="5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Муниципальная программа "Благоустройство территории Крыловского сельского поселения на 2017-2019 годы"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205383,83</w:t>
            </w:r>
          </w:p>
        </w:tc>
        <w:tc>
          <w:tcPr>
            <w:tcW w:w="127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 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0,0</w:t>
            </w:r>
          </w:p>
        </w:tc>
      </w:tr>
      <w:tr w:rsidR="005237B7" w:rsidRPr="005838D2">
        <w:trPr>
          <w:trHeight w:val="315"/>
        </w:trPr>
        <w:tc>
          <w:tcPr>
            <w:tcW w:w="675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0700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0000000000</w:t>
            </w:r>
          </w:p>
        </w:tc>
        <w:tc>
          <w:tcPr>
            <w:tcW w:w="3969" w:type="dxa"/>
            <w:gridSpan w:val="5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Образование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24000,00</w:t>
            </w:r>
          </w:p>
        </w:tc>
        <w:tc>
          <w:tcPr>
            <w:tcW w:w="127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0,00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0,0</w:t>
            </w:r>
          </w:p>
        </w:tc>
      </w:tr>
      <w:tr w:rsidR="005237B7" w:rsidRPr="005838D2">
        <w:trPr>
          <w:trHeight w:val="345"/>
        </w:trPr>
        <w:tc>
          <w:tcPr>
            <w:tcW w:w="675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0707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0000000000</w:t>
            </w:r>
          </w:p>
        </w:tc>
        <w:tc>
          <w:tcPr>
            <w:tcW w:w="3969" w:type="dxa"/>
            <w:gridSpan w:val="5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Молодежная политика и оздоровление детей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24000,00</w:t>
            </w:r>
          </w:p>
        </w:tc>
        <w:tc>
          <w:tcPr>
            <w:tcW w:w="127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0,0</w:t>
            </w:r>
          </w:p>
        </w:tc>
      </w:tr>
      <w:tr w:rsidR="005237B7" w:rsidRPr="005838D2">
        <w:trPr>
          <w:trHeight w:val="975"/>
        </w:trPr>
        <w:tc>
          <w:tcPr>
            <w:tcW w:w="675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0707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7950004000</w:t>
            </w:r>
          </w:p>
        </w:tc>
        <w:tc>
          <w:tcPr>
            <w:tcW w:w="3969" w:type="dxa"/>
            <w:gridSpan w:val="5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Муниципальная программа "Работа с детьми и молодежью в Крыловском сельском поселении на 2015-2017 годы"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24000,00</w:t>
            </w:r>
          </w:p>
        </w:tc>
        <w:tc>
          <w:tcPr>
            <w:tcW w:w="127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 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0,0</w:t>
            </w:r>
          </w:p>
        </w:tc>
      </w:tr>
      <w:tr w:rsidR="005237B7" w:rsidRPr="005838D2">
        <w:trPr>
          <w:trHeight w:val="360"/>
        </w:trPr>
        <w:tc>
          <w:tcPr>
            <w:tcW w:w="675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0800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0000000000</w:t>
            </w:r>
          </w:p>
        </w:tc>
        <w:tc>
          <w:tcPr>
            <w:tcW w:w="3969" w:type="dxa"/>
            <w:gridSpan w:val="5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1249500,00</w:t>
            </w:r>
          </w:p>
        </w:tc>
        <w:tc>
          <w:tcPr>
            <w:tcW w:w="127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154620,42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12,4</w:t>
            </w:r>
          </w:p>
        </w:tc>
      </w:tr>
      <w:tr w:rsidR="005237B7" w:rsidRPr="005838D2">
        <w:trPr>
          <w:trHeight w:val="360"/>
        </w:trPr>
        <w:tc>
          <w:tcPr>
            <w:tcW w:w="675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0801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0000000000</w:t>
            </w:r>
          </w:p>
        </w:tc>
        <w:tc>
          <w:tcPr>
            <w:tcW w:w="3969" w:type="dxa"/>
            <w:gridSpan w:val="5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Культура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771500,00</w:t>
            </w:r>
          </w:p>
        </w:tc>
        <w:tc>
          <w:tcPr>
            <w:tcW w:w="127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154620,42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20,0</w:t>
            </w:r>
          </w:p>
        </w:tc>
      </w:tr>
      <w:tr w:rsidR="005237B7" w:rsidRPr="005838D2">
        <w:trPr>
          <w:trHeight w:val="1020"/>
        </w:trPr>
        <w:tc>
          <w:tcPr>
            <w:tcW w:w="675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0801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7950005000</w:t>
            </w:r>
          </w:p>
        </w:tc>
        <w:tc>
          <w:tcPr>
            <w:tcW w:w="3969" w:type="dxa"/>
            <w:gridSpan w:val="5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Муниципальная программа «Развитие культуры в Крыловском  сельском поселении на 2017 год»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771500,00</w:t>
            </w:r>
          </w:p>
        </w:tc>
        <w:tc>
          <w:tcPr>
            <w:tcW w:w="127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154620,42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20,0</w:t>
            </w:r>
          </w:p>
        </w:tc>
      </w:tr>
      <w:tr w:rsidR="005237B7" w:rsidRPr="005838D2">
        <w:trPr>
          <w:trHeight w:val="630"/>
        </w:trPr>
        <w:tc>
          <w:tcPr>
            <w:tcW w:w="675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0804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0000000000</w:t>
            </w:r>
          </w:p>
        </w:tc>
        <w:tc>
          <w:tcPr>
            <w:tcW w:w="3969" w:type="dxa"/>
            <w:gridSpan w:val="5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Другие вопросы в области культуры, кинематографии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478000,00</w:t>
            </w:r>
          </w:p>
        </w:tc>
        <w:tc>
          <w:tcPr>
            <w:tcW w:w="127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0,00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0,0</w:t>
            </w:r>
          </w:p>
        </w:tc>
      </w:tr>
      <w:tr w:rsidR="005237B7" w:rsidRPr="005838D2">
        <w:trPr>
          <w:trHeight w:val="975"/>
        </w:trPr>
        <w:tc>
          <w:tcPr>
            <w:tcW w:w="675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0804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7950005000</w:t>
            </w:r>
          </w:p>
        </w:tc>
        <w:tc>
          <w:tcPr>
            <w:tcW w:w="3969" w:type="dxa"/>
            <w:gridSpan w:val="5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Муниципальная программа «Развитие культуры в Крыловском  сельском поселении на 2017 год»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428000,00</w:t>
            </w:r>
          </w:p>
        </w:tc>
        <w:tc>
          <w:tcPr>
            <w:tcW w:w="127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 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0,0</w:t>
            </w:r>
          </w:p>
        </w:tc>
      </w:tr>
      <w:tr w:rsidR="005237B7" w:rsidRPr="005838D2">
        <w:trPr>
          <w:trHeight w:val="1215"/>
        </w:trPr>
        <w:tc>
          <w:tcPr>
            <w:tcW w:w="675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0804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7950006000</w:t>
            </w:r>
          </w:p>
        </w:tc>
        <w:tc>
          <w:tcPr>
            <w:tcW w:w="3969" w:type="dxa"/>
            <w:gridSpan w:val="5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Муниципальная программа «Энергосбережение и повышение энергетической эффективности в Крыловском сельском поселении на 2017-2019 годы»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50000,00</w:t>
            </w:r>
          </w:p>
        </w:tc>
        <w:tc>
          <w:tcPr>
            <w:tcW w:w="1276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 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0,0</w:t>
            </w:r>
          </w:p>
        </w:tc>
      </w:tr>
      <w:tr w:rsidR="005237B7" w:rsidRPr="005838D2">
        <w:trPr>
          <w:trHeight w:val="315"/>
        </w:trPr>
        <w:tc>
          <w:tcPr>
            <w:tcW w:w="675" w:type="dxa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 </w:t>
            </w:r>
          </w:p>
        </w:tc>
        <w:tc>
          <w:tcPr>
            <w:tcW w:w="1418" w:type="dxa"/>
            <w:gridSpan w:val="2"/>
          </w:tcPr>
          <w:p w:rsidR="005237B7" w:rsidRPr="005838D2" w:rsidRDefault="005237B7" w:rsidP="005838D2">
            <w:pPr>
              <w:spacing w:after="0" w:line="240" w:lineRule="auto"/>
            </w:pPr>
            <w:r w:rsidRPr="005838D2">
              <w:t> </w:t>
            </w:r>
          </w:p>
        </w:tc>
        <w:tc>
          <w:tcPr>
            <w:tcW w:w="3969" w:type="dxa"/>
            <w:gridSpan w:val="5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ВСЕГО РАСХОДОВ:</w:t>
            </w:r>
          </w:p>
        </w:tc>
        <w:tc>
          <w:tcPr>
            <w:tcW w:w="1417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1766883,83</w:t>
            </w:r>
          </w:p>
        </w:tc>
        <w:tc>
          <w:tcPr>
            <w:tcW w:w="127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154620,42</w:t>
            </w:r>
          </w:p>
        </w:tc>
        <w:tc>
          <w:tcPr>
            <w:tcW w:w="816" w:type="dxa"/>
          </w:tcPr>
          <w:p w:rsidR="005237B7" w:rsidRPr="005838D2" w:rsidRDefault="005237B7" w:rsidP="005838D2">
            <w:pPr>
              <w:spacing w:after="0" w:line="240" w:lineRule="auto"/>
              <w:rPr>
                <w:b/>
                <w:bCs/>
              </w:rPr>
            </w:pPr>
            <w:r w:rsidRPr="005838D2">
              <w:rPr>
                <w:b/>
                <w:bCs/>
              </w:rPr>
              <w:t>8,8</w:t>
            </w:r>
          </w:p>
        </w:tc>
      </w:tr>
    </w:tbl>
    <w:p w:rsidR="005237B7" w:rsidRDefault="005237B7"/>
    <w:sectPr w:rsidR="005237B7" w:rsidSect="000C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571"/>
    <w:rsid w:val="000C05AA"/>
    <w:rsid w:val="000D1DD6"/>
    <w:rsid w:val="00170F9A"/>
    <w:rsid w:val="001B07ED"/>
    <w:rsid w:val="002305A8"/>
    <w:rsid w:val="003F74AE"/>
    <w:rsid w:val="005237B7"/>
    <w:rsid w:val="00531FD3"/>
    <w:rsid w:val="005838D2"/>
    <w:rsid w:val="0077700D"/>
    <w:rsid w:val="0079142B"/>
    <w:rsid w:val="0084242E"/>
    <w:rsid w:val="00846A06"/>
    <w:rsid w:val="009327B0"/>
    <w:rsid w:val="00A252EF"/>
    <w:rsid w:val="00A72571"/>
    <w:rsid w:val="00C046BC"/>
    <w:rsid w:val="00C40D65"/>
    <w:rsid w:val="00EC55B7"/>
    <w:rsid w:val="00ED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A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0A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2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18</Pages>
  <Words>3651</Words>
  <Characters>20813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BOD</cp:lastModifiedBy>
  <cp:revision>6</cp:revision>
  <cp:lastPrinted>2017-04-25T04:46:00Z</cp:lastPrinted>
  <dcterms:created xsi:type="dcterms:W3CDTF">2017-04-21T02:22:00Z</dcterms:created>
  <dcterms:modified xsi:type="dcterms:W3CDTF">2017-04-25T05:32:00Z</dcterms:modified>
</cp:coreProperties>
</file>