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2B" w:rsidRPr="005D4048" w:rsidRDefault="008E3A2B" w:rsidP="005D404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40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 КРЫЛОВСКОГО  СЕЛЬСКОГО   ПОСЕЛЕНИЯ</w:t>
      </w:r>
    </w:p>
    <w:p w:rsidR="008E3A2B" w:rsidRPr="005D4048" w:rsidRDefault="008E3A2B" w:rsidP="005D404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40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КИРОВСКОГО   МУНИЦИПАЛЬНОГО   РАЙОНА</w:t>
      </w:r>
    </w:p>
    <w:p w:rsidR="008E3A2B" w:rsidRPr="005D4048" w:rsidRDefault="008E3A2B" w:rsidP="005D404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40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E3A2B" w:rsidRPr="005D4048" w:rsidRDefault="008E3A2B" w:rsidP="005D404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A2B" w:rsidRPr="005D4048" w:rsidRDefault="008E3A2B" w:rsidP="005D404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4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E3A2B" w:rsidRDefault="008E3A2B" w:rsidP="005D404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A2B" w:rsidRPr="00F304A9" w:rsidRDefault="008E3A2B" w:rsidP="005D404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5D4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.11.2016 года.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5D4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r w:rsidRPr="00F304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Крыловка</w:t>
      </w:r>
      <w:r w:rsidRPr="00F304A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№59</w:t>
      </w:r>
    </w:p>
    <w:p w:rsidR="008E3A2B" w:rsidRPr="005D4048" w:rsidRDefault="008E3A2B" w:rsidP="005D404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3A2B" w:rsidRPr="005D4048" w:rsidRDefault="008E3A2B" w:rsidP="005D40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D404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 предоставлении в собственность бесплатно земельного участка, на котором расположен объект недвижимого имущества, принадлежащий  Роголь Екатерине Ивановне.</w:t>
      </w:r>
    </w:p>
    <w:p w:rsidR="008E3A2B" w:rsidRPr="005D4048" w:rsidRDefault="008E3A2B" w:rsidP="005D404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3A2B" w:rsidRPr="005D4048" w:rsidRDefault="008E3A2B" w:rsidP="005D40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404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Руководствуясь п.4 ст.3 Федерального закона  от 25.10.2001 года № 137-ФЗ (ред. от 08.03.2015) «О введении в действие Земельного кодекса Российской Федерации», ст.15; п.п. 1 п.1 ст. 39.1; ст. 39.2  Земельного кодекса Российской Федерации от 25.10.2001г. № 136-ФЗ,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D4048">
        <w:rPr>
          <w:rFonts w:ascii="Times New Roman" w:hAnsi="Times New Roman" w:cs="Times New Roman"/>
          <w:sz w:val="26"/>
          <w:szCs w:val="26"/>
          <w:lang w:eastAsia="ru-RU"/>
        </w:rPr>
        <w:t>Уставом Крыловского сельского поселения (принятого решением муниципального комитета Крыловского сельского поселения от 26.01.2015г.  № 220),</w:t>
      </w:r>
      <w:r w:rsidRPr="005D404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рассмотрев представленные документы и заявление  о  предоставлении в собственность земельного участка, администрация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Крыловского сельского п</w:t>
      </w:r>
      <w:r w:rsidRPr="005D404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оселения</w:t>
      </w:r>
    </w:p>
    <w:p w:rsidR="008E3A2B" w:rsidRPr="005D4048" w:rsidRDefault="008E3A2B" w:rsidP="005D40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404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ПОСТАНОВЛЯЕТ:</w:t>
      </w:r>
    </w:p>
    <w:p w:rsidR="008E3A2B" w:rsidRPr="005D4048" w:rsidRDefault="008E3A2B" w:rsidP="005D4048">
      <w:pPr>
        <w:spacing w:after="0" w:line="24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3A2B" w:rsidRPr="005D4048" w:rsidRDefault="008E3A2B" w:rsidP="005D4048">
      <w:pPr>
        <w:numPr>
          <w:ilvl w:val="0"/>
          <w:numId w:val="1"/>
        </w:numPr>
        <w:autoSpaceDE w:val="0"/>
        <w:autoSpaceDN w:val="0"/>
        <w:spacing w:after="0" w:line="360" w:lineRule="auto"/>
        <w:ind w:left="142" w:right="139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404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Предоставить в собственность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D404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Роголь Екатерине Ивановне </w:t>
      </w:r>
      <w:r w:rsidRPr="005D404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бесплатно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земельный участок площадью  45</w:t>
      </w:r>
      <w:r w:rsidRPr="005D404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00  метров квадратных с кадастровым номером </w:t>
      </w:r>
      <w:r w:rsidRPr="005D404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25:05:280101:730 </w:t>
      </w:r>
      <w:r w:rsidRPr="005D404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имеющий местоположение:  установлено относительно ориентира, расположенного в границах участка. Ориентир  жилой дом. Почтовый адрес ориентира: Приморский край, р-н Кировский, с. Марьяновка, ул. Садовая, дом 11 (далее – Участок). Категория земель – земли населенных пунктов. Цель использования – Для ведения личного подсобного хозяйства. </w:t>
      </w:r>
    </w:p>
    <w:p w:rsidR="008E3A2B" w:rsidRPr="005D4048" w:rsidRDefault="008E3A2B" w:rsidP="005D4048">
      <w:pPr>
        <w:spacing w:after="0" w:line="36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404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2. </w:t>
      </w:r>
      <w:r w:rsidRPr="005D404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Роголь Екатерине Ивановне - </w:t>
      </w:r>
      <w:r w:rsidRPr="005D404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обеспечить государственную регистрацию права собственности на Участок в соответствии с Федеральным законом от 21.07.1997 № 122-ФЗ “О государственной регистрации прав на недвижимое имущество и сделок с ним”.</w:t>
      </w:r>
    </w:p>
    <w:p w:rsidR="008E3A2B" w:rsidRPr="005D4048" w:rsidRDefault="008E3A2B" w:rsidP="005D4048">
      <w:pPr>
        <w:spacing w:after="0" w:line="36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E3A2B" w:rsidRPr="005D4048" w:rsidRDefault="008E3A2B" w:rsidP="005D4048">
      <w:pPr>
        <w:spacing w:after="0" w:line="36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404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5D4048">
        <w:rPr>
          <w:rFonts w:ascii="Times New Roman" w:hAnsi="Times New Roman" w:cs="Times New Roman"/>
          <w:sz w:val="26"/>
          <w:szCs w:val="26"/>
          <w:lang w:eastAsia="ru-RU"/>
        </w:rPr>
        <w:t xml:space="preserve">Крыловского сельского </w:t>
      </w:r>
      <w:r w:rsidRPr="005D404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поселения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5D404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И.С. Ахременко</w:t>
      </w:r>
    </w:p>
    <w:p w:rsidR="008E3A2B" w:rsidRDefault="008E3A2B">
      <w:bookmarkStart w:id="0" w:name="_GoBack"/>
      <w:bookmarkEnd w:id="0"/>
    </w:p>
    <w:sectPr w:rsidR="008E3A2B" w:rsidSect="008A1CF5">
      <w:pgSz w:w="11906" w:h="16838"/>
      <w:pgMar w:top="567" w:right="851" w:bottom="567" w:left="1418" w:header="720" w:footer="720" w:gutter="0"/>
      <w:cols w:space="708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66BB"/>
    <w:multiLevelType w:val="hybridMultilevel"/>
    <w:tmpl w:val="28D61C10"/>
    <w:lvl w:ilvl="0" w:tplc="C3D205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384"/>
    <w:rsid w:val="00234F07"/>
    <w:rsid w:val="003215D3"/>
    <w:rsid w:val="005D4048"/>
    <w:rsid w:val="006753EF"/>
    <w:rsid w:val="007B0384"/>
    <w:rsid w:val="008A1CF5"/>
    <w:rsid w:val="008E3A2B"/>
    <w:rsid w:val="00901AFD"/>
    <w:rsid w:val="00A70B35"/>
    <w:rsid w:val="00AC2D3A"/>
    <w:rsid w:val="00BD1258"/>
    <w:rsid w:val="00F304A9"/>
    <w:rsid w:val="00F6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268</Words>
  <Characters>1531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4</cp:revision>
  <cp:lastPrinted>2016-11-24T01:08:00Z</cp:lastPrinted>
  <dcterms:created xsi:type="dcterms:W3CDTF">2016-11-17T04:39:00Z</dcterms:created>
  <dcterms:modified xsi:type="dcterms:W3CDTF">2016-11-24T01:13:00Z</dcterms:modified>
</cp:coreProperties>
</file>